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DDE4" w14:textId="49C7E889" w:rsidR="0064237F" w:rsidRPr="00F83666" w:rsidRDefault="00CE0F17" w:rsidP="0007732C">
      <w:pPr>
        <w:pStyle w:val="PreambleBillNameOnPage1"/>
        <w:rPr>
          <w:lang w:bidi="ta-IN"/>
        </w:rPr>
      </w:pPr>
      <w:r w:rsidRPr="00F83666">
        <w:fldChar w:fldCharType="begin"/>
      </w:r>
      <w:r w:rsidRPr="00F83666">
        <w:instrText xml:space="preserve"> GUID=5dba7f5a-9f9c-48e7-9763-806e8ec5859e </w:instrText>
      </w:r>
      <w:r w:rsidRPr="00F83666">
        <w:fldChar w:fldCharType="end"/>
      </w:r>
      <w:sdt>
        <w:sdtPr>
          <w:rPr>
            <w:lang w:bidi="ta-IN"/>
          </w:rPr>
          <w:alias w:val="Bill Short Title"/>
          <w:tag w:val="Bill Short Title"/>
          <w:id w:val="6099468"/>
          <w:placeholder>
            <w:docPart w:val="F1919335D3AE4AA98447DEAEB679A383"/>
          </w:placeholder>
        </w:sdtPr>
        <w:sdtEndPr>
          <w:rPr>
            <w:lang w:bidi="ar-SA"/>
          </w:rPr>
        </w:sdtEndPr>
        <w:sdtContent>
          <w:r w:rsidR="008F030E" w:rsidRPr="00F83666">
            <w:rPr>
              <w:lang w:bidi="ta-IN"/>
            </w:rPr>
            <w:t>Income Tax (Amendment) Bill 2021</w:t>
          </w:r>
        </w:sdtContent>
      </w:sdt>
    </w:p>
    <w:p w14:paraId="5A9B5CF4" w14:textId="77777777" w:rsidR="0064237F" w:rsidRPr="00F83666" w:rsidRDefault="0064237F" w:rsidP="0064237F">
      <w:pPr>
        <w:pStyle w:val="PreambleBillNumber"/>
        <w:rPr>
          <w:lang w:bidi="ta-IN"/>
        </w:rPr>
      </w:pPr>
      <w:r w:rsidRPr="00F83666">
        <w:fldChar w:fldCharType="begin"/>
      </w:r>
      <w:r w:rsidRPr="00F83666">
        <w:instrText xml:space="preserve"> GUID=211bae6b-060f-49be-996f-c1f8d3eeab43 </w:instrText>
      </w:r>
      <w:r w:rsidRPr="00F83666">
        <w:fldChar w:fldCharType="end"/>
      </w:r>
      <w:r w:rsidRPr="00F83666">
        <w:rPr>
          <w:lang w:bidi="ta-IN"/>
        </w:rPr>
        <w:t xml:space="preserve">Bill No. </w:t>
      </w:r>
      <w:sdt>
        <w:sdtPr>
          <w:rPr>
            <w:lang w:bidi="ta-IN"/>
          </w:rPr>
          <w:alias w:val="Bill Number"/>
          <w:tag w:val="Bill Number"/>
          <w:id w:val="1766690"/>
          <w:placeholder>
            <w:docPart w:val="ACB572F78DF442DCBE26AE98D5ACAA1F"/>
          </w:placeholder>
          <w:showingPlcHdr/>
        </w:sdtPr>
        <w:sdtContent>
          <w:r w:rsidR="00605FF6" w:rsidRPr="00F83666">
            <w:rPr>
              <w:lang w:bidi="ta-IN"/>
            </w:rPr>
            <w:t xml:space="preserve"> </w:t>
          </w:r>
        </w:sdtContent>
      </w:sdt>
      <w:r w:rsidRPr="00F83666">
        <w:rPr>
          <w:lang w:bidi="ta-IN"/>
        </w:rPr>
        <w:t>/</w:t>
      </w:r>
      <w:sdt>
        <w:sdtPr>
          <w:rPr>
            <w:lang w:bidi="ta-IN"/>
          </w:rPr>
          <w:alias w:val="Bill Year"/>
          <w:tag w:val="Bill Year"/>
          <w:id w:val="1766693"/>
          <w:placeholder>
            <w:docPart w:val="ACB572F78DF442DCBE26AE98D5ACAA1F"/>
          </w:placeholder>
        </w:sdtPr>
        <w:sdtEndPr>
          <w:rPr>
            <w:lang w:bidi="ar-SA"/>
          </w:rPr>
        </w:sdtEndPr>
        <w:sdtContent>
          <w:r w:rsidR="008F030E" w:rsidRPr="00F83666">
            <w:rPr>
              <w:lang w:bidi="ta-IN"/>
            </w:rPr>
            <w:t>2021</w:t>
          </w:r>
        </w:sdtContent>
      </w:sdt>
      <w:r w:rsidR="00743BCB" w:rsidRPr="00F83666">
        <w:rPr>
          <w:lang w:bidi="ta-IN"/>
        </w:rPr>
        <w:t>.</w:t>
      </w:r>
    </w:p>
    <w:p w14:paraId="1549D06A" w14:textId="77777777" w:rsidR="00276BA6" w:rsidRPr="00F83666" w:rsidRDefault="0064237F" w:rsidP="00276BA6">
      <w:pPr>
        <w:pStyle w:val="PreambleBillReadFirstTime"/>
        <w:rPr>
          <w:lang w:bidi="ta-IN"/>
        </w:rPr>
      </w:pPr>
      <w:r w:rsidRPr="00F83666">
        <w:fldChar w:fldCharType="begin"/>
      </w:r>
      <w:r w:rsidRPr="00F83666">
        <w:instrText xml:space="preserve"> GUID=1ea4ed9c-712c-4a2d-a64d-7ac62e408ab2 </w:instrText>
      </w:r>
      <w:r w:rsidRPr="00F83666">
        <w:fldChar w:fldCharType="end"/>
      </w:r>
      <w:r w:rsidRPr="00F83666">
        <w:rPr>
          <w:lang w:bidi="ta-IN"/>
        </w:rPr>
        <w:t xml:space="preserve">Read the first time on </w:t>
      </w:r>
      <w:sdt>
        <w:sdtPr>
          <w:rPr>
            <w:lang w:bidi="ta-IN"/>
          </w:rPr>
          <w:alias w:val="First Reading Date"/>
          <w:tag w:val="First Reading Date"/>
          <w:id w:val="12190705"/>
          <w:placeholder>
            <w:docPart w:val="4C74807943594FF2860898FEDFE1477C"/>
          </w:placeholder>
          <w:showingPlcHdr/>
        </w:sdtPr>
        <w:sdtContent>
          <w:r w:rsidRPr="00F83666">
            <w:rPr>
              <w:lang w:bidi="ta-IN"/>
            </w:rPr>
            <w:t xml:space="preserve"> </w:t>
          </w:r>
        </w:sdtContent>
      </w:sdt>
      <w:r w:rsidRPr="00F83666">
        <w:rPr>
          <w:lang w:bidi="ta-IN"/>
        </w:rPr>
        <w:t>.</w:t>
      </w:r>
    </w:p>
    <w:p w14:paraId="4BCD28D5" w14:textId="77777777" w:rsidR="00955697" w:rsidRPr="00F83666" w:rsidRDefault="00955697" w:rsidP="00B14011">
      <w:pPr>
        <w:pStyle w:val="PreambleBillIntituled"/>
        <w:suppressLineNumbers/>
        <w:spacing w:before="6840"/>
      </w:pPr>
      <w:r w:rsidRPr="00F83666">
        <w:fldChar w:fldCharType="begin"/>
      </w:r>
      <w:r w:rsidRPr="00F83666">
        <w:instrText xml:space="preserve"> GUID=fcbc17fa-16ec-469f-8ce5-7d516d007f91 </w:instrText>
      </w:r>
      <w:r w:rsidRPr="00F83666">
        <w:fldChar w:fldCharType="end"/>
      </w:r>
      <w:r w:rsidRPr="00F83666">
        <w:t>A BILL</w:t>
      </w:r>
      <w:r w:rsidRPr="00F83666">
        <w:br/>
      </w:r>
      <w:r w:rsidRPr="00F83666">
        <w:rPr>
          <w:i/>
          <w:spacing w:val="100"/>
        </w:rPr>
        <w:t>intituled</w:t>
      </w:r>
    </w:p>
    <w:p w14:paraId="18A4414F" w14:textId="2B1B5842" w:rsidR="00F20C41" w:rsidRPr="00F83666" w:rsidRDefault="00D57B03" w:rsidP="003869CD">
      <w:pPr>
        <w:pStyle w:val="PreambleLongTitle"/>
        <w:rPr>
          <w:b/>
          <w:i/>
        </w:rPr>
      </w:pPr>
      <w:r w:rsidRPr="00F83666">
        <w:fldChar w:fldCharType="begin"/>
      </w:r>
      <w:r w:rsidRPr="00F83666">
        <w:instrText xml:space="preserve"> GUID=7fa30dc5-58e0-45e9-b862-e7f3f0c366ef </w:instrText>
      </w:r>
      <w:r w:rsidRPr="00F83666">
        <w:fldChar w:fldCharType="end"/>
      </w:r>
      <w:r w:rsidRPr="00F83666">
        <w:t>An Act to</w:t>
      </w:r>
      <w:r w:rsidR="0036519D" w:rsidRPr="00F83666">
        <w:t xml:space="preserve"> amend the Income Tax Act </w:t>
      </w:r>
      <w:r w:rsidR="001E6277" w:rsidRPr="00F83666">
        <w:t xml:space="preserve">1947 </w:t>
      </w:r>
      <w:r w:rsidR="0036519D" w:rsidRPr="00F83666">
        <w:t>and to make related amendmen</w:t>
      </w:r>
      <w:r w:rsidR="008058FC" w:rsidRPr="00F83666">
        <w:t>t</w:t>
      </w:r>
      <w:r w:rsidR="0036519D" w:rsidRPr="00F83666">
        <w:t>s to certain other Acts</w:t>
      </w:r>
      <w:r w:rsidR="00A3565E" w:rsidRPr="00F83666">
        <w:t>.</w:t>
      </w:r>
      <w:r w:rsidRPr="00F83666">
        <w:t xml:space="preserve"> </w:t>
      </w:r>
    </w:p>
    <w:p w14:paraId="706A2393" w14:textId="77777777" w:rsidR="00925095" w:rsidRPr="00F83666" w:rsidRDefault="00D57B03" w:rsidP="003869CD">
      <w:pPr>
        <w:pStyle w:val="PreambleIntroduction"/>
      </w:pPr>
      <w:r w:rsidRPr="00F83666">
        <w:fldChar w:fldCharType="begin"/>
      </w:r>
      <w:r w:rsidRPr="00F83666">
        <w:instrText xml:space="preserve"> GUID=1a2b2cfb-6315-495b-b739-50936e815501 </w:instrText>
      </w:r>
      <w:r w:rsidRPr="00F83666">
        <w:fldChar w:fldCharType="end"/>
      </w:r>
      <w:r w:rsidRPr="00F83666">
        <w:t>Be it enacted by the President with the advice and consent of the Parliament of Singapore, as follows:</w:t>
      </w:r>
    </w:p>
    <w:p w14:paraId="32E3C13A" w14:textId="77777777" w:rsidR="003F4D15" w:rsidRPr="00F83666" w:rsidRDefault="003F4D15">
      <w:pPr>
        <w:sectPr w:rsidR="003F4D15" w:rsidRPr="00F83666" w:rsidSect="00E83208">
          <w:headerReference w:type="even" r:id="rId10"/>
          <w:headerReference w:type="default" r:id="rId11"/>
          <w:footerReference w:type="even" r:id="rId12"/>
          <w:footerReference w:type="default" r:id="rId13"/>
          <w:headerReference w:type="first" r:id="rId14"/>
          <w:footerReference w:type="first" r:id="rId15"/>
          <w:pgSz w:w="11907" w:h="16839" w:code="9"/>
          <w:pgMar w:top="2053" w:right="2381" w:bottom="2053" w:left="2381" w:header="2053" w:footer="2053" w:gutter="0"/>
          <w:cols w:space="720"/>
          <w:titlePg/>
          <w:docGrid w:linePitch="360"/>
        </w:sectPr>
      </w:pPr>
      <w:r w:rsidRPr="00F83666">
        <w:fldChar w:fldCharType="begin"/>
      </w:r>
      <w:r w:rsidRPr="00F83666">
        <w:instrText xml:space="preserve"> GUID=0202a82a-316f-4f66-87bc-ec44ba95c189 </w:instrText>
      </w:r>
      <w:r w:rsidRPr="00F83666">
        <w:fldChar w:fldCharType="end"/>
      </w:r>
    </w:p>
    <w:p w14:paraId="6678AD9A" w14:textId="77777777" w:rsidR="0079614A" w:rsidRPr="00F83666" w:rsidRDefault="0079614A" w:rsidP="0059738E">
      <w:pPr>
        <w:pStyle w:val="SectionHeading"/>
      </w:pPr>
      <w:r w:rsidRPr="00F83666">
        <w:lastRenderedPageBreak/>
        <w:fldChar w:fldCharType="begin"/>
      </w:r>
      <w:r w:rsidRPr="00F83666">
        <w:instrText xml:space="preserve"> GUID=f37af35e-d06c-4075-9af1-a6a997abc1c1 </w:instrText>
      </w:r>
      <w:r w:rsidRPr="00F83666">
        <w:fldChar w:fldCharType="end"/>
      </w:r>
      <w:r w:rsidRPr="00F83666">
        <w:t>Short title and commencement</w:t>
      </w:r>
    </w:p>
    <w:p w14:paraId="3EA8DD7D" w14:textId="1A1CB64F" w:rsidR="00DB0709" w:rsidRPr="00F83666" w:rsidRDefault="002F29DD" w:rsidP="006633DA">
      <w:pPr>
        <w:pStyle w:val="SectionText1"/>
        <w:rPr>
          <w:lang w:bidi="ta-IN"/>
        </w:rPr>
      </w:pPr>
      <w:r w:rsidRPr="00F83666">
        <w:fldChar w:fldCharType="begin"/>
      </w:r>
      <w:r w:rsidRPr="00F83666">
        <w:instrText xml:space="preserve"> GUID=98abf41b-2c71-46aa-a885-15f8a5ad809e </w:instrText>
      </w:r>
      <w:r w:rsidRPr="00F83666">
        <w:fldChar w:fldCharType="end"/>
      </w:r>
      <w:r w:rsidRPr="00F83666">
        <w:fldChar w:fldCharType="begin"/>
      </w:r>
      <w:r w:rsidR="002E3BA3" w:rsidRPr="00F83666">
        <w:instrText xml:space="preserve"> Quote "</w:instrText>
      </w:r>
      <w:r w:rsidRPr="00F83666">
        <w:rPr>
          <w:b/>
          <w:bCs/>
        </w:rPr>
        <w:fldChar w:fldCharType="begin"/>
      </w:r>
      <w:r w:rsidR="002E3BA3" w:rsidRPr="00F83666">
        <w:rPr>
          <w:b/>
          <w:bCs/>
        </w:rPr>
        <w:instrText>SEQ SectionText(1.) \h</w:instrText>
      </w:r>
      <w:r w:rsidRPr="00F83666">
        <w:rPr>
          <w:b/>
          <w:bCs/>
        </w:rPr>
        <w:fldChar w:fldCharType="end"/>
      </w:r>
      <w:r w:rsidRPr="00F83666">
        <w:rPr>
          <w:b/>
          <w:bCs/>
        </w:rPr>
        <w:fldChar w:fldCharType="begin"/>
      </w:r>
      <w:r w:rsidR="002E3BA3" w:rsidRPr="00F83666">
        <w:rPr>
          <w:b/>
          <w:bCs/>
        </w:rPr>
        <w:instrText>SEQ ParaDisplay1</w:instrText>
      </w:r>
      <w:r w:rsidRPr="00F83666">
        <w:rPr>
          <w:b/>
          <w:bCs/>
        </w:rPr>
        <w:fldChar w:fldCharType="separate"/>
      </w:r>
      <w:r w:rsidR="003512D2" w:rsidRPr="00F83666">
        <w:rPr>
          <w:b/>
          <w:bCs/>
          <w:noProof/>
        </w:rPr>
        <w:instrText>1</w:instrText>
      </w:r>
      <w:r w:rsidRPr="00F83666">
        <w:rPr>
          <w:b/>
          <w:bCs/>
        </w:rPr>
        <w:fldChar w:fldCharType="end"/>
      </w:r>
      <w:r w:rsidRPr="00F83666">
        <w:fldChar w:fldCharType="begin"/>
      </w:r>
      <w:r w:rsidR="002E3BA3" w:rsidRPr="00F83666">
        <w:instrText xml:space="preserve"> SEQ SectionText(1) \r0\h </w:instrText>
      </w:r>
      <w:r w:rsidRPr="00F83666">
        <w:fldChar w:fldCharType="end"/>
      </w:r>
      <w:r w:rsidRPr="00F83666">
        <w:fldChar w:fldCharType="begin"/>
      </w:r>
      <w:r w:rsidR="002E3BA3" w:rsidRPr="00F83666">
        <w:instrText xml:space="preserve"> SEQ SectionInterpretation(a) \r0\h </w:instrText>
      </w:r>
      <w:r w:rsidRPr="00F83666">
        <w:fldChar w:fldCharType="end"/>
      </w:r>
      <w:r w:rsidRPr="00F83666">
        <w:fldChar w:fldCharType="begin"/>
      </w:r>
      <w:r w:rsidR="002E3BA3" w:rsidRPr="00F83666">
        <w:instrText xml:space="preserve"> SEQ SectionText(a) \r0\h </w:instrText>
      </w:r>
      <w:r w:rsidRPr="00F83666">
        <w:fldChar w:fldCharType="end"/>
      </w:r>
      <w:r w:rsidRPr="00F83666">
        <w:fldChar w:fldCharType="begin"/>
      </w:r>
      <w:r w:rsidR="002E3BA3" w:rsidRPr="00F83666">
        <w:instrText xml:space="preserve"> SEQ pSectionText1. \r0\h </w:instrText>
      </w:r>
      <w:r w:rsidRPr="00F83666">
        <w:fldChar w:fldCharType="end"/>
      </w:r>
      <w:r w:rsidRPr="00F83666">
        <w:fldChar w:fldCharType="begin"/>
      </w:r>
      <w:r w:rsidR="002E3BA3" w:rsidRPr="00F83666">
        <w:instrText xml:space="preserve"> SEQ SectionIllustrationText(a) \r0\h </w:instrText>
      </w:r>
      <w:r w:rsidRPr="00F83666">
        <w:fldChar w:fldCharType="end"/>
      </w:r>
      <w:r w:rsidRPr="00F83666">
        <w:fldChar w:fldCharType="begin"/>
      </w:r>
      <w:r w:rsidR="002E3BA3" w:rsidRPr="00F83666">
        <w:instrText xml:space="preserve"> SEQ SectionExplanationText\r0\h </w:instrText>
      </w:r>
      <w:r w:rsidRPr="00F83666">
        <w:fldChar w:fldCharType="end"/>
      </w:r>
      <w:r w:rsidRPr="00F83666">
        <w:fldChar w:fldCharType="begin"/>
      </w:r>
      <w:r w:rsidR="002E3BA3" w:rsidRPr="00F83666">
        <w:instrText xml:space="preserve"> SEQ SectionExceptionText\r0\h </w:instrText>
      </w:r>
      <w:r w:rsidRPr="00F83666">
        <w:fldChar w:fldCharType="end"/>
      </w:r>
      <w:r w:rsidR="002E3BA3" w:rsidRPr="00F83666">
        <w:rPr>
          <w:b/>
          <w:bCs/>
        </w:rPr>
        <w:instrText>.</w:instrText>
      </w:r>
      <w:r w:rsidR="002E3BA3" w:rsidRPr="00F83666">
        <w:instrText xml:space="preserve">" </w:instrText>
      </w:r>
      <w:r w:rsidRPr="00F83666">
        <w:fldChar w:fldCharType="separate"/>
      </w:r>
      <w:r w:rsidR="003512D2" w:rsidRPr="00F83666">
        <w:rPr>
          <w:b/>
          <w:bCs/>
          <w:noProof/>
        </w:rPr>
        <w:t>1</w:t>
      </w:r>
      <w:r w:rsidR="003512D2" w:rsidRPr="00F83666">
        <w:rPr>
          <w:b/>
          <w:bCs/>
        </w:rPr>
        <w:t>.</w:t>
      </w:r>
      <w:r w:rsidRPr="00F83666">
        <w:fldChar w:fldCharType="end"/>
      </w:r>
      <w:r w:rsidR="00DE1CD1" w:rsidRPr="00F83666">
        <w:t>—</w:t>
      </w:r>
      <w:r w:rsidR="006633DA" w:rsidRPr="00F83666">
        <w:rPr>
          <w:lang w:bidi="ta-IN"/>
        </w:rPr>
        <w:fldChar w:fldCharType="begin"/>
      </w:r>
      <w:r w:rsidR="006633DA" w:rsidRPr="00F83666">
        <w:rPr>
          <w:lang w:bidi="ta-IN"/>
        </w:rPr>
        <w:instrText xml:space="preserve"> Quote "(</w:instrText>
      </w:r>
      <w:r w:rsidR="006633DA" w:rsidRPr="00F83666">
        <w:rPr>
          <w:lang w:bidi="ta-IN"/>
        </w:rPr>
        <w:fldChar w:fldCharType="begin"/>
      </w:r>
      <w:r w:rsidR="006633DA" w:rsidRPr="00F83666">
        <w:rPr>
          <w:lang w:bidi="ta-IN"/>
        </w:rPr>
        <w:instrText xml:space="preserve"> SEQ SectionText(1) </w:instrText>
      </w:r>
      <w:r w:rsidR="006633DA" w:rsidRPr="00F83666">
        <w:rPr>
          <w:lang w:bidi="ta-IN"/>
        </w:rPr>
        <w:fldChar w:fldCharType="separate"/>
      </w:r>
      <w:r w:rsidR="003512D2" w:rsidRPr="00F83666">
        <w:rPr>
          <w:noProof/>
          <w:lang w:bidi="ta-IN"/>
        </w:rPr>
        <w:instrText>1</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SectionInterpretation(a) \r0\h </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SectionText(a) \r0\h </w:instrText>
      </w:r>
      <w:r w:rsidR="006633DA" w:rsidRPr="00F83666">
        <w:rPr>
          <w:lang w:bidi="ta-IN"/>
        </w:rPr>
        <w:fldChar w:fldCharType="end"/>
      </w:r>
      <w:r w:rsidR="006633DA" w:rsidRPr="00F83666">
        <w:rPr>
          <w:lang w:bidi="ta-IN"/>
        </w:rPr>
        <w:fldChar w:fldCharType="begin"/>
      </w:r>
      <w:r w:rsidR="006633DA" w:rsidRPr="00F83666">
        <w:rPr>
          <w:lang w:bidi="ta-IN"/>
        </w:rPr>
        <w:instrText xml:space="preserve"> SEQ pSectionText(1)  \r0\h</w:instrText>
      </w:r>
      <w:r w:rsidR="006633DA" w:rsidRPr="00F83666">
        <w:rPr>
          <w:lang w:bidi="ta-IN"/>
        </w:rPr>
        <w:fldChar w:fldCharType="end"/>
      </w:r>
      <w:r w:rsidR="006633DA" w:rsidRPr="00F83666">
        <w:rPr>
          <w:lang w:bidi="ta-IN"/>
        </w:rPr>
        <w:instrText xml:space="preserve">)" </w:instrText>
      </w:r>
      <w:r w:rsidR="006633DA"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006633DA" w:rsidRPr="00F83666">
        <w:rPr>
          <w:lang w:bidi="ta-IN"/>
        </w:rPr>
        <w:fldChar w:fldCharType="end"/>
      </w:r>
      <w:r w:rsidR="006633DA" w:rsidRPr="00F83666">
        <w:rPr>
          <w:lang w:bidi="ta-IN"/>
        </w:rPr>
        <w:t>  </w:t>
      </w:r>
      <w:r w:rsidR="0079614A" w:rsidRPr="00F83666">
        <w:t xml:space="preserve">This Act </w:t>
      </w:r>
      <w:r w:rsidR="00CE0F17" w:rsidRPr="00F83666">
        <w:t>is</w:t>
      </w:r>
      <w:r w:rsidR="0079614A" w:rsidRPr="00F83666">
        <w:t xml:space="preserve"> the </w:t>
      </w:r>
      <w:sdt>
        <w:sdtPr>
          <w:rPr>
            <w:lang w:bidi="ta-IN"/>
          </w:rPr>
          <w:alias w:val="Act Short Title"/>
          <w:tag w:val="actRef"/>
          <w:id w:val="12274238"/>
          <w:placeholder>
            <w:docPart w:val="D8E94C64FB57448B82597DB401BDE42E"/>
          </w:placeholder>
        </w:sdtPr>
        <w:sdtEndPr>
          <w:rPr>
            <w:lang w:bidi="ar-SA"/>
          </w:rPr>
        </w:sdtEndPr>
        <w:sdtContent>
          <w:r w:rsidR="008F030E" w:rsidRPr="00F83666">
            <w:rPr>
              <w:lang w:bidi="ta-IN"/>
            </w:rPr>
            <w:t>Income Tax (Amendment) Act 2021</w:t>
          </w:r>
        </w:sdtContent>
      </w:sdt>
      <w:r w:rsidR="00DE1CD1" w:rsidRPr="00F83666">
        <w:rPr>
          <w:lang w:bidi="ta-IN"/>
        </w:rPr>
        <w:t xml:space="preserve">. </w:t>
      </w:r>
    </w:p>
    <w:p w14:paraId="2A26402B" w14:textId="3A8C3682" w:rsidR="00DE1CD1" w:rsidRPr="00F83666" w:rsidRDefault="006633DA" w:rsidP="006633DA">
      <w:pPr>
        <w:pStyle w:val="SectionText1"/>
        <w:rPr>
          <w:lang w:bidi="ta-IN"/>
        </w:rPr>
      </w:pPr>
      <w:r w:rsidRPr="00F83666">
        <w:fldChar w:fldCharType="begin"/>
      </w:r>
      <w:r w:rsidRPr="00F83666">
        <w:instrText xml:space="preserve"> GUID=f93c3dc9-3e16-4650-8ff4-178e7c2de69f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rPr>
          <w:lang w:bidi="ta-IN"/>
        </w:rPr>
        <w:t>  </w:t>
      </w:r>
      <w:r w:rsidR="00DE1CD1" w:rsidRPr="00F83666">
        <w:rPr>
          <w:lang w:bidi="ta-IN"/>
        </w:rPr>
        <w:t xml:space="preserve"> [commencement date provision.]</w:t>
      </w:r>
    </w:p>
    <w:p w14:paraId="3E199295" w14:textId="258D6282" w:rsidR="00742320" w:rsidRPr="00F83666" w:rsidRDefault="00742320" w:rsidP="00742320">
      <w:pPr>
        <w:pStyle w:val="SectionHeading"/>
      </w:pPr>
      <w:r w:rsidRPr="00F83666">
        <w:t>Amendment of section 6</w:t>
      </w:r>
    </w:p>
    <w:p w14:paraId="76193FFB" w14:textId="488C7C65"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512D2" w:rsidRPr="00F83666">
        <w:rPr>
          <w:b/>
          <w:bCs/>
          <w:noProof/>
        </w:rPr>
        <w:instrText>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512D2" w:rsidRPr="00F83666">
        <w:rPr>
          <w:b/>
          <w:bCs/>
          <w:noProof/>
        </w:rPr>
        <w:t>2</w:t>
      </w:r>
      <w:r w:rsidR="003512D2" w:rsidRPr="00F83666">
        <w:rPr>
          <w:b/>
          <w:bCs/>
        </w:rPr>
        <w:t>.</w:t>
      </w:r>
      <w:r w:rsidRPr="00F83666">
        <w:fldChar w:fldCharType="end"/>
      </w:r>
      <w:r w:rsidRPr="00F83666">
        <w:t xml:space="preserve">  Section 6 of the </w:t>
      </w:r>
      <w:r w:rsidR="001E6277" w:rsidRPr="00F83666">
        <w:t>Income Tax</w:t>
      </w:r>
      <w:r w:rsidRPr="00F83666">
        <w:t xml:space="preserve"> Act </w:t>
      </w:r>
      <w:r w:rsidR="001E6277" w:rsidRPr="00F83666">
        <w:t xml:space="preserve">1947 (called in this Act the principal Act) </w:t>
      </w:r>
      <w:r w:rsidRPr="00F83666">
        <w:t>is amended by inserting, immediately after subsection</w:t>
      </w:r>
      <w:r w:rsidR="00076676" w:rsidRPr="00F83666">
        <w:t> </w:t>
      </w:r>
      <w:r w:rsidRPr="00F83666">
        <w:t>(11A), the following subsections:</w:t>
      </w:r>
    </w:p>
    <w:p w14:paraId="41B888EE" w14:textId="167423C7" w:rsidR="00742320" w:rsidRPr="00F83666" w:rsidRDefault="00742320" w:rsidP="00742320">
      <w:pPr>
        <w:pStyle w:val="Am1SectionText1"/>
      </w:pPr>
      <w:r w:rsidRPr="00F83666">
        <w:t>“</w:t>
      </w:r>
      <w:r w:rsidRPr="00F83666">
        <w:fldChar w:fldCharType="begin"/>
      </w:r>
      <w:r w:rsidRPr="00F83666">
        <w:instrText xml:space="preserve"> Quote "(11B</w:instrText>
      </w:r>
      <w:r w:rsidRPr="00F83666">
        <w:rPr>
          <w:b/>
        </w:rPr>
        <w:fldChar w:fldCharType="begin"/>
      </w:r>
      <w:r w:rsidRPr="00F83666">
        <w:rPr>
          <w:b/>
        </w:rPr>
        <w:instrText xml:space="preserve"> Preserved=Yes </w:instrText>
      </w:r>
      <w:r w:rsidRPr="00F83666">
        <w:rPr>
          <w:b/>
        </w:rPr>
        <w:fldChar w:fldCharType="end"/>
      </w:r>
      <w:r w:rsidRPr="00F83666">
        <w:instrText>)</w:instrText>
      </w:r>
      <w:r w:rsidRPr="00F83666">
        <w:rPr>
          <w:b/>
        </w:rPr>
        <w:instrText>"</w:instrText>
      </w:r>
      <w:r w:rsidRPr="00F83666">
        <w:instrText xml:space="preserve"> </w:instrText>
      </w:r>
      <w:r w:rsidRPr="00F83666">
        <w:fldChar w:fldCharType="separate"/>
      </w:r>
      <w:r w:rsidR="003512D2" w:rsidRPr="00F83666">
        <w:t>(11B)</w:t>
      </w:r>
      <w:r w:rsidRPr="00F83666">
        <w:fldChar w:fldCharType="end"/>
      </w:r>
      <w:r w:rsidRPr="00F83666">
        <w:t xml:space="preserve">  Despite anything in this section, the Comptroller may allow a person who is authorised by the chief executive officer of the Inland Revenue Authority of Singapore such access to any records or documents as may be necessary for the person to conduct an audit in relation to the administration of any public scheme specified in the Ninth Schedule, including the audit of any information technology system used by the Inland Revenue Authority of Singapore for such administration. </w:t>
      </w:r>
    </w:p>
    <w:p w14:paraId="5F69D8F8" w14:textId="0432A2C6" w:rsidR="00742320" w:rsidRPr="00F83666" w:rsidRDefault="00742320" w:rsidP="00742320">
      <w:pPr>
        <w:pStyle w:val="Am1SectionText1"/>
      </w:pPr>
      <w:r w:rsidRPr="00F83666">
        <w:fldChar w:fldCharType="begin"/>
      </w:r>
      <w:r w:rsidRPr="00F83666">
        <w:instrText xml:space="preserve"> Quote "(11C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(11C)</w:t>
      </w:r>
      <w:r w:rsidRPr="00F83666">
        <w:fldChar w:fldCharType="end"/>
      </w:r>
      <w:r w:rsidRPr="00F83666">
        <w:t xml:space="preserve">  A person authorised by the chief executive officer </w:t>
      </w:r>
      <w:r w:rsidR="0036519D" w:rsidRPr="00F83666">
        <w:t xml:space="preserve">of the Inland Revenue Authority of Singapore </w:t>
      </w:r>
      <w:r w:rsidRPr="00F83666">
        <w:t>under subsection</w:t>
      </w:r>
      <w:r w:rsidR="0036519D" w:rsidRPr="00F83666">
        <w:t> </w:t>
      </w:r>
      <w:r w:rsidRPr="00F83666">
        <w:t>(11B)</w:t>
      </w:r>
      <w:r w:rsidR="0036519D" w:rsidRPr="00F83666">
        <w:t> </w:t>
      </w:r>
      <w:r w:rsidRPr="00F83666">
        <w:t>—</w:t>
      </w:r>
    </w:p>
    <w:p w14:paraId="7AB57902" w14:textId="721E0BC7"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must make and subscribe a declaration of secrecy in accordance with subsection (1); and</w:t>
      </w:r>
    </w:p>
    <w:p w14:paraId="1EF0368B" w14:textId="2FDC8416"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must not disclose to any person, or allow any person access to, anything contained in the records or documents.</w:t>
      </w:r>
    </w:p>
    <w:p w14:paraId="00692CDF" w14:textId="3EAADE1B" w:rsidR="00742320" w:rsidRPr="00F83666" w:rsidRDefault="00742320" w:rsidP="00742320">
      <w:pPr>
        <w:pStyle w:val="Am1SectionText1"/>
      </w:pPr>
      <w:r w:rsidRPr="00F83666">
        <w:fldChar w:fldCharType="begin"/>
      </w:r>
      <w:r w:rsidRPr="00F83666">
        <w:instrText xml:space="preserve"> Quote "(11D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(11D)</w:t>
      </w:r>
      <w:r w:rsidRPr="00F83666">
        <w:fldChar w:fldCharType="end"/>
      </w:r>
      <w:r w:rsidRPr="00F83666">
        <w:t>  A person who contravenes subsection (11C)(</w:t>
      </w:r>
      <w:r w:rsidRPr="00F83666">
        <w:rPr>
          <w:i/>
          <w:iCs/>
        </w:rPr>
        <w:t>b</w:t>
      </w:r>
      <w:r w:rsidRPr="00F83666">
        <w:t>) shall be guilty of an offence.”.</w:t>
      </w:r>
    </w:p>
    <w:p w14:paraId="2874B4AD" w14:textId="707CFCD0" w:rsidR="000152AF" w:rsidRPr="00F83666" w:rsidRDefault="00742320" w:rsidP="00742320">
      <w:pPr>
        <w:pStyle w:val="AmendRef"/>
      </w:pPr>
      <w:r w:rsidRPr="00F83666">
        <w:t>[Gazette date]</w:t>
      </w:r>
    </w:p>
    <w:p w14:paraId="0CB973B8" w14:textId="0E809753" w:rsidR="008E190F" w:rsidRPr="00F83666" w:rsidRDefault="008E190F" w:rsidP="006633DA">
      <w:pPr>
        <w:pStyle w:val="SectionHeading"/>
      </w:pPr>
      <w:r w:rsidRPr="00F83666">
        <w:t>New section 10P</w:t>
      </w:r>
    </w:p>
    <w:p w14:paraId="7639FB67" w14:textId="3421F54F"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w:t>
      </w:r>
      <w:r w:rsidR="00E0515F" w:rsidRPr="00F83666">
        <w:rPr>
          <w:b/>
          <w:bCs/>
        </w:rPr>
        <w:t>.</w:t>
      </w:r>
      <w:r w:rsidRPr="00F83666">
        <w:fldChar w:fldCharType="end"/>
      </w:r>
      <w:r w:rsidRPr="00F83666">
        <w:t>  The principal Act is amended by inserting, immediately after section 10O, the following section:</w:t>
      </w:r>
    </w:p>
    <w:p w14:paraId="258C10B2" w14:textId="77777777" w:rsidR="00063E32" w:rsidRPr="00F83666" w:rsidRDefault="00063E32" w:rsidP="00063E32">
      <w:pPr>
        <w:pStyle w:val="Am1SectionHeading"/>
      </w:pPr>
      <w:r w:rsidRPr="00F83666">
        <w:rPr>
          <w:b w:val="0"/>
          <w:bCs/>
        </w:rPr>
        <w:lastRenderedPageBreak/>
        <w:t>“</w:t>
      </w:r>
      <w:r w:rsidRPr="00F83666">
        <w:t>Tax treatment for trading stock appropriated for non-trade or capital purpose</w:t>
      </w:r>
    </w:p>
    <w:p w14:paraId="096951A3" w14:textId="1F75CDB2" w:rsidR="00063E32" w:rsidRPr="00F83666" w:rsidRDefault="00063E32" w:rsidP="00063E32">
      <w:pPr>
        <w:pStyle w:val="Am1SectionText1"/>
      </w:pPr>
      <w:r w:rsidRPr="00F83666">
        <w:rPr>
          <w:b/>
          <w:bCs/>
        </w:rPr>
        <w:fldChar w:fldCharType="begin"/>
      </w:r>
      <w:r w:rsidRPr="00F83666">
        <w:rPr>
          <w:b/>
          <w:bCs/>
        </w:rPr>
        <w:instrText xml:space="preserve"> Quote "10P</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Pr="00F83666">
        <w:rPr>
          <w:b/>
          <w:bCs/>
        </w:rPr>
        <w:t>10P.</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w:t>
      </w:r>
      <w:r w:rsidRPr="00F83666">
        <w:fldChar w:fldCharType="end"/>
      </w:r>
      <w:r w:rsidRPr="00F83666">
        <w:t>  Where a person carrying on a trade or business appropriates,</w:t>
      </w:r>
      <w:r w:rsidRPr="00F83666">
        <w:rPr>
          <w:color w:val="FF0000"/>
        </w:rPr>
        <w:t xml:space="preserve"> </w:t>
      </w:r>
      <w:r w:rsidRPr="00F83666">
        <w:t>on a permanent basis, any trading stock for a purpose other than for sale or disposal in the ordinary course of any of the person’s trades or businesses, an amount equal to the market value of the trading stock on the date of the appropriation is treated for the purposes of this Act as income of the trade or business for the year of assessment relating to the basis period in which that date falls.</w:t>
      </w:r>
    </w:p>
    <w:p w14:paraId="0DC4D245" w14:textId="19713D72" w:rsidR="00063E32" w:rsidRPr="00F83666" w:rsidRDefault="00063E32" w:rsidP="00063E32">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w:t>
      </w:r>
      <w:r w:rsidRPr="00F83666">
        <w:fldChar w:fldCharType="end"/>
      </w:r>
      <w:r w:rsidRPr="00F83666">
        <w:t>  Without limiting the generality of the expression, a person appropriates trading stock for a purpose other than for sale or disposal in the ordinary course of any of the person’s trades or businesses if the person —</w:t>
      </w:r>
    </w:p>
    <w:p w14:paraId="52C356F0" w14:textId="77777777" w:rsidR="00063E32" w:rsidRPr="00F83666" w:rsidRDefault="00063E32" w:rsidP="00063E32">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holds or uses the trading stock as a capital asset; or</w:t>
      </w:r>
    </w:p>
    <w:p w14:paraId="2AEB2608" w14:textId="77777777" w:rsidR="00063E32" w:rsidRPr="00F83666" w:rsidRDefault="00063E32" w:rsidP="00063E32">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donates the trading stock.</w:t>
      </w:r>
    </w:p>
    <w:p w14:paraId="1A1EC984" w14:textId="26CD963D"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Section 14 applies for the purpose of ascertaining such part of the income mentioned in subsection</w:t>
      </w:r>
      <w:r w:rsidR="005B0591" w:rsidRPr="00F83666">
        <w:t> </w:t>
      </w:r>
      <w:r w:rsidRPr="00F83666">
        <w:t xml:space="preserve">(1) that is chargeable </w:t>
      </w:r>
      <w:r w:rsidR="00A44DAE" w:rsidRPr="00F83666">
        <w:t>with</w:t>
      </w:r>
      <w:r w:rsidRPr="00F83666">
        <w:t xml:space="preserve"> tax under this Act, as if the trading stock were sold on the date of the appropriation. </w:t>
      </w:r>
    </w:p>
    <w:bookmarkStart w:id="0" w:name="_Hlk73722411"/>
    <w:p w14:paraId="2A2580CE" w14:textId="07DA24E5"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Where subsection</w:t>
      </w:r>
      <w:r w:rsidR="005B0591" w:rsidRPr="00F83666">
        <w:t> </w:t>
      </w:r>
      <w:r w:rsidRPr="00F83666">
        <w:t>(1) applies, then the person must</w:t>
      </w:r>
      <w:r w:rsidR="005B0591" w:rsidRPr="00F83666">
        <w:t>,</w:t>
      </w:r>
      <w:r w:rsidRPr="00F83666">
        <w:t xml:space="preserve"> at the time of lodgment of the person’s return of income for the year of assessment relating to the basis period in which the trading stock is appropriated</w:t>
      </w:r>
      <w:r w:rsidR="005B0591" w:rsidRPr="00F83666">
        <w:t>,</w:t>
      </w:r>
      <w:r w:rsidRPr="00F83666">
        <w:t xml:space="preserve"> or such later time as the Comptroller may allow, give notice of the appropriation and specify the particulars of such appropriation in </w:t>
      </w:r>
      <w:r w:rsidR="002A1299" w:rsidRPr="00F83666">
        <w:t>such</w:t>
      </w:r>
      <w:r w:rsidRPr="00F83666">
        <w:t xml:space="preserve"> form </w:t>
      </w:r>
      <w:r w:rsidR="00585EDE" w:rsidRPr="00F83666">
        <w:t>and</w:t>
      </w:r>
      <w:r w:rsidR="00A44DAE" w:rsidRPr="00F83666">
        <w:t xml:space="preserve"> manner </w:t>
      </w:r>
      <w:r w:rsidR="002A1299" w:rsidRPr="00F83666">
        <w:t xml:space="preserve">as </w:t>
      </w:r>
      <w:r w:rsidR="00585EDE" w:rsidRPr="00F83666">
        <w:t xml:space="preserve">the Comptroller may specify. </w:t>
      </w:r>
    </w:p>
    <w:p w14:paraId="6D70D391" w14:textId="3DAC856F" w:rsidR="00A44DAE" w:rsidRPr="00F83666" w:rsidRDefault="00A44DAE" w:rsidP="00A44DAE">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xml:space="preserve">  The Minister may, by rules made under section 7, exempt any person or class of persons from subsection (4), subject to such conditions as may be </w:t>
      </w:r>
      <w:r w:rsidR="00BB6903" w:rsidRPr="00F83666">
        <w:t>specified</w:t>
      </w:r>
      <w:r w:rsidRPr="00F83666">
        <w:t xml:space="preserve"> in the rules. </w:t>
      </w:r>
    </w:p>
    <w:bookmarkEnd w:id="0"/>
    <w:p w14:paraId="7BCB2CFC" w14:textId="289C6B8F" w:rsidR="00063E32" w:rsidRPr="00F83666" w:rsidRDefault="00A44DAE" w:rsidP="00A44DAE">
      <w:pPr>
        <w:pStyle w:val="Am1SectionText1"/>
      </w:pPr>
      <w:r w:rsidRPr="00F83666">
        <w:fldChar w:fldCharType="begin"/>
      </w:r>
      <w:r w:rsidRPr="00F83666">
        <w:instrText xml:space="preserve"> Quote "(6</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Pr="00F83666">
        <w:fldChar w:fldCharType="end"/>
      </w:r>
      <w:r w:rsidR="00063E32" w:rsidRPr="00F83666">
        <w:t xml:space="preserve">  Where subsection (1) applies to a person for a year of assessment and that person has not been assessed accordingly in that year of assessment, any income arising because of </w:t>
      </w:r>
      <w:r w:rsidR="00AB6793" w:rsidRPr="00F83666">
        <w:t xml:space="preserve">that </w:t>
      </w:r>
      <w:r w:rsidR="00063E32" w:rsidRPr="00F83666">
        <w:t xml:space="preserve">subsection is treated as the person’s income for the year of assessment in which the Comptroller discovers all of the </w:t>
      </w:r>
      <w:r w:rsidR="00AB6793" w:rsidRPr="00F83666">
        <w:t xml:space="preserve">facts on </w:t>
      </w:r>
      <w:r w:rsidR="00AB6793" w:rsidRPr="00F83666">
        <w:lastRenderedPageBreak/>
        <w:t xml:space="preserve">which the Comptroller may reasonably conclude that there has been </w:t>
      </w:r>
      <w:r w:rsidR="00063E32" w:rsidRPr="00F83666">
        <w:t>such appropriation.</w:t>
      </w:r>
    </w:p>
    <w:p w14:paraId="3C89AAB2" w14:textId="58405B6E" w:rsidR="00063E32" w:rsidRPr="00F83666" w:rsidRDefault="00A44DAE" w:rsidP="00A44DAE">
      <w:pPr>
        <w:pStyle w:val="Am1SectionText1"/>
      </w:pPr>
      <w:r w:rsidRPr="00F83666">
        <w:fldChar w:fldCharType="begin"/>
      </w:r>
      <w:r w:rsidRPr="00F83666">
        <w:instrText xml:space="preserve"> Quote "(7</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(7)</w:t>
      </w:r>
      <w:r w:rsidRPr="00F83666">
        <w:fldChar w:fldCharType="end"/>
      </w:r>
      <w:r w:rsidR="00063E32" w:rsidRPr="00F83666">
        <w:t>  In this section —</w:t>
      </w:r>
    </w:p>
    <w:p w14:paraId="08663EEA" w14:textId="77777777" w:rsidR="00063E32" w:rsidRPr="00F83666" w:rsidRDefault="00063E32" w:rsidP="00063E32">
      <w:pPr>
        <w:pStyle w:val="Am1SectionInterpretationItemN"/>
        <w:ind w:hanging="202"/>
      </w:pPr>
      <w:r w:rsidRPr="00F83666">
        <w:t>“market value”, in relation to any trading stock, means —</w:t>
      </w:r>
    </w:p>
    <w:p w14:paraId="55885F16"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the amount that would be realised if the trading stock had been sold on the open market on the date of appropriation of the trading stock; or</w:t>
      </w:r>
    </w:p>
    <w:p w14:paraId="6BB4C527"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 xml:space="preserve">where </w:t>
      </w:r>
      <w:r w:rsidRPr="00F83666">
        <w:rPr>
          <w:color w:val="000000"/>
          <w:szCs w:val="26"/>
          <w:lang w:val="en"/>
        </w:rPr>
        <w:t>the Comptroller is satisfied by reason of the special nature of the trading stock that it is not practicable to determine the open market price, such other value as appears to the Comptroller to be reasonable in the circumstances</w:t>
      </w:r>
      <w:r w:rsidRPr="00F83666">
        <w:t xml:space="preserve">; </w:t>
      </w:r>
    </w:p>
    <w:p w14:paraId="10FC542B" w14:textId="033957D3" w:rsidR="00063E32" w:rsidRPr="00F83666" w:rsidRDefault="00063E32" w:rsidP="00063E32">
      <w:pPr>
        <w:pStyle w:val="Am1SectionInterpretationItem"/>
      </w:pPr>
      <w:r w:rsidRPr="00F83666">
        <w:t xml:space="preserve">“trading stock”, in relation to a trade or business, means property of any description (whether movable or immovable) — </w:t>
      </w:r>
    </w:p>
    <w:p w14:paraId="3B35B7C9"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that is sold in the ordinary course of trade or business; or</w:t>
      </w:r>
    </w:p>
    <w:p w14:paraId="16D85C69"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that would be so sold if it were mature or if its manufacture, preparation or construction were complete.”.</w:t>
      </w:r>
    </w:p>
    <w:p w14:paraId="65CFE8C6" w14:textId="3B2925B1" w:rsidR="009C4108" w:rsidRPr="00F83666" w:rsidRDefault="00063E32" w:rsidP="002A1299">
      <w:pPr>
        <w:pStyle w:val="AmendRef"/>
      </w:pPr>
      <w:r w:rsidRPr="00F83666">
        <w:t>[Gazette date]</w:t>
      </w:r>
    </w:p>
    <w:p w14:paraId="0F698B91" w14:textId="7B83DCC5" w:rsidR="00DE1CD1" w:rsidRPr="00F83666" w:rsidRDefault="00DE1CD1" w:rsidP="006633DA">
      <w:pPr>
        <w:pStyle w:val="SectionHeading"/>
      </w:pPr>
      <w:r w:rsidRPr="00F83666">
        <w:fldChar w:fldCharType="begin"/>
      </w:r>
      <w:r w:rsidRPr="00F83666">
        <w:instrText xml:space="preserve"> GUID=600fbe0b-5329-4468-80e5-ba8ed259603f </w:instrText>
      </w:r>
      <w:r w:rsidRPr="00F83666">
        <w:fldChar w:fldCharType="end"/>
      </w:r>
      <w:r w:rsidRPr="00F83666">
        <w:t>Amendment of section 13</w:t>
      </w:r>
    </w:p>
    <w:p w14:paraId="5F1BF3E5" w14:textId="0813B07E" w:rsidR="00DE1CD1" w:rsidRPr="00F83666" w:rsidRDefault="006633DA" w:rsidP="006633DA">
      <w:pPr>
        <w:pStyle w:val="SectionText1"/>
      </w:pPr>
      <w:r w:rsidRPr="00F83666">
        <w:fldChar w:fldCharType="begin"/>
      </w:r>
      <w:r w:rsidRPr="00F83666">
        <w:instrText xml:space="preserve"> GUID=ff146d25-d005-4050-a7a1-af5b23b8a555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w:t>
      </w:r>
      <w:r w:rsidR="00E0515F" w:rsidRPr="00F83666">
        <w:rPr>
          <w:b/>
          <w:bCs/>
        </w:rPr>
        <w:t>.</w:t>
      </w:r>
      <w:r w:rsidRPr="00F83666">
        <w:fldChar w:fldCharType="end"/>
      </w:r>
      <w:r w:rsidRPr="00F83666">
        <w:t>  </w:t>
      </w:r>
      <w:r w:rsidR="00DE1CD1" w:rsidRPr="00F83666">
        <w:t>Section 13 of the principal Act is amended —</w:t>
      </w:r>
    </w:p>
    <w:p w14:paraId="4E687733" w14:textId="30A9C5EB" w:rsidR="00DE1CD1" w:rsidRPr="00F83666" w:rsidRDefault="00383171" w:rsidP="006A7DFA">
      <w:pPr>
        <w:pStyle w:val="SectionTexta"/>
      </w:pPr>
      <w:r w:rsidRPr="00F83666">
        <w:fldChar w:fldCharType="begin"/>
      </w:r>
      <w:r w:rsidRPr="00F83666">
        <w:instrText xml:space="preserve"> GUID=76d47b43-6185-4e4c-9bd9-f09770318769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r>
      <w:r w:rsidR="00DE1CD1" w:rsidRPr="00F83666">
        <w:t>by deleting the words “31</w:t>
      </w:r>
      <w:r w:rsidR="00D956D1" w:rsidRPr="00F83666">
        <w:t> </w:t>
      </w:r>
      <w:r w:rsidR="00DE1CD1" w:rsidRPr="00F83666">
        <w:t>March 2021” in subsection</w:t>
      </w:r>
      <w:r w:rsidR="006633DA" w:rsidRPr="00F83666">
        <w:t> </w:t>
      </w:r>
      <w:r w:rsidR="00DE1CD1" w:rsidRPr="00F83666">
        <w:t>(1)(</w:t>
      </w:r>
      <w:r w:rsidR="00DE1CD1" w:rsidRPr="00F83666">
        <w:rPr>
          <w:i/>
          <w:iCs/>
        </w:rPr>
        <w:t>zj</w:t>
      </w:r>
      <w:r w:rsidR="00DE1CD1" w:rsidRPr="00F83666">
        <w:t xml:space="preserve">)(ii)(B) and (iii)(B) and substituting in each case the words “31 December 2026”; </w:t>
      </w:r>
    </w:p>
    <w:p w14:paraId="18B1C5A8" w14:textId="3BEBC540" w:rsidR="00DE1CD1" w:rsidRPr="00F83666" w:rsidRDefault="006633DA" w:rsidP="006633DA">
      <w:pPr>
        <w:pStyle w:val="SectionTexta"/>
      </w:pPr>
      <w:r w:rsidRPr="00F83666">
        <w:fldChar w:fldCharType="begin"/>
      </w:r>
      <w:r w:rsidRPr="00F83666">
        <w:instrText xml:space="preserve"> GUID=84b83439-477a-4618-b1ca-20344e5b6488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r>
      <w:r w:rsidR="00DE1CD1" w:rsidRPr="00F83666">
        <w:t>by deleting the words “1</w:t>
      </w:r>
      <w:r w:rsidR="00D956D1" w:rsidRPr="00F83666">
        <w:t> </w:t>
      </w:r>
      <w:r w:rsidR="00DE1CD1" w:rsidRPr="00F83666">
        <w:t>April 2021” in subsection</w:t>
      </w:r>
      <w:r w:rsidRPr="00F83666">
        <w:t> </w:t>
      </w:r>
      <w:r w:rsidR="00DE1CD1" w:rsidRPr="00F83666">
        <w:t>(1)(</w:t>
      </w:r>
      <w:r w:rsidR="00DE1CD1" w:rsidRPr="00F83666">
        <w:rPr>
          <w:i/>
          <w:iCs/>
        </w:rPr>
        <w:t>zj</w:t>
      </w:r>
      <w:r w:rsidR="00DE1CD1" w:rsidRPr="00F83666">
        <w:t>)(ii)(B) and (iii)(B) substituting in each case the words “1 January 2027”;</w:t>
      </w:r>
    </w:p>
    <w:p w14:paraId="65695A8F" w14:textId="18610E2F" w:rsidR="00F33F8D" w:rsidRPr="00F83666" w:rsidRDefault="006633DA" w:rsidP="00F173B2">
      <w:pPr>
        <w:pStyle w:val="SectionTexta"/>
        <w:rPr>
          <w:lang w:bidi="ta-IN"/>
        </w:rPr>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r>
      <w:r w:rsidR="00DE1CD1" w:rsidRPr="00F83666">
        <w:t>by deleting the words “nor a permanent establishment in Singapore” in subsection</w:t>
      </w:r>
      <w:r w:rsidRPr="00F83666">
        <w:t> </w:t>
      </w:r>
      <w:r w:rsidR="00DE1CD1" w:rsidRPr="00F83666">
        <w:t>(1)(</w:t>
      </w:r>
      <w:r w:rsidR="00DE1CD1" w:rsidRPr="00F83666">
        <w:rPr>
          <w:i/>
          <w:iCs/>
        </w:rPr>
        <w:t>zj</w:t>
      </w:r>
      <w:r w:rsidR="00DE1CD1" w:rsidRPr="00F83666">
        <w:t>)(iii);</w:t>
      </w:r>
      <w:r w:rsidR="0038349A" w:rsidRPr="00F83666">
        <w:fldChar w:fldCharType="begin"/>
      </w:r>
      <w:r w:rsidR="0038349A" w:rsidRPr="00F83666">
        <w:instrText xml:space="preserve"> GUID=9292033d-d9e1-4fdf-8ad6-a7b20917ac05 </w:instrText>
      </w:r>
      <w:r w:rsidR="0038349A" w:rsidRPr="00F83666">
        <w:fldChar w:fldCharType="end"/>
      </w:r>
      <w:r w:rsidR="006D257B" w:rsidRPr="00F83666">
        <w:t xml:space="preserve"> </w:t>
      </w:r>
      <w:r w:rsidRPr="00F83666">
        <w:t>and</w:t>
      </w:r>
      <w:r w:rsidR="00F33F8D" w:rsidRPr="00F83666">
        <w:fldChar w:fldCharType="begin"/>
      </w:r>
      <w:r w:rsidR="00F33F8D" w:rsidRPr="00F83666">
        <w:instrText xml:space="preserve"> GUID=7cf9094a-067a-4301-a788-d58a67f35770 </w:instrText>
      </w:r>
      <w:r w:rsidR="00F33F8D" w:rsidRPr="00F83666">
        <w:fldChar w:fldCharType="end"/>
      </w:r>
    </w:p>
    <w:p w14:paraId="6B73DE5B" w14:textId="5D634DBB" w:rsidR="00F173B2" w:rsidRPr="00F83666" w:rsidRDefault="00F173B2" w:rsidP="00F173B2">
      <w:pPr>
        <w:pStyle w:val="SectionTexta"/>
      </w:pPr>
      <w:r w:rsidRPr="00F83666">
        <w:lastRenderedPageBreak/>
        <w:fldChar w:fldCharType="begin"/>
      </w:r>
      <w:r w:rsidRPr="00F83666">
        <w:instrText xml:space="preserve"> GUID=a8b2554b-0838-4715-871c-2d19b6c5b4e6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5D5781"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5D5781"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5D5781"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5D5781"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5D5781"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5D5781" w:rsidRPr="00F83666">
        <w:t>(</w:t>
      </w:r>
      <w:r w:rsidR="005D5781" w:rsidRPr="00F83666">
        <w:rPr>
          <w:i/>
          <w:iCs/>
          <w:noProof/>
        </w:rPr>
        <w:t>d</w:t>
      </w:r>
      <w:r w:rsidR="005D5781" w:rsidRPr="00F83666">
        <w:t>)</w:t>
      </w:r>
      <w:r w:rsidRPr="00F83666">
        <w:fldChar w:fldCharType="end"/>
      </w:r>
      <w:r w:rsidRPr="00F83666">
        <w:tab/>
        <w:t>by deleting the words “an institution approved as an approved Fund Manager under section 43A and” in the definition of “financial institution” in subsection (16).</w:t>
      </w:r>
    </w:p>
    <w:p w14:paraId="4FDBD77E" w14:textId="036B9DD9" w:rsidR="00C257B6" w:rsidRPr="00F83666" w:rsidRDefault="00F173B2" w:rsidP="00F173B2">
      <w:pPr>
        <w:pStyle w:val="AmendRef"/>
      </w:pPr>
      <w:r w:rsidRPr="00F83666">
        <w:fldChar w:fldCharType="begin"/>
      </w:r>
      <w:r w:rsidRPr="00F83666">
        <w:instrText xml:space="preserve"> GUID=a7f3fa9e-b507-44b8-83be-b2f8f73e9ebc </w:instrText>
      </w:r>
      <w:r w:rsidRPr="00F83666">
        <w:fldChar w:fldCharType="end"/>
      </w:r>
      <w:r w:rsidRPr="00F83666">
        <w:t>[</w:t>
      </w:r>
      <w:r w:rsidR="009C4108" w:rsidRPr="00F83666">
        <w:t>1 April 2021</w:t>
      </w:r>
      <w:r w:rsidR="00C257B6" w:rsidRPr="00F83666">
        <w:t>]</w:t>
      </w:r>
    </w:p>
    <w:p w14:paraId="1190E4A1" w14:textId="77777777" w:rsidR="004F7CE0" w:rsidRPr="00F83666" w:rsidRDefault="004F7CE0" w:rsidP="004F7CE0">
      <w:pPr>
        <w:pStyle w:val="SectionHeading"/>
      </w:pPr>
      <w:r w:rsidRPr="00F83666">
        <w:t>Amendment of section 13S</w:t>
      </w:r>
    </w:p>
    <w:p w14:paraId="7E9FBDEA" w14:textId="437ADD95"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5</w:t>
      </w:r>
      <w:r w:rsidR="00E0515F" w:rsidRPr="00F83666">
        <w:rPr>
          <w:b/>
          <w:bCs/>
        </w:rPr>
        <w:t>.</w:t>
      </w:r>
      <w:r w:rsidRPr="00F83666">
        <w:fldChar w:fldCharType="end"/>
      </w:r>
      <w:r w:rsidRPr="00F83666">
        <w:t>  Section 13S of the principal Act is amended —</w:t>
      </w:r>
    </w:p>
    <w:p w14:paraId="5145BA82" w14:textId="79DA7523"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(3), the following subsection:</w:t>
      </w:r>
    </w:p>
    <w:p w14:paraId="7B10FAD8" w14:textId="161426FB" w:rsidR="004F7CE0" w:rsidRPr="00F83666" w:rsidRDefault="004F7CE0" w:rsidP="004F7CE0">
      <w:pPr>
        <w:pStyle w:val="Am2SectionText1"/>
      </w:pPr>
      <w:r w:rsidRPr="00F83666">
        <w:t>“</w:t>
      </w:r>
      <w:r w:rsidRPr="00F83666">
        <w:fldChar w:fldCharType="begin"/>
      </w:r>
      <w:r w:rsidRPr="00F83666">
        <w:instrText xml:space="preserve"> Quote "(3A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(3A)</w:t>
      </w:r>
      <w:r w:rsidRPr="00F83666">
        <w:fldChar w:fldCharType="end"/>
      </w:r>
      <w:r w:rsidRPr="00F83666">
        <w:t>  A reference to the Minister in subsection (3), in the case of an approval granted on or after the date of commencement of section </w:t>
      </w:r>
      <w:r w:rsidR="00E97239" w:rsidRPr="00F83666">
        <w:t>5</w:t>
      </w:r>
      <w:r w:rsidRPr="00F83666">
        <w:t xml:space="preserve"> of the Income Tax (Amendment) Act 2021, includes the authorised body.”; and</w:t>
      </w:r>
    </w:p>
    <w:p w14:paraId="557426B4" w14:textId="0BD84499"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“related party” in subsection (20) and substituting the following definition:</w:t>
      </w:r>
    </w:p>
    <w:p w14:paraId="63FDB981" w14:textId="77777777" w:rsidR="004F7CE0" w:rsidRPr="00F83666" w:rsidRDefault="004F7CE0" w:rsidP="004F7CE0">
      <w:pPr>
        <w:pStyle w:val="Am2SectionInterpretationItem"/>
      </w:pPr>
      <w:r w:rsidRPr="00F83666">
        <w:t>“ “related party”, in relation to an approved shipping investment enterprise, means —</w:t>
      </w:r>
    </w:p>
    <w:p w14:paraId="17C27C35" w14:textId="0B19D2D3" w:rsidR="004F7CE0" w:rsidRPr="00F83666" w:rsidRDefault="004F7CE0" w:rsidP="004F7CE0">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any entity that is related to the approved shipping investment enterprise in such manner as may be prescribed by rules made under section 7; or</w:t>
      </w:r>
    </w:p>
    <w:p w14:paraId="1B23B7C7" w14:textId="0BA06ED9" w:rsidR="004F7CE0" w:rsidRPr="00F83666" w:rsidRDefault="004F7CE0" w:rsidP="004F7CE0">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other entity that is approved by the Minister or authorised body in any particular case to be a related party of the approved shipping investment enterprise;”.</w:t>
      </w:r>
    </w:p>
    <w:p w14:paraId="1C18C48B" w14:textId="31FBC1C4" w:rsidR="004F7CE0" w:rsidRPr="00F83666" w:rsidRDefault="004F7CE0" w:rsidP="004F7CE0">
      <w:pPr>
        <w:pStyle w:val="AmendRef"/>
      </w:pPr>
      <w:r w:rsidRPr="00F83666">
        <w:t>[Gazette date or date of commencement of s 61 of ITA 2020]</w:t>
      </w:r>
    </w:p>
    <w:p w14:paraId="10C2290E" w14:textId="3234511E" w:rsidR="00C257B6" w:rsidRPr="00F83666" w:rsidRDefault="00C257B6" w:rsidP="00C257B6">
      <w:pPr>
        <w:pStyle w:val="SectionHeading"/>
      </w:pPr>
      <w:r w:rsidRPr="00F83666">
        <w:fldChar w:fldCharType="begin"/>
      </w:r>
      <w:r w:rsidRPr="00F83666">
        <w:instrText xml:space="preserve"> GUID=55eb6e74-4df0-40ad-9b3d-7ba53214f8dd </w:instrText>
      </w:r>
      <w:r w:rsidRPr="00F83666">
        <w:fldChar w:fldCharType="end"/>
      </w:r>
      <w:r w:rsidRPr="00F83666">
        <w:t>Amendment of section 13U</w:t>
      </w:r>
    </w:p>
    <w:p w14:paraId="03ADCB57" w14:textId="3CA953DD" w:rsidR="00C257B6" w:rsidRPr="00F83666" w:rsidRDefault="00C257B6" w:rsidP="00C257B6">
      <w:pPr>
        <w:pStyle w:val="SectionText1"/>
      </w:pPr>
      <w:r w:rsidRPr="00F83666">
        <w:fldChar w:fldCharType="begin"/>
      </w:r>
      <w:r w:rsidRPr="00F83666">
        <w:instrText xml:space="preserve"> GUID=6f11675d-93e3-4a4d-ba25-e712f7f36c08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6</w:t>
      </w:r>
      <w:r w:rsidR="00E0515F" w:rsidRPr="00F83666">
        <w:rPr>
          <w:b/>
          <w:bCs/>
        </w:rPr>
        <w:t>.</w:t>
      </w:r>
      <w:r w:rsidRPr="00F83666">
        <w:fldChar w:fldCharType="end"/>
      </w:r>
      <w:r w:rsidRPr="00F83666">
        <w:t>  Section 13U of the principal Act is amended —</w:t>
      </w:r>
    </w:p>
    <w:p w14:paraId="3D5E867F" w14:textId="4629AB92" w:rsidR="00C257B6" w:rsidRPr="00F83666" w:rsidRDefault="00C257B6" w:rsidP="00C257B6">
      <w:pPr>
        <w:pStyle w:val="SectionTexta"/>
      </w:pPr>
      <w:r w:rsidRPr="00F83666">
        <w:fldChar w:fldCharType="begin"/>
      </w:r>
      <w:r w:rsidRPr="00F83666">
        <w:instrText xml:space="preserve"> GUID=d1297729-cfba-46af-8163-bf9e61e43d0d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“31 March 2022” in subsection (2) and substituting the words “31 December 2027”; and</w:t>
      </w:r>
    </w:p>
    <w:p w14:paraId="6E5A9152" w14:textId="3A175684" w:rsidR="00C257B6" w:rsidRPr="00F83666" w:rsidRDefault="00C257B6" w:rsidP="005B0591">
      <w:pPr>
        <w:pStyle w:val="SectionTexta"/>
      </w:pPr>
      <w:r w:rsidRPr="00F83666">
        <w:fldChar w:fldCharType="begin"/>
      </w:r>
      <w:r w:rsidRPr="00F83666">
        <w:instrText xml:space="preserve"> GUID=83c8d3d6-5c98-4f70-abe4-fe2c974cd256 </w:instrText>
      </w:r>
      <w:r w:rsidRPr="00F83666">
        <w:fldChar w:fldCharType="end"/>
      </w:r>
      <w:r w:rsidR="005B0591" w:rsidRPr="00F83666">
        <w:tab/>
      </w:r>
      <w:r w:rsidR="005B0591" w:rsidRPr="00F83666">
        <w:fldChar w:fldCharType="begin"/>
      </w:r>
      <w:r w:rsidR="005B0591" w:rsidRPr="00F83666">
        <w:instrText xml:space="preserve"> Quote "(</w:instrText>
      </w:r>
      <w:r w:rsidR="005B0591" w:rsidRPr="00F83666">
        <w:fldChar w:fldCharType="begin"/>
      </w:r>
      <w:r w:rsidR="005B0591" w:rsidRPr="00F83666">
        <w:instrText>SEQ SectionText(a) \h</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26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52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78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104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130 "</w:instrText>
      </w:r>
      <w:r w:rsidR="005B0591" w:rsidRPr="00F83666">
        <w:rPr>
          <w:i/>
        </w:rPr>
        <w:instrText>z</w:instrText>
      </w:r>
      <w:r w:rsidR="005B0591" w:rsidRPr="00F83666">
        <w:instrText>"</w:instrText>
      </w:r>
      <w:r w:rsidR="005B0591" w:rsidRPr="00F83666">
        <w:fldChar w:fldCharType="end"/>
      </w:r>
      <w:r w:rsidR="005B0591" w:rsidRPr="00F83666">
        <w:fldChar w:fldCharType="begin"/>
      </w:r>
      <w:r w:rsidR="005B0591" w:rsidRPr="00F83666">
        <w:instrText xml:space="preserve">IF </w:instrText>
      </w:r>
      <w:r w:rsidR="005B0591" w:rsidRPr="00F83666">
        <w:fldChar w:fldCharType="begin"/>
      </w:r>
      <w:r w:rsidR="005B0591" w:rsidRPr="00F83666">
        <w:instrText>SEQ SectionText(a) \c</w:instrText>
      </w:r>
      <w:r w:rsidR="005B0591" w:rsidRPr="00F83666">
        <w:fldChar w:fldCharType="separate"/>
      </w:r>
      <w:r w:rsidR="005B0591" w:rsidRPr="00F83666">
        <w:rPr>
          <w:noProof/>
        </w:rPr>
        <w:instrText>2</w:instrText>
      </w:r>
      <w:r w:rsidR="005B0591" w:rsidRPr="00F83666">
        <w:rPr>
          <w:noProof/>
        </w:rPr>
        <w:fldChar w:fldCharType="end"/>
      </w:r>
      <w:r w:rsidR="005B0591" w:rsidRPr="00F83666">
        <w:instrText xml:space="preserve"> &gt; 156 "</w:instrText>
      </w:r>
      <w:r w:rsidR="005B0591" w:rsidRPr="00F83666">
        <w:rPr>
          <w:i/>
        </w:rPr>
        <w:instrText>z</w:instrText>
      </w:r>
      <w:r w:rsidR="005B0591" w:rsidRPr="00F83666">
        <w:instrText>"</w:instrText>
      </w:r>
      <w:r w:rsidR="005B0591" w:rsidRPr="00F83666">
        <w:fldChar w:fldCharType="end"/>
      </w:r>
      <w:r w:rsidR="005B0591" w:rsidRPr="00F83666">
        <w:rPr>
          <w:i/>
          <w:iCs/>
        </w:rPr>
        <w:fldChar w:fldCharType="begin"/>
      </w:r>
      <w:r w:rsidR="005B0591" w:rsidRPr="00F83666">
        <w:rPr>
          <w:i/>
          <w:iCs/>
        </w:rPr>
        <w:instrText>SEQ ParaDisplay \r</w:instrText>
      </w:r>
      <w:r w:rsidR="005B0591" w:rsidRPr="00F83666">
        <w:rPr>
          <w:i/>
          <w:iCs/>
        </w:rPr>
        <w:fldChar w:fldCharType="begin"/>
      </w:r>
      <w:r w:rsidR="005B0591" w:rsidRPr="00F83666">
        <w:rPr>
          <w:i/>
          <w:iCs/>
        </w:rPr>
        <w:instrText>=MOD(</w:instrText>
      </w:r>
      <w:r w:rsidR="005B0591" w:rsidRPr="00F83666">
        <w:rPr>
          <w:i/>
          <w:iCs/>
        </w:rPr>
        <w:fldChar w:fldCharType="begin"/>
      </w:r>
      <w:r w:rsidR="005B0591" w:rsidRPr="00F83666">
        <w:rPr>
          <w:i/>
          <w:iCs/>
        </w:rPr>
        <w:instrText>=</w:instrText>
      </w:r>
      <w:r w:rsidR="005B0591" w:rsidRPr="00F83666">
        <w:rPr>
          <w:i/>
          <w:iCs/>
        </w:rPr>
        <w:fldChar w:fldCharType="begin"/>
      </w:r>
      <w:r w:rsidR="005B0591" w:rsidRPr="00F83666">
        <w:rPr>
          <w:i/>
          <w:iCs/>
        </w:rPr>
        <w:instrText>SEQ SectionText(a) \c</w:instrText>
      </w:r>
      <w:r w:rsidR="005B0591" w:rsidRPr="00F83666">
        <w:rPr>
          <w:i/>
          <w:iCs/>
        </w:rPr>
        <w:fldChar w:fldCharType="separate"/>
      </w:r>
      <w:r w:rsidR="005B0591" w:rsidRPr="00F83666">
        <w:rPr>
          <w:i/>
          <w:iCs/>
          <w:noProof/>
        </w:rPr>
        <w:instrText>2</w:instrText>
      </w:r>
      <w:r w:rsidR="005B0591" w:rsidRPr="00F83666">
        <w:rPr>
          <w:i/>
          <w:iCs/>
        </w:rPr>
        <w:fldChar w:fldCharType="end"/>
      </w:r>
      <w:r w:rsidR="005B0591" w:rsidRPr="00F83666">
        <w:rPr>
          <w:i/>
          <w:iCs/>
        </w:rPr>
        <w:instrText>-1</w:instrText>
      </w:r>
      <w:r w:rsidR="005B0591" w:rsidRPr="00F83666">
        <w:rPr>
          <w:i/>
          <w:iCs/>
        </w:rPr>
        <w:fldChar w:fldCharType="separate"/>
      </w:r>
      <w:r w:rsidR="005B0591" w:rsidRPr="00F83666">
        <w:rPr>
          <w:i/>
          <w:iCs/>
          <w:noProof/>
        </w:rPr>
        <w:instrText>1</w:instrText>
      </w:r>
      <w:r w:rsidR="005B0591" w:rsidRPr="00F83666">
        <w:rPr>
          <w:i/>
          <w:iCs/>
        </w:rPr>
        <w:fldChar w:fldCharType="end"/>
      </w:r>
      <w:r w:rsidR="005B0591" w:rsidRPr="00F83666">
        <w:rPr>
          <w:i/>
          <w:iCs/>
        </w:rPr>
        <w:instrText>,26)+1</w:instrText>
      </w:r>
      <w:r w:rsidR="005B0591" w:rsidRPr="00F83666">
        <w:rPr>
          <w:i/>
          <w:iCs/>
        </w:rPr>
        <w:fldChar w:fldCharType="separate"/>
      </w:r>
      <w:r w:rsidR="005B0591" w:rsidRPr="00F83666">
        <w:rPr>
          <w:i/>
          <w:iCs/>
          <w:noProof/>
        </w:rPr>
        <w:instrText>2</w:instrText>
      </w:r>
      <w:r w:rsidR="005B0591" w:rsidRPr="00F83666">
        <w:rPr>
          <w:i/>
          <w:iCs/>
        </w:rPr>
        <w:fldChar w:fldCharType="end"/>
      </w:r>
      <w:r w:rsidR="005B0591" w:rsidRPr="00F83666">
        <w:rPr>
          <w:i/>
          <w:iCs/>
        </w:rPr>
        <w:instrText xml:space="preserve"> \*alphabetic</w:instrText>
      </w:r>
      <w:r w:rsidR="005B0591" w:rsidRPr="00F83666">
        <w:rPr>
          <w:i/>
          <w:iCs/>
        </w:rPr>
        <w:fldChar w:fldCharType="separate"/>
      </w:r>
      <w:r w:rsidR="005B0591" w:rsidRPr="00F83666">
        <w:rPr>
          <w:i/>
          <w:iCs/>
          <w:noProof/>
        </w:rPr>
        <w:instrText>b</w:instrText>
      </w:r>
      <w:r w:rsidR="005B0591" w:rsidRPr="00F83666">
        <w:rPr>
          <w:i/>
          <w:iCs/>
        </w:rPr>
        <w:fldChar w:fldCharType="end"/>
      </w:r>
      <w:r w:rsidR="005B0591" w:rsidRPr="00F83666">
        <w:fldChar w:fldCharType="begin"/>
      </w:r>
      <w:r w:rsidR="005B0591" w:rsidRPr="00F83666">
        <w:instrText>SEQ SectionText(i) \r0 \h</w:instrText>
      </w:r>
      <w:r w:rsidR="005B0591" w:rsidRPr="00F83666">
        <w:fldChar w:fldCharType="end"/>
      </w:r>
      <w:r w:rsidR="005B0591" w:rsidRPr="00F83666">
        <w:fldChar w:fldCharType="begin"/>
      </w:r>
      <w:r w:rsidR="005B0591" w:rsidRPr="00F83666">
        <w:instrText xml:space="preserve"> SEQ Am2SectionText(1) \r0\h </w:instrText>
      </w:r>
      <w:r w:rsidR="005B0591" w:rsidRPr="00F83666">
        <w:fldChar w:fldCharType="end"/>
      </w:r>
      <w:r w:rsidR="005B0591" w:rsidRPr="00F83666">
        <w:fldChar w:fldCharType="begin"/>
      </w:r>
      <w:r w:rsidR="005B0591" w:rsidRPr="00F83666">
        <w:instrText xml:space="preserve"> SEQ Am2SectionInterpretation(a) \r0\h </w:instrText>
      </w:r>
      <w:r w:rsidR="005B0591" w:rsidRPr="00F83666">
        <w:fldChar w:fldCharType="end"/>
      </w:r>
      <w:r w:rsidR="005B0591" w:rsidRPr="00F83666">
        <w:fldChar w:fldCharType="begin"/>
      </w:r>
      <w:r w:rsidR="005B0591" w:rsidRPr="00F83666">
        <w:instrText xml:space="preserve"> SEQ pSectionText(a) \r0\h </w:instrText>
      </w:r>
      <w:r w:rsidR="005B0591" w:rsidRPr="00F83666">
        <w:fldChar w:fldCharType="end"/>
      </w:r>
      <w:r w:rsidR="005B0591" w:rsidRPr="00F83666">
        <w:fldChar w:fldCharType="begin"/>
      </w:r>
      <w:r w:rsidR="005B0591" w:rsidRPr="00F83666">
        <w:instrText xml:space="preserve"> pSectionText(a) \r0\h </w:instrText>
      </w:r>
      <w:r w:rsidR="005B0591" w:rsidRPr="00F83666">
        <w:fldChar w:fldCharType="end"/>
      </w:r>
      <w:r w:rsidR="005B0591" w:rsidRPr="00F83666">
        <w:instrText xml:space="preserve">)" </w:instrText>
      </w:r>
      <w:r w:rsidR="005B0591" w:rsidRPr="00F83666">
        <w:fldChar w:fldCharType="separate"/>
      </w:r>
      <w:r w:rsidR="005B0591" w:rsidRPr="00F83666">
        <w:t>(</w:t>
      </w:r>
      <w:r w:rsidR="005B0591" w:rsidRPr="00F83666">
        <w:rPr>
          <w:i/>
          <w:iCs/>
          <w:noProof/>
        </w:rPr>
        <w:t>b</w:t>
      </w:r>
      <w:r w:rsidR="005B0591" w:rsidRPr="00F83666">
        <w:t>)</w:t>
      </w:r>
      <w:r w:rsidR="005B0591" w:rsidRPr="00F83666">
        <w:fldChar w:fldCharType="end"/>
      </w:r>
      <w:r w:rsidR="005B0591" w:rsidRPr="00F83666">
        <w:tab/>
      </w:r>
      <w:r w:rsidRPr="00F83666">
        <w:t>by inserting, immediately after subsection (6), the following subsection:</w:t>
      </w:r>
    </w:p>
    <w:p w14:paraId="2385F92B" w14:textId="1B79B6DA" w:rsidR="00C257B6" w:rsidRPr="00F83666" w:rsidRDefault="00012AD4" w:rsidP="00C257B6">
      <w:pPr>
        <w:pStyle w:val="Am2SectionText1"/>
      </w:pPr>
      <w:r w:rsidRPr="00F83666">
        <w:lastRenderedPageBreak/>
        <w:t>“</w:t>
      </w:r>
      <w:r w:rsidR="00C257B6" w:rsidRPr="00F83666">
        <w:fldChar w:fldCharType="begin"/>
      </w:r>
      <w:r w:rsidR="00C257B6" w:rsidRPr="00F83666">
        <w:instrText xml:space="preserve"> GUID=ad57fad6-4724-425f-aa1e-b7a506497675 </w:instrText>
      </w:r>
      <w:r w:rsidR="00C257B6" w:rsidRPr="00F83666">
        <w:fldChar w:fldCharType="end"/>
      </w:r>
      <w:r w:rsidR="00C257B6" w:rsidRPr="00F83666">
        <w:fldChar w:fldCharType="begin"/>
      </w:r>
      <w:r w:rsidR="00C257B6" w:rsidRPr="00F83666">
        <w:instrText xml:space="preserve"> Quote "(</w:instrText>
      </w:r>
      <w:r w:rsidRPr="00F83666">
        <w:instrText>6A</w:instrText>
      </w:r>
      <w:r w:rsidR="00C257B6" w:rsidRPr="00F83666">
        <w:fldChar w:fldCharType="begin"/>
      </w:r>
      <w:r w:rsidR="00C257B6" w:rsidRPr="00F83666">
        <w:instrText xml:space="preserve"> Preserved=Yes </w:instrText>
      </w:r>
      <w:r w:rsidR="00C257B6" w:rsidRPr="00F83666">
        <w:fldChar w:fldCharType="end"/>
      </w:r>
      <w:r w:rsidR="00C257B6" w:rsidRPr="00F83666">
        <w:instrText xml:space="preserve">)" </w:instrText>
      </w:r>
      <w:r w:rsidR="00C257B6" w:rsidRPr="00F83666">
        <w:fldChar w:fldCharType="separate"/>
      </w:r>
      <w:r w:rsidR="003512D2" w:rsidRPr="00F83666">
        <w:t>(6A)</w:t>
      </w:r>
      <w:r w:rsidR="00C257B6" w:rsidRPr="00F83666">
        <w:fldChar w:fldCharType="end"/>
      </w:r>
      <w:r w:rsidR="00C257B6" w:rsidRPr="00F83666">
        <w:t>  Any expenses, losses or allowances incurred or claimed by an approved not-for-profit organisation during the period of its approval under subsection (3) or (4) that remained unabsorbed</w:t>
      </w:r>
      <w:r w:rsidR="00D20C60" w:rsidRPr="00F83666">
        <w:t xml:space="preserve"> at the end of that period</w:t>
      </w:r>
      <w:r w:rsidR="00C257B6" w:rsidRPr="00F83666">
        <w:t>, are not available as a deduction against any of its income for the year of assessment which relates to the basis period in which the approval of the approved not</w:t>
      </w:r>
      <w:r w:rsidR="00D956D1" w:rsidRPr="00F83666">
        <w:noBreakHyphen/>
      </w:r>
      <w:r w:rsidR="00C257B6" w:rsidRPr="00F83666">
        <w:t>for-profit organisation expires or is withdrawn, or any subsequent year of assessment.”.</w:t>
      </w:r>
    </w:p>
    <w:p w14:paraId="5CD8FF22" w14:textId="325CAB7B" w:rsidR="00C257B6" w:rsidRPr="00F83666" w:rsidRDefault="00C257B6" w:rsidP="00C257B6">
      <w:pPr>
        <w:pStyle w:val="AmendRef"/>
      </w:pPr>
      <w:r w:rsidRPr="00F83666">
        <w:fldChar w:fldCharType="begin"/>
      </w:r>
      <w:r w:rsidRPr="00F83666">
        <w:instrText xml:space="preserve"> GUID=1a212d63-8f03-4801-8717-04a8610ad15c </w:instrText>
      </w:r>
      <w:r w:rsidRPr="00F83666">
        <w:fldChar w:fldCharType="end"/>
      </w:r>
      <w:r w:rsidRPr="00F83666">
        <w:t xml:space="preserve"> [</w:t>
      </w:r>
      <w:r w:rsidRPr="00F83666">
        <w:fldChar w:fldCharType="begin"/>
      </w:r>
      <w:r w:rsidRPr="00F83666">
        <w:instrText xml:space="preserve"> GUID=845349b0-cb07-472a-8e95-80d23657dabc </w:instrText>
      </w:r>
      <w:r w:rsidRPr="00F83666">
        <w:fldChar w:fldCharType="end"/>
      </w:r>
      <w:r w:rsidRPr="00F83666">
        <w:t>Gazette date]</w:t>
      </w:r>
    </w:p>
    <w:p w14:paraId="54D12258" w14:textId="69A29A29" w:rsidR="00742320" w:rsidRPr="00F83666" w:rsidRDefault="00742320" w:rsidP="00742320">
      <w:pPr>
        <w:pStyle w:val="SectionHeading"/>
      </w:pPr>
      <w:r w:rsidRPr="00F83666">
        <w:t>Amendment of section 13ZA</w:t>
      </w:r>
    </w:p>
    <w:p w14:paraId="761F5BA3" w14:textId="0814EAC7"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7</w:t>
      </w:r>
      <w:r w:rsidR="00E0515F" w:rsidRPr="00F83666">
        <w:rPr>
          <w:b/>
          <w:bCs/>
        </w:rPr>
        <w:t>.</w:t>
      </w:r>
      <w:r w:rsidRPr="00F83666">
        <w:fldChar w:fldCharType="end"/>
      </w:r>
      <w:r w:rsidRPr="00F83666">
        <w:t>  Section 13ZA(1) of the principal Act is amended —</w:t>
      </w:r>
    </w:p>
    <w:p w14:paraId="2C0B7BF8" w14:textId="189F938C"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“and 26 May 2020” in paragraph (</w:t>
      </w:r>
      <w:r w:rsidRPr="00F83666">
        <w:rPr>
          <w:i/>
          <w:iCs/>
        </w:rPr>
        <w:t>b</w:t>
      </w:r>
      <w:r w:rsidRPr="00F83666">
        <w:t xml:space="preserve">) and substituting the words “, 26 May 2020 and 16 February 2021”; </w:t>
      </w:r>
    </w:p>
    <w:p w14:paraId="3AE5A06A" w14:textId="7E8B6F00"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 “in this paragraph” in paragraph (</w:t>
      </w:r>
      <w:r w:rsidRPr="00F83666">
        <w:rPr>
          <w:i/>
          <w:iCs/>
        </w:rPr>
        <w:t>g</w:t>
      </w:r>
      <w:r w:rsidRPr="00F83666">
        <w:t>)(i), the words “and paragraph (</w:t>
      </w:r>
      <w:r w:rsidRPr="00F83666">
        <w:rPr>
          <w:i/>
          <w:iCs/>
        </w:rPr>
        <w:t>ga</w:t>
      </w:r>
      <w:r w:rsidRPr="00F83666">
        <w:t>)”; and</w:t>
      </w:r>
    </w:p>
    <w:p w14:paraId="1647CA5E" w14:textId="4DEC64BB"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paragraph (</w:t>
      </w:r>
      <w:r w:rsidRPr="00F83666">
        <w:rPr>
          <w:i/>
          <w:iCs/>
        </w:rPr>
        <w:t>g</w:t>
      </w:r>
      <w:r w:rsidRPr="00F83666">
        <w:t>), the following paragraph:</w:t>
      </w:r>
    </w:p>
    <w:p w14:paraId="5B2B330A" w14:textId="139129B9" w:rsidR="00742320" w:rsidRPr="00F83666" w:rsidRDefault="00742320" w:rsidP="00742320">
      <w:pPr>
        <w:pStyle w:val="Am2SectionTexta"/>
      </w:pPr>
      <w:bookmarkStart w:id="1" w:name="_Hlk72764698"/>
      <w:r w:rsidRPr="00F83666">
        <w:tab/>
        <w:t>“</w:t>
      </w:r>
      <w:r w:rsidRPr="00F83666">
        <w:fldChar w:fldCharType="begin"/>
      </w:r>
      <w:r w:rsidRPr="00F83666">
        <w:instrText xml:space="preserve"> Quote "(</w:instrText>
      </w:r>
      <w:r w:rsidRPr="00F83666">
        <w:rPr>
          <w:i/>
        </w:rPr>
        <w:instrText>ga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ga</w:t>
      </w:r>
      <w:r w:rsidR="003512D2" w:rsidRPr="00F83666">
        <w:t>)</w:t>
      </w:r>
      <w:r w:rsidRPr="00F83666">
        <w:fldChar w:fldCharType="end"/>
      </w:r>
      <w:r w:rsidRPr="00F83666">
        <w:tab/>
        <w:t xml:space="preserve">a benefit received by an individual who drives a chauffeured private hire car or taxi, from — </w:t>
      </w:r>
    </w:p>
    <w:p w14:paraId="2351FDFF" w14:textId="0ED0EDAE" w:rsidR="00742320" w:rsidRPr="00F83666" w:rsidRDefault="00742320" w:rsidP="0074232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the LTA; or</w:t>
      </w:r>
    </w:p>
    <w:p w14:paraId="1B89E0AD" w14:textId="2D5B4B98"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an entity in the Tenth Schedule,</w:t>
      </w:r>
    </w:p>
    <w:p w14:paraId="137D19CD" w14:textId="6987D837" w:rsidR="00742320" w:rsidRPr="00F83666" w:rsidRDefault="00742320" w:rsidP="00742320">
      <w:pPr>
        <w:pStyle w:val="Am2SectionTextaN0"/>
      </w:pPr>
      <w:bookmarkStart w:id="2" w:name="_Hlk72852557"/>
      <w:r w:rsidRPr="00F83666">
        <w:t>that is given on or after 1 January 2021 in connection with an amount received by the LTA or the entity out of a payment mad</w:t>
      </w:r>
      <w:bookmarkStart w:id="3" w:name="_Hlk72851372"/>
      <w:r w:rsidRPr="00F83666">
        <w:t>e by the Government from a fund established by the Government known as the COVID</w:t>
      </w:r>
      <w:r w:rsidRPr="00F83666">
        <w:noBreakHyphen/>
        <w:t>19 Driver Relief Fund;”.</w:t>
      </w:r>
      <w:bookmarkEnd w:id="3"/>
    </w:p>
    <w:bookmarkEnd w:id="1"/>
    <w:bookmarkEnd w:id="2"/>
    <w:p w14:paraId="415395DB" w14:textId="7E7944B4" w:rsidR="00742320" w:rsidRPr="00F83666" w:rsidRDefault="00742320" w:rsidP="00742320">
      <w:pPr>
        <w:pStyle w:val="AmendRef"/>
      </w:pPr>
      <w:r w:rsidRPr="00F83666">
        <w:t>[</w:t>
      </w:r>
      <w:r w:rsidR="009C4108" w:rsidRPr="00F83666">
        <w:t>Gazette date</w:t>
      </w:r>
      <w:r w:rsidRPr="00F83666">
        <w:t>]</w:t>
      </w:r>
    </w:p>
    <w:p w14:paraId="336489C2" w14:textId="77777777" w:rsidR="009C4108" w:rsidRPr="00F83666" w:rsidRDefault="009C4108" w:rsidP="00742320">
      <w:pPr>
        <w:pStyle w:val="AmendRef"/>
      </w:pPr>
    </w:p>
    <w:p w14:paraId="66B0FD1B" w14:textId="77777777" w:rsidR="004F7CE0" w:rsidRPr="00F83666" w:rsidRDefault="004F7CE0" w:rsidP="004F7CE0">
      <w:pPr>
        <w:pStyle w:val="SectionHeading"/>
      </w:pPr>
      <w:r w:rsidRPr="00F83666">
        <w:t>Amendment of section 14B</w:t>
      </w:r>
    </w:p>
    <w:p w14:paraId="2EEADD7C" w14:textId="7A76D54E"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8</w:t>
      </w:r>
      <w:r w:rsidR="00E0515F" w:rsidRPr="00F83666">
        <w:rPr>
          <w:b/>
          <w:bCs/>
        </w:rPr>
        <w:t>.</w:t>
      </w:r>
      <w:r w:rsidRPr="00F83666">
        <w:fldChar w:fldCharType="end"/>
      </w:r>
      <w:r w:rsidRPr="00F83666">
        <w:t>  Section 14B of the principal Act is amended —</w:t>
      </w:r>
    </w:p>
    <w:p w14:paraId="033FAE60" w14:textId="1B6AEC7A" w:rsidR="004F7CE0" w:rsidRPr="00F83666" w:rsidRDefault="004F7CE0" w:rsidP="004F7CE0">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paragraph (</w:t>
      </w:r>
      <w:r w:rsidRPr="00F83666">
        <w:rPr>
          <w:i/>
          <w:iCs/>
        </w:rPr>
        <w:t>aa</w:t>
      </w:r>
      <w:r w:rsidRPr="00F83666">
        <w:t>) of subsection (2), the following paragraph:</w:t>
      </w:r>
    </w:p>
    <w:p w14:paraId="3D114190" w14:textId="7B82A986" w:rsidR="004F7CE0" w:rsidRPr="00F83666" w:rsidRDefault="004F7CE0" w:rsidP="004F7CE0">
      <w:pPr>
        <w:pStyle w:val="Am2SectionTexta"/>
      </w:pPr>
      <w:r w:rsidRPr="00F83666">
        <w:tab/>
        <w:t>“</w:t>
      </w:r>
      <w:r w:rsidRPr="00F83666">
        <w:fldChar w:fldCharType="begin"/>
      </w:r>
      <w:r w:rsidRPr="00F83666">
        <w:instrText xml:space="preserve"> Quote "(</w:instrText>
      </w:r>
      <w:r w:rsidRPr="00F83666">
        <w:rPr>
          <w:i/>
        </w:rPr>
        <w:instrText>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ab</w:t>
      </w:r>
      <w:r w:rsidR="003512D2" w:rsidRPr="00F83666">
        <w:t>)</w:t>
      </w:r>
      <w:r w:rsidRPr="00F83666">
        <w:fldChar w:fldCharType="end"/>
      </w:r>
      <w:r w:rsidRPr="00F83666">
        <w:tab/>
        <w:t>expenses incurred on or after 17 February 2021 in establishing, maintaining or otherwise participating in an approved trade fair or trade exhibition held or conducted (whether wholly or partly) by means of teleconference, video</w:t>
      </w:r>
      <w:r w:rsidRPr="00F83666">
        <w:noBreakHyphen/>
        <w:t xml:space="preserve">conferencing or any other electronic means of communications;”; </w:t>
      </w:r>
    </w:p>
    <w:p w14:paraId="5A0CFCFE" w14:textId="163A28EF"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“31 December 2025” in subsection (2A) and substituting the words “16 February 2021”;</w:t>
      </w:r>
    </w:p>
    <w:p w14:paraId="3F527849" w14:textId="4DBBC91B"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subsection (2A), the following subsections:</w:t>
      </w:r>
    </w:p>
    <w:p w14:paraId="59DD6475" w14:textId="77777777" w:rsidR="004F7CE0" w:rsidRPr="00F83666" w:rsidRDefault="004F7CE0" w:rsidP="004F7CE0">
      <w:pPr>
        <w:pStyle w:val="Am2SectionText1"/>
      </w:pPr>
      <w:r w:rsidRPr="00F83666">
        <w:t>“(2AA) For the purposes of subsection (1) and subject to subsection (2B), the firm or company need not be an approved firm or approved company to be allowed a deduction under subsection (1) in respect of any of the following expenses incurred during the period between 17 February 2021 and 31 December 2025 (both dates inclusive) for the primary purpose of promoting the trading of goods or the provision of services:</w:t>
      </w:r>
    </w:p>
    <w:p w14:paraId="1D63B17A" w14:textId="561FDE53"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such expenses in subsection (2)(</w:t>
      </w:r>
      <w:r w:rsidRPr="00F83666">
        <w:rPr>
          <w:i/>
          <w:iCs/>
        </w:rPr>
        <w:t>a</w:t>
      </w:r>
      <w:r w:rsidRPr="00F83666">
        <w:t>) as are prescribed by rules made under section 7;</w:t>
      </w:r>
    </w:p>
    <w:p w14:paraId="149C480D" w14:textId="0B118AE2" w:rsidR="004F7CE0" w:rsidRPr="00F83666" w:rsidRDefault="005B5070" w:rsidP="005B507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4F7CE0" w:rsidRPr="00F83666">
        <w:t>such expenses in subsection (2)(</w:t>
      </w:r>
      <w:r w:rsidR="004F7CE0" w:rsidRPr="00F83666">
        <w:rPr>
          <w:i/>
          <w:iCs/>
        </w:rPr>
        <w:t>ab</w:t>
      </w:r>
      <w:r w:rsidR="004F7CE0" w:rsidRPr="00F83666">
        <w:t>) as are prescribed by rules made under section 7.</w:t>
      </w:r>
    </w:p>
    <w:p w14:paraId="4A84CD13" w14:textId="4877BEAA" w:rsidR="004F7CE0" w:rsidRPr="00F83666" w:rsidRDefault="004F7CE0" w:rsidP="004F7CE0">
      <w:pPr>
        <w:pStyle w:val="Am2SectionText1"/>
      </w:pPr>
      <w:r w:rsidRPr="00F83666">
        <w:fldChar w:fldCharType="begin"/>
      </w:r>
      <w:r w:rsidRPr="00F83666">
        <w:instrText xml:space="preserve"> Quote "(2AB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(2AB)</w:t>
      </w:r>
      <w:r w:rsidRPr="00F83666">
        <w:fldChar w:fldCharType="end"/>
      </w:r>
      <w:r w:rsidRPr="00F83666">
        <w:t xml:space="preserve">  Despite subsection (1) but subject to subsection (2B), where the Comptroller is satisfied that any expenses mentioned in subsection (2AC) have been incurred by a firm or company resident in or having a permanent establishment in Singapore during the period  </w:t>
      </w:r>
      <w:r w:rsidR="005B5070" w:rsidRPr="00F83666">
        <w:t xml:space="preserve">between 17 February 2021 and 31 December 2025 (both dates inclusive) </w:t>
      </w:r>
      <w:r w:rsidRPr="00F83666">
        <w:t xml:space="preserve">for the primary purpose of promoting the trading of goods or the provision of services, there is to be allowed a further deduction of the amount of such </w:t>
      </w:r>
      <w:r w:rsidRPr="00F83666">
        <w:lastRenderedPageBreak/>
        <w:t>expenses in addition to the amount allowed under section 14.</w:t>
      </w:r>
    </w:p>
    <w:p w14:paraId="4542E58F" w14:textId="5B1E0000" w:rsidR="004F7CE0" w:rsidRPr="00F83666" w:rsidRDefault="004F7CE0" w:rsidP="004F7CE0">
      <w:pPr>
        <w:pStyle w:val="Am2SectionText1"/>
      </w:pPr>
      <w:r w:rsidRPr="00F83666">
        <w:fldChar w:fldCharType="begin"/>
      </w:r>
      <w:r w:rsidRPr="00F83666">
        <w:instrText xml:space="preserve"> Quote "(2AC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(2AC)</w:t>
      </w:r>
      <w:r w:rsidRPr="00F83666">
        <w:fldChar w:fldCharType="end"/>
      </w:r>
      <w:r w:rsidRPr="00F83666">
        <w:t>  The expenses mentioned in subsection (2AB) are the following types of expenses that fall within descriptions prescribed by rules made under section 7</w:t>
      </w:r>
      <w:r w:rsidR="00E3637D" w:rsidRPr="00F83666">
        <w:t xml:space="preserve">, to the extent that </w:t>
      </w:r>
      <w:r w:rsidR="002C4413" w:rsidRPr="00F83666">
        <w:t>such expenses</w:t>
      </w:r>
      <w:r w:rsidR="00E3637D" w:rsidRPr="00F83666">
        <w:t xml:space="preserve"> do not fall within subsection</w:t>
      </w:r>
      <w:r w:rsidR="002C4413" w:rsidRPr="00F83666">
        <w:t> </w:t>
      </w:r>
      <w:r w:rsidR="00E3637D" w:rsidRPr="00F83666">
        <w:t>(1)</w:t>
      </w:r>
      <w:r w:rsidRPr="00F83666">
        <w:t xml:space="preserve">: </w:t>
      </w:r>
    </w:p>
    <w:p w14:paraId="326D678E" w14:textId="6188CADD"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expenses incurred in the design of packaging; </w:t>
      </w:r>
    </w:p>
    <w:p w14:paraId="2A2A8CCD" w14:textId="1EF33D36"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expenses incurred in obtaining any approved certification of goods and services;</w:t>
      </w:r>
    </w:p>
    <w:p w14:paraId="3D6862A0" w14:textId="23BA74A7" w:rsidR="004F7CE0" w:rsidRPr="00F83666" w:rsidRDefault="004F7CE0" w:rsidP="004F7CE0">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expenses incurred in any advertisement placed in any media or on any promotion campaign carried out overseas.</w:t>
      </w:r>
    </w:p>
    <w:p w14:paraId="510BB2BE" w14:textId="746DEB47" w:rsidR="004F7CE0" w:rsidRPr="00F83666" w:rsidRDefault="004F7CE0" w:rsidP="004F7CE0">
      <w:pPr>
        <w:pStyle w:val="Am2SectionText1"/>
      </w:pPr>
      <w:r w:rsidRPr="00F83666">
        <w:fldChar w:fldCharType="begin"/>
      </w:r>
      <w:r w:rsidRPr="00F83666">
        <w:instrText xml:space="preserve"> Quote "(</w:instrText>
      </w:r>
      <w:r w:rsidR="00351FC8" w:rsidRPr="00F83666">
        <w:instrText>2AD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FC8" w:rsidRPr="00F83666">
        <w:t>(2AD)</w:t>
      </w:r>
      <w:r w:rsidRPr="00F83666">
        <w:fldChar w:fldCharType="end"/>
      </w:r>
      <w:r w:rsidRPr="00F83666">
        <w:t>  Rules made for the purposes of subsections (2AA) and (2AC) may be made to take effect from (and including) 17 February 2021.”; and</w:t>
      </w:r>
    </w:p>
    <w:p w14:paraId="48D50388" w14:textId="3E0712FE"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after the words “subsection (2A)” in subsections (2B) and (3), the words “,</w:t>
      </w:r>
      <w:r w:rsidR="0036519D" w:rsidRPr="00F83666">
        <w:t> </w:t>
      </w:r>
      <w:r w:rsidRPr="00F83666">
        <w:t>or subsections (2AA) and (2AB)”.</w:t>
      </w:r>
    </w:p>
    <w:p w14:paraId="0883CDFC" w14:textId="3EB05032" w:rsidR="004F7CE0" w:rsidRPr="00F83666" w:rsidRDefault="004F7CE0" w:rsidP="004F7CE0">
      <w:pPr>
        <w:pStyle w:val="AmendRef"/>
      </w:pPr>
      <w:r w:rsidRPr="00F83666">
        <w:t>[17 February 2021]</w:t>
      </w:r>
    </w:p>
    <w:p w14:paraId="6002D11C" w14:textId="3A05B880" w:rsidR="00742320" w:rsidRPr="00F83666" w:rsidRDefault="00742320" w:rsidP="00742320">
      <w:pPr>
        <w:pStyle w:val="SectionHeading"/>
      </w:pPr>
      <w:r w:rsidRPr="00F83666">
        <w:t>Amendment of section 14D</w:t>
      </w:r>
    </w:p>
    <w:p w14:paraId="671D1661" w14:textId="5A40F51E"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9</w:t>
      </w:r>
      <w:r w:rsidR="00E0515F" w:rsidRPr="00F83666">
        <w:rPr>
          <w:b/>
          <w:bCs/>
        </w:rPr>
        <w:t>.</w:t>
      </w:r>
      <w:r w:rsidRPr="00F83666">
        <w:fldChar w:fldCharType="end"/>
      </w:r>
      <w:r w:rsidRPr="00F83666">
        <w:t>  Section 14D(5) of the principal Act is amended by deleting the words “(in respect of those relating to general insurance business only)” in paragraph (</w:t>
      </w:r>
      <w:r w:rsidRPr="00F83666">
        <w:rPr>
          <w:i/>
          <w:iCs/>
        </w:rPr>
        <w:t>b</w:t>
      </w:r>
      <w:r w:rsidRPr="00F83666">
        <w:t xml:space="preserve">) of the definition of “concessionary rate of tax”. </w:t>
      </w:r>
    </w:p>
    <w:p w14:paraId="210F5DAD" w14:textId="4C4D9486" w:rsidR="00742320" w:rsidRPr="00F83666" w:rsidRDefault="00742320" w:rsidP="00742320">
      <w:pPr>
        <w:pStyle w:val="AmendRef"/>
      </w:pPr>
      <w:r w:rsidRPr="00F83666">
        <w:t>[Gazette date]</w:t>
      </w:r>
    </w:p>
    <w:p w14:paraId="403EEF4F" w14:textId="77777777" w:rsidR="00742320" w:rsidRPr="00F83666" w:rsidRDefault="00742320" w:rsidP="00742320">
      <w:pPr>
        <w:pStyle w:val="SectionHeading"/>
      </w:pPr>
      <w:r w:rsidRPr="00F83666">
        <w:t>Amendment of section 14I</w:t>
      </w:r>
    </w:p>
    <w:p w14:paraId="496F9080" w14:textId="7D814E6C"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10</w:t>
      </w:r>
      <w:r w:rsidR="00E0515F" w:rsidRPr="00F83666">
        <w:rPr>
          <w:b/>
          <w:bCs/>
        </w:rPr>
        <w:t>.</w:t>
      </w:r>
      <w:r w:rsidRPr="00F83666">
        <w:fldChar w:fldCharType="end"/>
      </w:r>
      <w:r w:rsidRPr="00F83666">
        <w:t>—</w:t>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1</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Pr="00F83666">
        <w:rPr>
          <w:lang w:bidi="ta-IN"/>
        </w:rPr>
        <w:fldChar w:fldCharType="end"/>
      </w:r>
      <w:r w:rsidRPr="00F83666">
        <w:rPr>
          <w:lang w:bidi="ta-IN"/>
        </w:rPr>
        <w:t>  </w:t>
      </w:r>
      <w:r w:rsidRPr="00F83666">
        <w:t>Section 14I of the principal Act is amended —</w:t>
      </w:r>
    </w:p>
    <w:p w14:paraId="5807606E" w14:textId="3A5D2162"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(6AA), the following subsection:</w:t>
      </w:r>
    </w:p>
    <w:p w14:paraId="2E0B4550" w14:textId="26CB830D" w:rsidR="00742320" w:rsidRPr="00F83666" w:rsidRDefault="00742320" w:rsidP="00742320">
      <w:pPr>
        <w:pStyle w:val="Am2SectionText1"/>
      </w:pPr>
      <w:r w:rsidRPr="00F83666">
        <w:t>“</w:t>
      </w:r>
      <w:r w:rsidRPr="00F83666">
        <w:fldChar w:fldCharType="begin"/>
      </w:r>
      <w:r w:rsidRPr="00F83666">
        <w:instrText xml:space="preserve"> Quote "(6AB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(6AB)</w:t>
      </w:r>
      <w:r w:rsidRPr="00F83666">
        <w:fldChar w:fldCharType="end"/>
      </w:r>
      <w:r w:rsidRPr="00F83666">
        <w:t>  For the purposes of subsections (5) and (6) —</w:t>
      </w:r>
    </w:p>
    <w:p w14:paraId="016ED061" w14:textId="7DA539FC" w:rsidR="00742320" w:rsidRPr="00F83666" w:rsidRDefault="00742320" w:rsidP="00742320">
      <w:pPr>
        <w:pStyle w:val="Am2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reference to a loan is to a loan that has been disbursed by the bank or qualifying finance company, but does not include —</w:t>
      </w:r>
    </w:p>
    <w:p w14:paraId="133CC334" w14:textId="01C4DCDB" w:rsidR="00742320" w:rsidRPr="00F83666" w:rsidRDefault="00742320" w:rsidP="0074232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a loan to and placement with any financial institution in Singapore or any other country;</w:t>
      </w:r>
    </w:p>
    <w:p w14:paraId="1D194A95" w14:textId="48400D0D"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 loan to the Government or the government of any other country;</w:t>
      </w:r>
    </w:p>
    <w:p w14:paraId="6E4EE6F1" w14:textId="467F4545" w:rsidR="00742320" w:rsidRPr="00F83666" w:rsidRDefault="00742320" w:rsidP="00742320">
      <w:pPr>
        <w:pStyle w:val="Am2SectionTexti"/>
      </w:pPr>
      <w:r w:rsidRPr="00F83666">
        <w:tab/>
      </w:r>
      <w:r w:rsidRPr="00F83666">
        <w:fldChar w:fldCharType="begin"/>
      </w:r>
      <w:r w:rsidRPr="00F83666">
        <w:instrText xml:space="preserve"> Quote "(iii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(iii)</w:t>
      </w:r>
      <w:r w:rsidRPr="00F83666">
        <w:fldChar w:fldCharType="end"/>
      </w:r>
      <w:r w:rsidRPr="00F83666">
        <w:tab/>
        <w:t xml:space="preserve">a loan to and placement with the Monetary Authority of Singapore or the central bank or other monetary authority of any other country; </w:t>
      </w:r>
    </w:p>
    <w:p w14:paraId="63FEA592" w14:textId="43EA3905" w:rsidR="00742320" w:rsidRPr="00F83666" w:rsidRDefault="00742320" w:rsidP="00742320">
      <w:pPr>
        <w:pStyle w:val="Am2SectionTexti"/>
      </w:pPr>
      <w:r w:rsidRPr="00F83666">
        <w:tab/>
      </w:r>
      <w:r w:rsidRPr="00F83666">
        <w:fldChar w:fldCharType="begin"/>
      </w:r>
      <w:r w:rsidRPr="00F83666">
        <w:instrText xml:space="preserve"> Quote "(iv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(iv)</w:t>
      </w:r>
      <w:r w:rsidRPr="00F83666">
        <w:fldChar w:fldCharType="end"/>
      </w:r>
      <w:r w:rsidRPr="00F83666">
        <w:tab/>
        <w:t>a loan to any statutory body or corporation guaranteed by the Government or the government of any other country; or</w:t>
      </w:r>
    </w:p>
    <w:p w14:paraId="3B22B791" w14:textId="7E6BDF63" w:rsidR="00742320" w:rsidRPr="00F83666" w:rsidRDefault="005B0591" w:rsidP="005B0591">
      <w:pPr>
        <w:pStyle w:val="Am2SectionTexti"/>
      </w:pPr>
      <w:r w:rsidRPr="00F83666">
        <w:tab/>
      </w:r>
      <w:r w:rsidRPr="00F83666">
        <w:fldChar w:fldCharType="begin"/>
      </w:r>
      <w:r w:rsidRPr="00F83666">
        <w:instrText xml:space="preserve"> Quote "(v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(v)</w:t>
      </w:r>
      <w:r w:rsidRPr="00F83666">
        <w:fldChar w:fldCharType="end"/>
      </w:r>
      <w:r w:rsidRPr="00F83666">
        <w:tab/>
      </w:r>
      <w:r w:rsidR="00742320" w:rsidRPr="00F83666">
        <w:t>such other loan or advance as may be prescribed</w:t>
      </w:r>
      <w:r w:rsidR="00A84C85" w:rsidRPr="00F83666">
        <w:t xml:space="preserve"> by rules made under section</w:t>
      </w:r>
      <w:r w:rsidR="0000070B" w:rsidRPr="00F83666">
        <w:t> 7</w:t>
      </w:r>
      <w:r w:rsidR="00742320" w:rsidRPr="00F83666">
        <w:t>; and</w:t>
      </w:r>
    </w:p>
    <w:p w14:paraId="31BA247B" w14:textId="6A561A5E"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reference to securities does not include securities issued or guaranteed by the Government or the government of any other country.”;</w:t>
      </w:r>
    </w:p>
    <w:p w14:paraId="4D163EA0" w14:textId="2E2C077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“loan” in subsection (7) and substituting the following definition:</w:t>
      </w:r>
    </w:p>
    <w:p w14:paraId="696D65F3" w14:textId="4D421861" w:rsidR="00742320" w:rsidRPr="00F83666" w:rsidRDefault="00742320" w:rsidP="00742320">
      <w:pPr>
        <w:pStyle w:val="Am2SectionInterpretationItem"/>
      </w:pPr>
      <w:r w:rsidRPr="00F83666">
        <w:t>“</w:t>
      </w:r>
      <w:r w:rsidR="005B0591" w:rsidRPr="00F83666">
        <w:t> </w:t>
      </w:r>
      <w:r w:rsidRPr="00F83666">
        <w:t xml:space="preserve">“loan” means any loan, advance or credit facility made or granted by a bank or qualifying finance company, including an overdraft;”; </w:t>
      </w:r>
    </w:p>
    <w:p w14:paraId="24ED15B6" w14:textId="1F1C973C"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full-stop at the end of the definition of “qualifying profit” in subsection (7) and substituting a semi</w:t>
      </w:r>
      <w:r w:rsidRPr="00F83666">
        <w:noBreakHyphen/>
        <w:t>colon, and by inserting immediately thereafter the following definition:</w:t>
      </w:r>
    </w:p>
    <w:p w14:paraId="3666B950" w14:textId="77777777" w:rsidR="00742320" w:rsidRPr="00F83666" w:rsidRDefault="00742320" w:rsidP="00742320">
      <w:pPr>
        <w:pStyle w:val="Am2SectionInterpretationItem"/>
      </w:pPr>
      <w:r w:rsidRPr="00F83666">
        <w:t>“ “securities” means debentures, bonds or notes.”; and</w:t>
      </w:r>
    </w:p>
    <w:p w14:paraId="1DE015DF" w14:textId="7B740EB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subsection (8). </w:t>
      </w:r>
    </w:p>
    <w:p w14:paraId="4EE49A14" w14:textId="1C8C18EF" w:rsidR="00742320" w:rsidRPr="00F83666" w:rsidRDefault="00742320" w:rsidP="00A84C85">
      <w:pPr>
        <w:pStyle w:val="SectionText1"/>
      </w:pPr>
      <w:r w:rsidRPr="00F83666">
        <w:rPr>
          <w:lang w:bidi="ta-IN"/>
        </w:rPr>
        <w:lastRenderedPageBreak/>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t>  Subsection (1)(</w:t>
      </w:r>
      <w:r w:rsidRPr="00F83666">
        <w:rPr>
          <w:i/>
          <w:iCs/>
        </w:rPr>
        <w:t>a</w:t>
      </w:r>
      <w:r w:rsidRPr="00F83666">
        <w:t>) has effect for the year of assessment 2023 and subsequent years of assessment</w:t>
      </w:r>
      <w:r w:rsidR="00A84C85" w:rsidRPr="00F83666">
        <w:t>, and s</w:t>
      </w:r>
      <w:r w:rsidRPr="00F83666">
        <w:t>ubsection (1)(</w:t>
      </w:r>
      <w:r w:rsidRPr="00F83666">
        <w:rPr>
          <w:i/>
          <w:iCs/>
        </w:rPr>
        <w:t>b</w:t>
      </w:r>
      <w:r w:rsidRPr="00F83666">
        <w:t>), (</w:t>
      </w:r>
      <w:r w:rsidRPr="00F83666">
        <w:rPr>
          <w:i/>
          <w:iCs/>
        </w:rPr>
        <w:t>c</w:t>
      </w:r>
      <w:r w:rsidRPr="00F83666">
        <w:t>) and (</w:t>
      </w:r>
      <w:r w:rsidRPr="00F83666">
        <w:rPr>
          <w:i/>
          <w:iCs/>
        </w:rPr>
        <w:t>d</w:t>
      </w:r>
      <w:r w:rsidRPr="00F83666">
        <w:t xml:space="preserve">) has effect for the year of assessment 2022 and subsequent years of assessment. </w:t>
      </w:r>
    </w:p>
    <w:p w14:paraId="54F36F92" w14:textId="77777777" w:rsidR="004F7CE0" w:rsidRPr="00F83666" w:rsidRDefault="004F7CE0" w:rsidP="004F7CE0">
      <w:pPr>
        <w:pStyle w:val="SectionHeading"/>
      </w:pPr>
      <w:r w:rsidRPr="00F83666">
        <w:t>Amendment of section 14K</w:t>
      </w:r>
    </w:p>
    <w:p w14:paraId="1A0C0830" w14:textId="58F4B201" w:rsidR="004F7CE0" w:rsidRPr="00F83666" w:rsidRDefault="004F7CE0" w:rsidP="004F7CE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11</w:t>
      </w:r>
      <w:r w:rsidR="00E0515F" w:rsidRPr="00F83666">
        <w:rPr>
          <w:b/>
          <w:bCs/>
        </w:rPr>
        <w:t>.</w:t>
      </w:r>
      <w:r w:rsidRPr="00F83666">
        <w:fldChar w:fldCharType="end"/>
      </w:r>
      <w:r w:rsidRPr="00F83666">
        <w:t xml:space="preserve">  Section 14K of the principal Act is amended — </w:t>
      </w:r>
    </w:p>
    <w:p w14:paraId="5AA2CC3D" w14:textId="0E173F80"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paragraph (</w:t>
      </w:r>
      <w:r w:rsidRPr="00F83666">
        <w:rPr>
          <w:i/>
          <w:iCs/>
        </w:rPr>
        <w:t>a</w:t>
      </w:r>
      <w:r w:rsidRPr="00F83666">
        <w:t>) of subsection (1A) and substituting the following paragraph:</w:t>
      </w:r>
    </w:p>
    <w:p w14:paraId="32821FD8" w14:textId="3BED9E20" w:rsidR="004F7CE0" w:rsidRPr="00F83666" w:rsidRDefault="004F7CE0" w:rsidP="005B5070">
      <w:pPr>
        <w:pStyle w:val="Am2SectionTexta"/>
      </w:pPr>
      <w:r w:rsidRPr="00F83666">
        <w:tab/>
        <w:t>“</w:t>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need not be an approved firm or company to be allowed a deduction under subsection (1) in respect of the following expenditure that is directly attributable to the carrying out of any study to identify investment overseas:</w:t>
      </w:r>
    </w:p>
    <w:p w14:paraId="450C7996" w14:textId="5F716CA9" w:rsidR="004F7CE0" w:rsidRPr="00F83666" w:rsidRDefault="004F7CE0" w:rsidP="004F7CE0">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where the expenditure is incurred during the period between 1 April 2012 and 16 February 2021 (both dates inclusive) — any investment development expenditure;</w:t>
      </w:r>
    </w:p>
    <w:p w14:paraId="0AA13A59" w14:textId="56DE189F" w:rsidR="004F7CE0" w:rsidRPr="00F83666" w:rsidRDefault="004F7CE0" w:rsidP="004F7CE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 xml:space="preserve">where the expenditure is incurred during the period between 17 February 2021 and 31 December 2025 (both dates inclusive) — such investment development expenditure as are prescribed by rules made under section 7; and”;  </w:t>
      </w:r>
    </w:p>
    <w:p w14:paraId="66482D6A" w14:textId="49EB54D2"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subsection (1A), the following subsection:</w:t>
      </w:r>
    </w:p>
    <w:p w14:paraId="7A03277A" w14:textId="3467D54E" w:rsidR="004F7CE0" w:rsidRPr="00F83666" w:rsidRDefault="004F7CE0" w:rsidP="004F7CE0">
      <w:pPr>
        <w:pStyle w:val="Am2SectionText1"/>
      </w:pPr>
      <w:r w:rsidRPr="00F83666">
        <w:t>“</w:t>
      </w:r>
      <w:r w:rsidRPr="00F83666">
        <w:fldChar w:fldCharType="begin"/>
      </w:r>
      <w:r w:rsidRPr="00F83666">
        <w:instrText xml:space="preserve"> Quote "(1AA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(1AA)</w:t>
      </w:r>
      <w:r w:rsidRPr="00F83666">
        <w:fldChar w:fldCharType="end"/>
      </w:r>
      <w:r w:rsidRPr="00F83666">
        <w:t>  Rules made for the purposes of subsection (1A)(</w:t>
      </w:r>
      <w:r w:rsidRPr="00F83666">
        <w:rPr>
          <w:i/>
          <w:iCs/>
        </w:rPr>
        <w:t>a</w:t>
      </w:r>
      <w:r w:rsidRPr="00F83666">
        <w:t>)(ii) may be made to take effect from (and including) 17 February 2021.”; and</w:t>
      </w:r>
    </w:p>
    <w:p w14:paraId="660E69B4" w14:textId="646D5D46" w:rsidR="004F7CE0" w:rsidRPr="00F83666" w:rsidRDefault="004F7CE0" w:rsidP="004F7CE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definition of “investment development expenditure” in subsection (7) and substituting the following definition:</w:t>
      </w:r>
    </w:p>
    <w:p w14:paraId="51FA1E4B" w14:textId="77777777" w:rsidR="004F7CE0" w:rsidRPr="00F83666" w:rsidRDefault="004F7CE0" w:rsidP="004F7CE0">
      <w:pPr>
        <w:pStyle w:val="Am2SectionInterpretationItem"/>
      </w:pPr>
      <w:r w:rsidRPr="00F83666">
        <w:t>“ “investment development expenditure” means —</w:t>
      </w:r>
    </w:p>
    <w:p w14:paraId="0368FF69" w14:textId="6D30AD4F" w:rsidR="004F7CE0" w:rsidRPr="00F83666" w:rsidRDefault="00936BBA" w:rsidP="00936BBA">
      <w:pPr>
        <w:pStyle w:val="Am2SectionInterpretation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4F7CE0" w:rsidRPr="00F83666">
        <w:t>expenses directly attributable to the carrying out of —</w:t>
      </w:r>
    </w:p>
    <w:p w14:paraId="6E1B22A7" w14:textId="6F881143" w:rsidR="004F7CE0" w:rsidRPr="00F83666" w:rsidRDefault="004F7CE0" w:rsidP="004F7CE0">
      <w:pPr>
        <w:pStyle w:val="Am2SectionInterpretation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any study to identify investment overseas; and</w:t>
      </w:r>
    </w:p>
    <w:p w14:paraId="220D53C3" w14:textId="4D824AA6" w:rsidR="004F7CE0" w:rsidRPr="00F83666" w:rsidRDefault="004F7CE0" w:rsidP="004F7CE0">
      <w:pPr>
        <w:pStyle w:val="Am2SectionInterpretation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any feasibility or due diligence study on any approved investment overseas; and</w:t>
      </w:r>
    </w:p>
    <w:p w14:paraId="74531350" w14:textId="4AC79907" w:rsidR="004F7CE0" w:rsidRPr="00F83666" w:rsidRDefault="00936BBA" w:rsidP="00936BBA">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4F7CE0" w:rsidRPr="00F83666">
        <w:t>expenses incurred on or after 17 February 2021 for the transportation of any material or sample for use in any study carried out overseas to identify investment overseas.”.</w:t>
      </w:r>
    </w:p>
    <w:p w14:paraId="71D7A2F9" w14:textId="67DC2418" w:rsidR="004F7CE0" w:rsidRPr="00F83666" w:rsidRDefault="004F7CE0" w:rsidP="004F7CE0">
      <w:pPr>
        <w:pStyle w:val="AmendRef"/>
      </w:pPr>
      <w:r w:rsidRPr="00F83666">
        <w:tab/>
        <w:t>[17 February 2021]</w:t>
      </w:r>
    </w:p>
    <w:p w14:paraId="63219872" w14:textId="08103BED" w:rsidR="00C257B6" w:rsidRPr="00F83666" w:rsidRDefault="00C257B6" w:rsidP="00C257B6">
      <w:pPr>
        <w:pStyle w:val="SectionHeading"/>
      </w:pPr>
      <w:r w:rsidRPr="00F83666">
        <w:fldChar w:fldCharType="begin"/>
      </w:r>
      <w:r w:rsidRPr="00F83666">
        <w:instrText xml:space="preserve"> GUID=291b1db2-23ee-4e76-81b4-a678aa873323 </w:instrText>
      </w:r>
      <w:r w:rsidRPr="00F83666">
        <w:fldChar w:fldCharType="end"/>
      </w:r>
      <w:r w:rsidRPr="00F83666">
        <w:t>Amendment of section 14Q</w:t>
      </w:r>
    </w:p>
    <w:p w14:paraId="1AE22E99" w14:textId="52579D16" w:rsidR="00C257B6" w:rsidRPr="00F83666" w:rsidRDefault="00C257B6" w:rsidP="00C257B6">
      <w:pPr>
        <w:pStyle w:val="SectionText1"/>
      </w:pPr>
      <w:r w:rsidRPr="00F83666">
        <w:fldChar w:fldCharType="begin"/>
      </w:r>
      <w:r w:rsidRPr="00F83666">
        <w:instrText xml:space="preserve"> GUID=741d2ff0-6777-48fa-89b1-929b52e4d897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12</w:t>
      </w:r>
      <w:r w:rsidR="00E0515F" w:rsidRPr="00F83666">
        <w:rPr>
          <w:b/>
          <w:bCs/>
        </w:rPr>
        <w:t>.</w:t>
      </w:r>
      <w:r w:rsidRPr="00F83666">
        <w:fldChar w:fldCharType="end"/>
      </w:r>
      <w:r w:rsidRPr="00F83666">
        <w:t>  Section 14Q(3A) of the principal Act is amended by inserting, immediately after the words “year of assessment 2021”, the words “or 2022”.</w:t>
      </w:r>
    </w:p>
    <w:p w14:paraId="2DD3E532" w14:textId="1C0DC99B" w:rsidR="00C257B6" w:rsidRPr="00F83666" w:rsidRDefault="00C257B6" w:rsidP="00C257B6">
      <w:pPr>
        <w:pStyle w:val="AmendRef"/>
      </w:pPr>
      <w:r w:rsidRPr="00F83666">
        <w:fldChar w:fldCharType="begin"/>
      </w:r>
      <w:r w:rsidRPr="00F83666">
        <w:instrText xml:space="preserve"> GUID=bef8d33e-1d61-44fe-b059-d4ace50ece89 </w:instrText>
      </w:r>
      <w:r w:rsidRPr="00F83666">
        <w:fldChar w:fldCharType="end"/>
      </w:r>
      <w:r w:rsidRPr="00F83666">
        <w:t>[Gazette date]</w:t>
      </w:r>
    </w:p>
    <w:p w14:paraId="704DBE48" w14:textId="77777777" w:rsidR="007768CE" w:rsidRPr="00F83666" w:rsidRDefault="007768CE" w:rsidP="007768CE">
      <w:pPr>
        <w:pStyle w:val="SectionHeading"/>
      </w:pPr>
      <w:r w:rsidRPr="00F83666">
        <w:t>Amendment of section 14ZA</w:t>
      </w:r>
    </w:p>
    <w:p w14:paraId="7189B7B4" w14:textId="0D2CC8B4"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13</w:t>
      </w:r>
      <w:r w:rsidR="00E0515F" w:rsidRPr="00F83666">
        <w:rPr>
          <w:b/>
          <w:bCs/>
        </w:rPr>
        <w:t>.</w:t>
      </w:r>
      <w:r w:rsidRPr="00F83666">
        <w:fldChar w:fldCharType="end"/>
      </w:r>
      <w:r w:rsidRPr="00F83666">
        <w:t>  Section 14ZA of the principal Act is amended —</w:t>
      </w:r>
    </w:p>
    <w:p w14:paraId="7BC247D1" w14:textId="5E07210F" w:rsidR="00F5170B" w:rsidRPr="00F83666" w:rsidRDefault="007768CE" w:rsidP="00F5170B">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 xml:space="preserve">by </w:t>
      </w:r>
      <w:r w:rsidR="00F5170B" w:rsidRPr="00F83666">
        <w:t>deleting paragraph (a) of subsection (1) and substituting the following paragraph</w:t>
      </w:r>
      <w:r w:rsidR="00603D2C" w:rsidRPr="00F83666">
        <w:t>s</w:t>
      </w:r>
      <w:r w:rsidR="00EC563E" w:rsidRPr="00F83666">
        <w:t>:</w:t>
      </w:r>
    </w:p>
    <w:p w14:paraId="5E33B6B3" w14:textId="6F71037D" w:rsidR="00EC563E" w:rsidRPr="00F83666" w:rsidRDefault="00EC563E" w:rsidP="00603D2C">
      <w:pPr>
        <w:pStyle w:val="Am2SectionTexta"/>
      </w:pPr>
      <w:r w:rsidRPr="00F83666">
        <w:tab/>
      </w:r>
      <w:r w:rsidR="00CA4657" w:rsidRPr="00F83666">
        <w:t>“</w:t>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an issue of </w:t>
      </w:r>
      <w:r w:rsidR="00603D2C" w:rsidRPr="00F83666">
        <w:t>post-</w:t>
      </w:r>
      <w:r w:rsidR="007D752B" w:rsidRPr="00F83666">
        <w:t>seasoning</w:t>
      </w:r>
      <w:r w:rsidRPr="00F83666">
        <w:t xml:space="preserve"> debentures within 5</w:t>
      </w:r>
      <w:r w:rsidR="00603D2C" w:rsidRPr="00F83666">
        <w:t> </w:t>
      </w:r>
      <w:r w:rsidRPr="00F83666">
        <w:t>years starting from the date of issue of the corresponding seasoned debentures, being a date falling within the period between 19 May 2016 and 18 May 2021</w:t>
      </w:r>
      <w:r w:rsidR="007D752B" w:rsidRPr="00F83666">
        <w:t xml:space="preserve"> (both dates inclusive)</w:t>
      </w:r>
      <w:r w:rsidRPr="00F83666">
        <w:t xml:space="preserve">; </w:t>
      </w:r>
    </w:p>
    <w:p w14:paraId="7B81D3C0" w14:textId="39585AF6" w:rsidR="00EC563E" w:rsidRPr="00F83666" w:rsidRDefault="00603D2C" w:rsidP="00603D2C">
      <w:pPr>
        <w:pStyle w:val="Am2SectionTexta"/>
      </w:pPr>
      <w:r w:rsidRPr="00F83666">
        <w:tab/>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aa</w:t>
      </w:r>
      <w:r w:rsidRPr="00F83666">
        <w:t>)</w:t>
      </w:r>
      <w:r w:rsidRPr="00F83666">
        <w:fldChar w:fldCharType="end"/>
      </w:r>
      <w:r w:rsidRPr="00F83666">
        <w:tab/>
        <w:t>an issue of qualifying debentures (other than post</w:t>
      </w:r>
      <w:r w:rsidR="00972F12" w:rsidRPr="00F83666">
        <w:noBreakHyphen/>
      </w:r>
      <w:r w:rsidRPr="00F83666">
        <w:t>seasoning debentures) d</w:t>
      </w:r>
      <w:r w:rsidR="00EC563E" w:rsidRPr="00F83666">
        <w:t>uring the period between 19 May 2016 and 18</w:t>
      </w:r>
      <w:r w:rsidR="00CA4657" w:rsidRPr="00F83666">
        <w:t> </w:t>
      </w:r>
      <w:r w:rsidR="00EC563E" w:rsidRPr="00F83666">
        <w:t>May 2021 (both dates inclusive)</w:t>
      </w:r>
      <w:r w:rsidR="00CA4657" w:rsidRPr="00F83666">
        <w:t xml:space="preserve"> or;</w:t>
      </w:r>
      <w:r w:rsidRPr="00F83666">
        <w:t>”;</w:t>
      </w:r>
    </w:p>
    <w:p w14:paraId="4208BAE6" w14:textId="57038BFD"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 xml:space="preserve">by </w:t>
      </w:r>
      <w:r w:rsidR="008F33B3" w:rsidRPr="00F83666">
        <w:t xml:space="preserve">inserting, immediately after </w:t>
      </w:r>
      <w:r w:rsidRPr="00F83666">
        <w:t>the words “the date of their issue” in subsection</w:t>
      </w:r>
      <w:r w:rsidR="008F33B3" w:rsidRPr="00F83666">
        <w:t> </w:t>
      </w:r>
      <w:r w:rsidRPr="00F83666">
        <w:t>(1)(</w:t>
      </w:r>
      <w:r w:rsidRPr="00F83666">
        <w:rPr>
          <w:i/>
          <w:iCs/>
        </w:rPr>
        <w:t>b</w:t>
      </w:r>
      <w:r w:rsidRPr="00F83666">
        <w:t>)</w:t>
      </w:r>
      <w:r w:rsidR="008F33B3" w:rsidRPr="00F83666">
        <w:t>,</w:t>
      </w:r>
      <w:r w:rsidRPr="00F83666">
        <w:t xml:space="preserve"> the words “(being a date falling </w:t>
      </w:r>
      <w:r w:rsidRPr="00F83666">
        <w:lastRenderedPageBreak/>
        <w:t>within the period between 19 May 2016 and 18 May 2021 (both dates inclusive))”;</w:t>
      </w:r>
    </w:p>
    <w:p w14:paraId="0E56AFB5" w14:textId="3EE9E922"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subsection (1), the following subsection:</w:t>
      </w:r>
    </w:p>
    <w:p w14:paraId="2E9F6CE6" w14:textId="1AED2AED" w:rsidR="007768CE" w:rsidRPr="00F83666" w:rsidRDefault="007768CE" w:rsidP="007768CE">
      <w:pPr>
        <w:pStyle w:val="Am2SectionText1"/>
      </w:pPr>
      <w:r w:rsidRPr="00F83666">
        <w:t>“</w:t>
      </w:r>
      <w:r w:rsidRPr="00F83666">
        <w:fldChar w:fldCharType="begin"/>
      </w:r>
      <w:r w:rsidRPr="00F83666">
        <w:instrText xml:space="preserve"> Quote "(1A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w:t>
      </w:r>
      <w:r w:rsidRPr="00F83666">
        <w:fldChar w:fldCharType="end"/>
      </w:r>
      <w:r w:rsidRPr="00F83666">
        <w:t>  Where the Comptroller is satisfied that qualifying expenditure in connection with —</w:t>
      </w:r>
    </w:p>
    <w:p w14:paraId="54D90A7D" w14:textId="0E12FA3F" w:rsidR="00CA4657" w:rsidRPr="00F83666" w:rsidRDefault="007768CE" w:rsidP="00603D2C">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 issue of </w:t>
      </w:r>
      <w:r w:rsidR="00CA4657" w:rsidRPr="00F83666">
        <w:t>post-seasoning debentures within 5</w:t>
      </w:r>
      <w:r w:rsidR="00603D2C" w:rsidRPr="00F83666">
        <w:t> </w:t>
      </w:r>
      <w:r w:rsidR="00CA4657" w:rsidRPr="00F83666">
        <w:t>years starting from the date of issue of the corresponding seasoned debentures</w:t>
      </w:r>
      <w:r w:rsidR="00603D2C" w:rsidRPr="00F83666">
        <w:t xml:space="preserve"> (</w:t>
      </w:r>
      <w:r w:rsidR="00CA4657" w:rsidRPr="00F83666">
        <w:t xml:space="preserve">being a date falling </w:t>
      </w:r>
      <w:r w:rsidR="00603D2C" w:rsidRPr="00F83666">
        <w:t xml:space="preserve">within the period </w:t>
      </w:r>
      <w:r w:rsidR="00CA4657" w:rsidRPr="00F83666">
        <w:t>between 19 May 2021 and 31</w:t>
      </w:r>
      <w:r w:rsidR="00603D2C" w:rsidRPr="00F83666">
        <w:t> </w:t>
      </w:r>
      <w:r w:rsidR="00CA4657" w:rsidRPr="00F83666">
        <w:t>December 2026</w:t>
      </w:r>
      <w:r w:rsidR="00603D2C" w:rsidRPr="00F83666">
        <w:t xml:space="preserve"> (both dates inclusive)), being debentures that are credit-rated as at the date they are issued</w:t>
      </w:r>
      <w:r w:rsidR="00CA4657" w:rsidRPr="00F83666">
        <w:t xml:space="preserve">; or </w:t>
      </w:r>
    </w:p>
    <w:p w14:paraId="35218B99" w14:textId="6F91C2B1" w:rsidR="007768CE" w:rsidRPr="00F83666" w:rsidRDefault="00603D2C" w:rsidP="00603D2C">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an issue of qualifying debentures (other than post</w:t>
      </w:r>
      <w:r w:rsidR="00972F12" w:rsidRPr="00F83666">
        <w:noBreakHyphen/>
      </w:r>
      <w:r w:rsidRPr="00F83666">
        <w:t xml:space="preserve">seasoning debentures) </w:t>
      </w:r>
      <w:r w:rsidR="007768CE" w:rsidRPr="00F83666">
        <w:t>during the period between 19 May 2021 and 31 December 2026 (both dates inclusive), being debentures that are credit-rated as at the date they are issued; or</w:t>
      </w:r>
    </w:p>
    <w:p w14:paraId="62F53077" w14:textId="19A11D79" w:rsidR="007768CE" w:rsidRPr="00F83666" w:rsidRDefault="00603D2C" w:rsidP="00603D2C">
      <w:pPr>
        <w:pStyle w:val="Am2SectionTexta"/>
      </w:pPr>
      <w:bookmarkStart w:id="4" w:name="_Hlk73118087"/>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007768CE" w:rsidRPr="00F83666">
        <w:t xml:space="preserve">making available potential seasoned debentures for secondary trading within 5 years </w:t>
      </w:r>
      <w:r w:rsidR="00351FC8" w:rsidRPr="00F83666">
        <w:t>starting from</w:t>
      </w:r>
      <w:r w:rsidR="007768CE" w:rsidRPr="00F83666">
        <w:t xml:space="preserve"> the date of their issue </w:t>
      </w:r>
      <w:bookmarkEnd w:id="4"/>
      <w:r w:rsidR="007768CE" w:rsidRPr="00F83666">
        <w:t>(being a date falling within the period between 19 May 2021 and 31 December 2026 (both dates inclusive)), being debentures that are credit-rated as at the date they are so made available,</w:t>
      </w:r>
    </w:p>
    <w:p w14:paraId="735134CC" w14:textId="77777777" w:rsidR="007768CE" w:rsidRPr="00F83666" w:rsidRDefault="007768CE" w:rsidP="007768CE">
      <w:pPr>
        <w:pStyle w:val="Am2SectionText1N"/>
      </w:pPr>
      <w:r w:rsidRPr="00F83666">
        <w:t>has been incurred on or after 19 May 2021 by a person carrying on a trade or business in Singapore, that person is to be allowed —</w:t>
      </w:r>
    </w:p>
    <w:p w14:paraId="0D6361B6" w14:textId="268A7D8D" w:rsidR="007768CE" w:rsidRPr="00F83666" w:rsidRDefault="005B0591" w:rsidP="005B0591">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007768CE" w:rsidRPr="00F83666">
        <w:t>where the expenditure is allowable as a deduction under section 14 — a further deduction of the amount of the expenditure; or</w:t>
      </w:r>
    </w:p>
    <w:p w14:paraId="38A8304D" w14:textId="6B831610" w:rsidR="007768CE" w:rsidRPr="00F83666" w:rsidRDefault="005B0591" w:rsidP="005B0591">
      <w:pPr>
        <w:pStyle w:val="Am2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d</w:t>
      </w:r>
      <w:r w:rsidRPr="00F83666">
        <w:t>)</w:t>
      </w:r>
      <w:r w:rsidRPr="00F83666">
        <w:fldChar w:fldCharType="end"/>
      </w:r>
      <w:r w:rsidRPr="00F83666">
        <w:tab/>
      </w:r>
      <w:r w:rsidR="007768CE" w:rsidRPr="00F83666">
        <w:t>where the expenditure is not allowable as a deduction under section 14 — a deduction equal to twice the amount of the expenditure.”;</w:t>
      </w:r>
    </w:p>
    <w:p w14:paraId="0682E368" w14:textId="1FB47091" w:rsidR="007768CE" w:rsidRPr="00F83666" w:rsidRDefault="007768CE" w:rsidP="007768CE">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before the definition of “offering document” in subsection (6), the following definition:</w:t>
      </w:r>
    </w:p>
    <w:p w14:paraId="665ABB89" w14:textId="77777777" w:rsidR="007768CE" w:rsidRPr="00F83666" w:rsidRDefault="007768CE" w:rsidP="007768CE">
      <w:pPr>
        <w:pStyle w:val="Am2SectionInterpretationItem"/>
      </w:pPr>
      <w:r w:rsidRPr="00F83666">
        <w:t>“credit-rated”, in relation to qualifying debentures, means qualifying debentures that are given at least one credit rating by Fitch Ratings, Moody’s, or Standard &amp; Poor (S&amp;P) Global;”; and</w:t>
      </w:r>
    </w:p>
    <w:p w14:paraId="41D95DCC" w14:textId="1292D566"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deleting the definition of “qualifying debentures” in subsection (6) and substituting the following definition:</w:t>
      </w:r>
    </w:p>
    <w:p w14:paraId="4AF02B95" w14:textId="77777777" w:rsidR="007768CE" w:rsidRPr="00F83666" w:rsidRDefault="007768CE" w:rsidP="007768CE">
      <w:pPr>
        <w:pStyle w:val="Am2SectionInterpretationItem"/>
      </w:pPr>
      <w:r w:rsidRPr="00F83666">
        <w:t>“ “qualifying debentures” means —</w:t>
      </w:r>
    </w:p>
    <w:p w14:paraId="7AC4D01D" w14:textId="1DCEE218"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potential seasoned debentures;</w:t>
      </w:r>
    </w:p>
    <w:p w14:paraId="6B70D255" w14:textId="667337E1"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post-seasoning debentures offered in reliance on an exemption under the Post</w:t>
      </w:r>
      <w:r w:rsidRPr="00F83666">
        <w:noBreakHyphen/>
        <w:t>seasoning Debentures Regulations;</w:t>
      </w:r>
      <w:r w:rsidR="00936BBA" w:rsidRPr="00F83666">
        <w:t xml:space="preserve"> or</w:t>
      </w:r>
    </w:p>
    <w:p w14:paraId="6241F300" w14:textId="175FD735" w:rsidR="007768CE" w:rsidRPr="00F83666" w:rsidRDefault="007768CE" w:rsidP="007768CE">
      <w:pPr>
        <w:pStyle w:val="Am2SectionInterpretation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straight debentures offered in reliance on an exemption under the Straight Debentures Regulations;”.</w:t>
      </w:r>
    </w:p>
    <w:p w14:paraId="2277FDBB" w14:textId="4147E31B" w:rsidR="007768CE" w:rsidRPr="00F83666" w:rsidRDefault="007768CE" w:rsidP="007768CE">
      <w:pPr>
        <w:pStyle w:val="AmendRef"/>
      </w:pPr>
      <w:r w:rsidRPr="00F83666">
        <w:t>[19 May 2021]</w:t>
      </w:r>
    </w:p>
    <w:p w14:paraId="350C7BD1" w14:textId="4CD50044" w:rsidR="00C257B6" w:rsidRPr="00F83666" w:rsidRDefault="00C257B6" w:rsidP="00C257B6">
      <w:pPr>
        <w:pStyle w:val="SectionHeading"/>
      </w:pPr>
      <w:r w:rsidRPr="00F83666">
        <w:fldChar w:fldCharType="begin"/>
      </w:r>
      <w:r w:rsidRPr="00F83666">
        <w:instrText xml:space="preserve"> GUID=0d58a186-0630-49be-8bc1-45ffb407e954 </w:instrText>
      </w:r>
      <w:r w:rsidRPr="00F83666">
        <w:fldChar w:fldCharType="end"/>
      </w:r>
      <w:r w:rsidRPr="00F83666">
        <w:t>Amendment of section 14ZB</w:t>
      </w:r>
    </w:p>
    <w:p w14:paraId="3AF6D3CC" w14:textId="1F4BF40D" w:rsidR="00C257B6" w:rsidRPr="00F83666" w:rsidRDefault="00C257B6" w:rsidP="00C257B6">
      <w:pPr>
        <w:pStyle w:val="SectionText1"/>
      </w:pPr>
      <w:r w:rsidRPr="00F83666">
        <w:fldChar w:fldCharType="begin"/>
      </w:r>
      <w:r w:rsidRPr="00F83666">
        <w:instrText xml:space="preserve"> GUID=0330694c-f0ec-486e-8dea-4538b4ea4daa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14</w:t>
      </w:r>
      <w:r w:rsidR="00E0515F" w:rsidRPr="00F83666">
        <w:rPr>
          <w:b/>
          <w:bCs/>
        </w:rPr>
        <w:t>.</w:t>
      </w:r>
      <w:r w:rsidRPr="00F83666">
        <w:fldChar w:fldCharType="end"/>
      </w:r>
      <w:r w:rsidRPr="00F83666">
        <w:t>  Section 14ZB of the principal Act is amended —</w:t>
      </w:r>
    </w:p>
    <w:p w14:paraId="2A280EE7" w14:textId="73A41DE8" w:rsidR="00C257B6" w:rsidRPr="00F83666" w:rsidRDefault="00C257B6" w:rsidP="00C257B6">
      <w:pPr>
        <w:pStyle w:val="SectionTexta"/>
      </w:pPr>
      <w:r w:rsidRPr="00F83666">
        <w:fldChar w:fldCharType="begin"/>
      </w:r>
      <w:r w:rsidRPr="00F83666">
        <w:instrText xml:space="preserve"> GUID=1a552482-8434-4d5c-9a12-be8e5c9fda38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“31 December 2021” in subsections (1) and (13)(</w:t>
      </w:r>
      <w:r w:rsidRPr="00F83666">
        <w:rPr>
          <w:i/>
          <w:iCs/>
          <w:sz w:val="24"/>
          <w:szCs w:val="18"/>
        </w:rPr>
        <w:t>b</w:t>
      </w:r>
      <w:r w:rsidRPr="00F83666">
        <w:t>) and substituting in each case the words “31 December 2023”; and</w:t>
      </w:r>
    </w:p>
    <w:p w14:paraId="5DD08CEE" w14:textId="297F7747" w:rsidR="00C257B6" w:rsidRPr="00F83666" w:rsidRDefault="00C257B6" w:rsidP="00C257B6">
      <w:pPr>
        <w:pStyle w:val="SectionTexta"/>
      </w:pPr>
      <w:r w:rsidRPr="00F83666">
        <w:fldChar w:fldCharType="begin"/>
      </w:r>
      <w:r w:rsidRPr="00F83666">
        <w:instrText xml:space="preserve"> GUID=06a940c3-64fd-49f1-8993-1de9d74a4e8b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“2021” in subsection (4) and substituting “2023”.</w:t>
      </w:r>
    </w:p>
    <w:p w14:paraId="47F38766" w14:textId="4FD980FE" w:rsidR="00C257B6" w:rsidRPr="00F83666" w:rsidRDefault="00C257B6" w:rsidP="00C257B6">
      <w:pPr>
        <w:pStyle w:val="AmendRef"/>
      </w:pPr>
      <w:r w:rsidRPr="00F83666">
        <w:fldChar w:fldCharType="begin"/>
      </w:r>
      <w:r w:rsidRPr="00F83666">
        <w:instrText xml:space="preserve"> GUID=5c622809-86dd-4df8-8bf4-e73997593007 </w:instrText>
      </w:r>
      <w:r w:rsidRPr="00F83666">
        <w:fldChar w:fldCharType="end"/>
      </w:r>
      <w:r w:rsidRPr="00F83666">
        <w:t>[Gazette date]</w:t>
      </w:r>
    </w:p>
    <w:p w14:paraId="6C9E5C75" w14:textId="4450EB02" w:rsidR="00742320" w:rsidRPr="00F83666" w:rsidRDefault="00742320" w:rsidP="00742320">
      <w:pPr>
        <w:pStyle w:val="SectionHeading"/>
      </w:pPr>
      <w:r w:rsidRPr="00F83666">
        <w:t>Amendment of section 14ZE</w:t>
      </w:r>
    </w:p>
    <w:p w14:paraId="124DED24" w14:textId="1E376314"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15</w:t>
      </w:r>
      <w:r w:rsidR="00E0515F" w:rsidRPr="00F83666">
        <w:rPr>
          <w:b/>
          <w:bCs/>
        </w:rPr>
        <w:t>.</w:t>
      </w:r>
      <w:r w:rsidRPr="00F83666">
        <w:fldChar w:fldCharType="end"/>
      </w:r>
      <w:r w:rsidRPr="00F83666">
        <w:t>  Section 14ZE of the principal Act is amended —</w:t>
      </w:r>
    </w:p>
    <w:p w14:paraId="528F42A3" w14:textId="6152EC90"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subsection (1) and substituting the following subsection:</w:t>
      </w:r>
    </w:p>
    <w:p w14:paraId="5CFC48C5" w14:textId="4EF37C1F" w:rsidR="00742320" w:rsidRPr="00F83666" w:rsidRDefault="00742320" w:rsidP="00742320">
      <w:pPr>
        <w:pStyle w:val="Am2SectionText1"/>
      </w:pP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xml:space="preserve">  Each provision in the first column </w:t>
      </w:r>
      <w:r w:rsidR="0036519D" w:rsidRPr="00F83666">
        <w:t xml:space="preserve">of the following table </w:t>
      </w:r>
      <w:r w:rsidRPr="00F83666">
        <w:t xml:space="preserve">applies for the purpose of ascertaining the income of a Tenth Schedule entity for the basis period for each year </w:t>
      </w:r>
      <w:r w:rsidRPr="00F83666">
        <w:lastRenderedPageBreak/>
        <w:t xml:space="preserve">of assessment set out opposite that </w:t>
      </w:r>
      <w:r w:rsidR="001E6277" w:rsidRPr="00F83666">
        <w:t>provision</w:t>
      </w:r>
      <w:r w:rsidRPr="00F83666">
        <w:t xml:space="preserve"> in the second column</w:t>
      </w:r>
      <w:r w:rsidR="0036519D" w:rsidRPr="00F83666">
        <w:t xml:space="preserve"> of the table</w:t>
      </w:r>
      <w:r w:rsidRPr="00F83666">
        <w:t>:</w:t>
      </w:r>
    </w:p>
    <w:tbl>
      <w:tblPr>
        <w:tblStyle w:val="TableGrid"/>
        <w:tblW w:w="0" w:type="auto"/>
        <w:tblInd w:w="1152" w:type="dxa"/>
        <w:tblLook w:val="04A0" w:firstRow="1" w:lastRow="0" w:firstColumn="1" w:lastColumn="0" w:noHBand="0" w:noVBand="1"/>
      </w:tblPr>
      <w:tblGrid>
        <w:gridCol w:w="2985"/>
        <w:gridCol w:w="2998"/>
      </w:tblGrid>
      <w:tr w:rsidR="00742320" w:rsidRPr="00F83666" w14:paraId="542BB5C2" w14:textId="77777777" w:rsidTr="00742320">
        <w:tc>
          <w:tcPr>
            <w:tcW w:w="3567" w:type="dxa"/>
          </w:tcPr>
          <w:p w14:paraId="55809A70" w14:textId="535D87F8" w:rsidR="00742320" w:rsidRPr="00F83666" w:rsidRDefault="0036519D" w:rsidP="00742320">
            <w:pPr>
              <w:pStyle w:val="TableHeadingCentered"/>
              <w:rPr>
                <w:i/>
                <w:iCs/>
              </w:rPr>
            </w:pPr>
            <w:r w:rsidRPr="00F83666">
              <w:rPr>
                <w:i/>
                <w:iCs/>
              </w:rPr>
              <w:t>Provision</w:t>
            </w:r>
          </w:p>
        </w:tc>
        <w:tc>
          <w:tcPr>
            <w:tcW w:w="3568" w:type="dxa"/>
          </w:tcPr>
          <w:p w14:paraId="41B1919B" w14:textId="46361560" w:rsidR="00742320" w:rsidRPr="00F83666" w:rsidRDefault="0036519D" w:rsidP="00742320">
            <w:pPr>
              <w:pStyle w:val="TableHeadingCentered"/>
              <w:rPr>
                <w:i/>
                <w:iCs/>
              </w:rPr>
            </w:pPr>
            <w:r w:rsidRPr="00F83666">
              <w:rPr>
                <w:i/>
                <w:iCs/>
              </w:rPr>
              <w:t>Year of assessment</w:t>
            </w:r>
          </w:p>
        </w:tc>
      </w:tr>
      <w:tr w:rsidR="00742320" w:rsidRPr="00F83666" w14:paraId="2EF01286" w14:textId="77777777" w:rsidTr="00742320">
        <w:tc>
          <w:tcPr>
            <w:tcW w:w="3567" w:type="dxa"/>
          </w:tcPr>
          <w:p w14:paraId="2BE8B423" w14:textId="77777777" w:rsidR="00742320" w:rsidRPr="00F83666" w:rsidRDefault="00742320" w:rsidP="00742320">
            <w:pPr>
              <w:pStyle w:val="TableItemNoIndent"/>
            </w:pPr>
            <w:r w:rsidRPr="00F83666">
              <w:t>subsection (2)</w:t>
            </w:r>
          </w:p>
        </w:tc>
        <w:tc>
          <w:tcPr>
            <w:tcW w:w="3568" w:type="dxa"/>
          </w:tcPr>
          <w:p w14:paraId="19536255" w14:textId="77777777" w:rsidR="00742320" w:rsidRPr="00F83666" w:rsidRDefault="00742320" w:rsidP="00742320">
            <w:pPr>
              <w:pStyle w:val="TableItemNoIndent"/>
            </w:pPr>
            <w:r w:rsidRPr="00F83666">
              <w:t>years of assessment 2021 and 2022</w:t>
            </w:r>
          </w:p>
        </w:tc>
      </w:tr>
      <w:tr w:rsidR="00742320" w:rsidRPr="00F83666" w14:paraId="7D73AD7A" w14:textId="77777777" w:rsidTr="0036519D">
        <w:tc>
          <w:tcPr>
            <w:tcW w:w="3567" w:type="dxa"/>
            <w:tcBorders>
              <w:bottom w:val="single" w:sz="4" w:space="0" w:color="auto"/>
            </w:tcBorders>
          </w:tcPr>
          <w:p w14:paraId="4B0368A2" w14:textId="77777777" w:rsidR="00742320" w:rsidRPr="00F83666" w:rsidRDefault="00742320" w:rsidP="00742320">
            <w:pPr>
              <w:pStyle w:val="TableItemNoIndent"/>
            </w:pPr>
            <w:r w:rsidRPr="00F83666">
              <w:t>subsection (2A)(</w:t>
            </w:r>
            <w:r w:rsidRPr="00F83666">
              <w:rPr>
                <w:i/>
                <w:iCs/>
              </w:rPr>
              <w:t>a</w:t>
            </w:r>
            <w:r w:rsidRPr="00F83666">
              <w:t xml:space="preserve">) </w:t>
            </w:r>
          </w:p>
        </w:tc>
        <w:tc>
          <w:tcPr>
            <w:tcW w:w="3568" w:type="dxa"/>
            <w:tcBorders>
              <w:bottom w:val="single" w:sz="4" w:space="0" w:color="auto"/>
            </w:tcBorders>
          </w:tcPr>
          <w:p w14:paraId="5CD1F367" w14:textId="77777777" w:rsidR="00742320" w:rsidRPr="00F83666" w:rsidRDefault="00742320" w:rsidP="00742320">
            <w:pPr>
              <w:pStyle w:val="TableItemNoIndent"/>
            </w:pPr>
            <w:r w:rsidRPr="00F83666">
              <w:t>years of assessment 2022 and 2023</w:t>
            </w:r>
          </w:p>
        </w:tc>
      </w:tr>
      <w:tr w:rsidR="00742320" w:rsidRPr="00F83666" w14:paraId="16CACBF9" w14:textId="77777777" w:rsidTr="0036519D">
        <w:tc>
          <w:tcPr>
            <w:tcW w:w="3567" w:type="dxa"/>
            <w:tcBorders>
              <w:bottom w:val="single" w:sz="4" w:space="0" w:color="auto"/>
            </w:tcBorders>
          </w:tcPr>
          <w:p w14:paraId="59D31336" w14:textId="77777777" w:rsidR="00742320" w:rsidRPr="00F83666" w:rsidRDefault="00742320" w:rsidP="00742320">
            <w:pPr>
              <w:pStyle w:val="TableItemNoIndent"/>
            </w:pPr>
            <w:r w:rsidRPr="00F83666">
              <w:t>subsection (2A)(</w:t>
            </w:r>
            <w:r w:rsidRPr="00F83666">
              <w:rPr>
                <w:i/>
                <w:iCs/>
              </w:rPr>
              <w:t>b</w:t>
            </w:r>
            <w:r w:rsidRPr="00F83666">
              <w:t>) and (</w:t>
            </w:r>
            <w:r w:rsidRPr="00F83666">
              <w:rPr>
                <w:i/>
                <w:iCs/>
              </w:rPr>
              <w:t>c</w:t>
            </w:r>
            <w:r w:rsidRPr="00F83666">
              <w:t>)</w:t>
            </w:r>
          </w:p>
        </w:tc>
        <w:tc>
          <w:tcPr>
            <w:tcW w:w="3568" w:type="dxa"/>
            <w:tcBorders>
              <w:bottom w:val="single" w:sz="4" w:space="0" w:color="auto"/>
            </w:tcBorders>
          </w:tcPr>
          <w:p w14:paraId="1194DC0E" w14:textId="768CD346" w:rsidR="00742320" w:rsidRPr="00F83666" w:rsidRDefault="00742320" w:rsidP="00742320">
            <w:pPr>
              <w:pStyle w:val="TableItemNoIndent"/>
            </w:pPr>
            <w:r w:rsidRPr="00F83666">
              <w:t>year of assessment 2022 and subsequent years of assessment</w:t>
            </w:r>
          </w:p>
        </w:tc>
      </w:tr>
      <w:tr w:rsidR="0036519D" w:rsidRPr="00F83666" w14:paraId="1D0E384D" w14:textId="77777777" w:rsidTr="0036519D">
        <w:tc>
          <w:tcPr>
            <w:tcW w:w="3567" w:type="dxa"/>
            <w:tcBorders>
              <w:top w:val="single" w:sz="4" w:space="0" w:color="auto"/>
              <w:left w:val="nil"/>
              <w:bottom w:val="nil"/>
              <w:right w:val="nil"/>
            </w:tcBorders>
          </w:tcPr>
          <w:p w14:paraId="5CFA1479" w14:textId="77777777" w:rsidR="0036519D" w:rsidRPr="00F83666" w:rsidRDefault="0036519D" w:rsidP="00742320">
            <w:pPr>
              <w:pStyle w:val="TableItemNoIndent"/>
            </w:pPr>
          </w:p>
        </w:tc>
        <w:tc>
          <w:tcPr>
            <w:tcW w:w="3568" w:type="dxa"/>
            <w:tcBorders>
              <w:top w:val="single" w:sz="4" w:space="0" w:color="auto"/>
              <w:left w:val="nil"/>
              <w:bottom w:val="nil"/>
              <w:right w:val="nil"/>
            </w:tcBorders>
          </w:tcPr>
          <w:p w14:paraId="00F04831" w14:textId="263ECD19" w:rsidR="0036519D" w:rsidRPr="00F83666" w:rsidRDefault="0036519D" w:rsidP="0036519D">
            <w:pPr>
              <w:pStyle w:val="TableItemNoIndent"/>
              <w:jc w:val="right"/>
            </w:pPr>
            <w:r w:rsidRPr="00F83666">
              <w:t>”;</w:t>
            </w:r>
          </w:p>
        </w:tc>
      </w:tr>
    </w:tbl>
    <w:p w14:paraId="7CFFBC7C" w14:textId="45787C1A"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subsection (2), the following subsections:</w:t>
      </w:r>
    </w:p>
    <w:p w14:paraId="79EEE79D" w14:textId="0DD64667" w:rsidR="00742320" w:rsidRPr="00F83666" w:rsidRDefault="00936BBA" w:rsidP="00936BBA">
      <w:pPr>
        <w:pStyle w:val="Am2SectionText1"/>
      </w:pPr>
      <w:bookmarkStart w:id="5" w:name="_Hlk72753730"/>
      <w:r w:rsidRPr="00F83666">
        <w:t>“</w:t>
      </w:r>
      <w:r w:rsidRPr="00F83666">
        <w:fldChar w:fldCharType="begin"/>
      </w:r>
      <w:r w:rsidRPr="00F83666">
        <w:instrText xml:space="preserve"> Quote "(2A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(2A)</w:t>
      </w:r>
      <w:r w:rsidRPr="00F83666">
        <w:fldChar w:fldCharType="end"/>
      </w:r>
      <w:r w:rsidRPr="00F83666">
        <w:t>  </w:t>
      </w:r>
      <w:r w:rsidR="00742320" w:rsidRPr="00F83666">
        <w:t>Despite any other provision in this Part, the following expenditure incurred by a Tenth Schedule entity is allowed as a deduction for the relevant year of assessment:</w:t>
      </w:r>
    </w:p>
    <w:p w14:paraId="5D387AED" w14:textId="121B6150" w:rsidR="00742320" w:rsidRPr="00F83666" w:rsidRDefault="00742320" w:rsidP="00742320">
      <w:pPr>
        <w:pStyle w:val="Am2SectionTexta"/>
      </w:pPr>
      <w:r w:rsidRPr="00F83666">
        <w:tab/>
      </w:r>
      <w:bookmarkStart w:id="6" w:name="_Hlk72358865"/>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monetary payment given during the period </w:t>
      </w:r>
      <w:r w:rsidR="0036519D" w:rsidRPr="00F83666">
        <w:t>between</w:t>
      </w:r>
      <w:r w:rsidRPr="00F83666">
        <w:t xml:space="preserve"> 1 January 2021 </w:t>
      </w:r>
      <w:r w:rsidR="0036519D" w:rsidRPr="00F83666">
        <w:t>and</w:t>
      </w:r>
      <w:r w:rsidRPr="00F83666">
        <w:t xml:space="preserve"> 31 December 2021 (both dates inclusive) by a Tenth Schedule entity to an individual who drives a chauffeured private hire car or taxi, that the Comptroller is satisfied is given to mitigate the individual’s loss of income arising from a COVID-19 event;</w:t>
      </w:r>
    </w:p>
    <w:p w14:paraId="5AD0D0E7" w14:textId="487A1D00"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the value of any benefit given on or after 1 January 2021 to an individual who drives a chauffeured private hire car or taxi, that is given in connection with an amount received by the Tenth Schedule entity out of a payment made by the Government from a fund established by the Government known as the C</w:t>
      </w:r>
      <w:r w:rsidR="00351FC8" w:rsidRPr="00F83666">
        <w:t>OVID</w:t>
      </w:r>
      <w:r w:rsidRPr="00F83666">
        <w:noBreakHyphen/>
        <w:t>19 Driver Relief Fund;</w:t>
      </w:r>
    </w:p>
    <w:p w14:paraId="17EB22F5" w14:textId="0251FB2F" w:rsidR="00742320" w:rsidRPr="00F83666" w:rsidRDefault="00742320" w:rsidP="00742320">
      <w:pPr>
        <w:pStyle w:val="Am2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monetary payment given on or after 1 January 2021 by a Tenth Schedule entity to an individual who drives a chauffeured private hire car or taxi that is a petrol car or petrol</w:t>
      </w:r>
      <w:r w:rsidRPr="00F83666">
        <w:noBreakHyphen/>
        <w:t xml:space="preserve">electric car, that is </w:t>
      </w:r>
      <w:r w:rsidRPr="00F83666">
        <w:lastRenderedPageBreak/>
        <w:t xml:space="preserve">given in connection with an amount received by the Tenth Schedule entity </w:t>
      </w:r>
      <w:bookmarkStart w:id="7" w:name="_Hlk72852917"/>
      <w:r w:rsidR="00BB7D5C" w:rsidRPr="00F83666">
        <w:t xml:space="preserve">out of a payment made </w:t>
      </w:r>
      <w:r w:rsidR="001E5A8E" w:rsidRPr="00F83666">
        <w:t>on behalf of</w:t>
      </w:r>
      <w:r w:rsidRPr="00F83666">
        <w:t xml:space="preserve"> the Government </w:t>
      </w:r>
      <w:r w:rsidR="001856F0" w:rsidRPr="00F83666">
        <w:t>(</w:t>
      </w:r>
      <w:r w:rsidRPr="00F83666">
        <w:t>known as the Additional Petrol Duty Rebate</w:t>
      </w:r>
      <w:r w:rsidR="001856F0" w:rsidRPr="00F83666">
        <w:t>)</w:t>
      </w:r>
      <w:r w:rsidRPr="00F83666">
        <w:t>, that is part of the Budget Statement of the Government dated 16 February 2021.</w:t>
      </w:r>
      <w:bookmarkEnd w:id="7"/>
    </w:p>
    <w:bookmarkStart w:id="8" w:name="_Hlk72753860"/>
    <w:bookmarkEnd w:id="5"/>
    <w:bookmarkEnd w:id="6"/>
    <w:p w14:paraId="32A8E034" w14:textId="771339D0" w:rsidR="00742320" w:rsidRPr="00F83666" w:rsidRDefault="00936BBA" w:rsidP="00936BBA">
      <w:pPr>
        <w:pStyle w:val="Am2SectionText1"/>
        <w:rPr>
          <w:color w:val="000000"/>
          <w:szCs w:val="26"/>
        </w:rPr>
      </w:pPr>
      <w:r w:rsidRPr="00F83666">
        <w:fldChar w:fldCharType="begin"/>
      </w:r>
      <w:r w:rsidRPr="00F83666">
        <w:instrText xml:space="preserve"> Quote "(2B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(2B)</w:t>
      </w:r>
      <w:r w:rsidRPr="00F83666">
        <w:fldChar w:fldCharType="end"/>
      </w:r>
      <w:r w:rsidRPr="00F83666">
        <w:t>  </w:t>
      </w:r>
      <w:r w:rsidR="00742320" w:rsidRPr="00F83666">
        <w:t xml:space="preserve">Despite any other provision in this Part, any monetary payment given by a person (other than an individual) who </w:t>
      </w:r>
      <w:r w:rsidR="00170A58" w:rsidRPr="00F83666">
        <w:t>pa</w:t>
      </w:r>
      <w:r w:rsidR="001E5A8E" w:rsidRPr="00F83666">
        <w:t>id</w:t>
      </w:r>
      <w:r w:rsidR="00170A58" w:rsidRPr="00F83666">
        <w:t xml:space="preserve"> a tax</w:t>
      </w:r>
      <w:r w:rsidR="00742320" w:rsidRPr="00F83666">
        <w:t xml:space="preserve"> </w:t>
      </w:r>
      <w:r w:rsidR="00170A58" w:rsidRPr="00F83666">
        <w:t xml:space="preserve">under </w:t>
      </w:r>
      <w:r w:rsidR="00742320" w:rsidRPr="00F83666">
        <w:t>section</w:t>
      </w:r>
      <w:r w:rsidR="001E5A8E" w:rsidRPr="00F83666">
        <w:t> </w:t>
      </w:r>
      <w:r w:rsidR="00742320" w:rsidRPr="00F83666">
        <w:t>1</w:t>
      </w:r>
      <w:r w:rsidR="00170A58" w:rsidRPr="00F83666">
        <w:t>1</w:t>
      </w:r>
      <w:r w:rsidR="00742320" w:rsidRPr="00F83666">
        <w:t xml:space="preserve"> of the Road Traffic Act </w:t>
      </w:r>
      <w:r w:rsidR="001E6277" w:rsidRPr="00F83666">
        <w:t>1961</w:t>
      </w:r>
      <w:r w:rsidR="00742320" w:rsidRPr="00F83666">
        <w:t xml:space="preserve"> </w:t>
      </w:r>
      <w:r w:rsidR="00170A58" w:rsidRPr="00F83666">
        <w:t>for a vehicle t</w:t>
      </w:r>
      <w:r w:rsidR="00742320" w:rsidRPr="00F83666">
        <w:t>hat is a petrol car or petrol</w:t>
      </w:r>
      <w:r w:rsidR="00463639" w:rsidRPr="00F83666">
        <w:noBreakHyphen/>
      </w:r>
      <w:r w:rsidR="00742320" w:rsidRPr="00F83666">
        <w:t>electric car</w:t>
      </w:r>
      <w:r w:rsidR="00170A58" w:rsidRPr="00F83666">
        <w:t>,</w:t>
      </w:r>
      <w:r w:rsidR="00742320" w:rsidRPr="00F83666" w:rsidDel="00473767">
        <w:t xml:space="preserve"> </w:t>
      </w:r>
      <w:r w:rsidR="00742320" w:rsidRPr="00F83666">
        <w:t>to an individual who</w:t>
      </w:r>
      <w:r w:rsidR="00BE79F6" w:rsidRPr="00F83666">
        <w:t xml:space="preserve"> </w:t>
      </w:r>
      <w:r w:rsidR="001E5A8E" w:rsidRPr="00F83666">
        <w:t>drives</w:t>
      </w:r>
      <w:r w:rsidR="00170A58" w:rsidRPr="00F83666">
        <w:t xml:space="preserve"> that vehicle</w:t>
      </w:r>
      <w:r w:rsidR="00BE79F6" w:rsidRPr="00F83666">
        <w:t xml:space="preserve"> </w:t>
      </w:r>
      <w:r w:rsidR="00742320" w:rsidRPr="00F83666">
        <w:t xml:space="preserve">as a </w:t>
      </w:r>
      <w:r w:rsidR="00742320" w:rsidRPr="00F83666">
        <w:rPr>
          <w:color w:val="000000"/>
          <w:szCs w:val="26"/>
        </w:rPr>
        <w:t>chauffeured private hire car or taxi</w:t>
      </w:r>
      <w:bookmarkStart w:id="9" w:name="_Hlk72359604"/>
      <w:r w:rsidR="00742320" w:rsidRPr="00F83666">
        <w:rPr>
          <w:color w:val="000000"/>
          <w:szCs w:val="26"/>
        </w:rPr>
        <w:t>, in connection with an amount given to the person as a rebate against th</w:t>
      </w:r>
      <w:r w:rsidR="00170A58" w:rsidRPr="00F83666">
        <w:rPr>
          <w:color w:val="000000"/>
          <w:szCs w:val="26"/>
        </w:rPr>
        <w:t>at</w:t>
      </w:r>
      <w:r w:rsidR="00742320" w:rsidRPr="00F83666">
        <w:rPr>
          <w:color w:val="000000"/>
          <w:szCs w:val="26"/>
        </w:rPr>
        <w:t xml:space="preserve"> tax on or after 1 August 202</w:t>
      </w:r>
      <w:r w:rsidR="00170A58" w:rsidRPr="00F83666">
        <w:rPr>
          <w:color w:val="000000"/>
          <w:szCs w:val="26"/>
        </w:rPr>
        <w:t>1</w:t>
      </w:r>
      <w:r w:rsidR="00742320" w:rsidRPr="00F83666">
        <w:rPr>
          <w:color w:val="000000"/>
          <w:szCs w:val="26"/>
        </w:rPr>
        <w:t xml:space="preserve">, is allowed as a deduction against the income of the person for the year of assessment 2022 and subsequent years of assessment.”; </w:t>
      </w:r>
      <w:bookmarkEnd w:id="9"/>
    </w:p>
    <w:bookmarkEnd w:id="8"/>
    <w:p w14:paraId="13AE0482" w14:textId="6E6CC027"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inserting, immediately after the definitions of “COVID</w:t>
      </w:r>
      <w:r w:rsidRPr="00F83666">
        <w:noBreakHyphen/>
        <w:t>19 event” and “monetary payment” in subsection (3), the following definitions:</w:t>
      </w:r>
    </w:p>
    <w:p w14:paraId="26A61507" w14:textId="513D3FB9" w:rsidR="00742320" w:rsidRPr="00F83666" w:rsidRDefault="00463639" w:rsidP="00742320">
      <w:pPr>
        <w:pStyle w:val="Am2SectionInterpretationItem"/>
      </w:pPr>
      <w:r w:rsidRPr="00F83666">
        <w:rPr>
          <w:color w:val="000000"/>
          <w:szCs w:val="26"/>
        </w:rPr>
        <w:t>“ </w:t>
      </w:r>
      <w:r w:rsidR="00742320" w:rsidRPr="00F83666">
        <w:rPr>
          <w:color w:val="000000"/>
          <w:szCs w:val="26"/>
        </w:rPr>
        <w:t>“</w:t>
      </w:r>
      <w:bookmarkStart w:id="10" w:name="HIT1"/>
      <w:bookmarkStart w:id="11" w:name="HIT2"/>
      <w:bookmarkEnd w:id="10"/>
      <w:bookmarkEnd w:id="11"/>
      <w:r w:rsidR="00742320" w:rsidRPr="00F83666">
        <w:rPr>
          <w:color w:val="000000"/>
          <w:szCs w:val="26"/>
        </w:rPr>
        <w:t>petrol car” means a motor car which uses petrol as its source of power;</w:t>
      </w:r>
    </w:p>
    <w:p w14:paraId="4C817AA5" w14:textId="555D07D0" w:rsidR="00742320" w:rsidRPr="00F83666" w:rsidRDefault="00742320" w:rsidP="00742320">
      <w:pPr>
        <w:pStyle w:val="Am2SectionInterpretationItem"/>
      </w:pPr>
      <w:r w:rsidRPr="00F83666">
        <w:t>“petrol-electric car” means a motor car which uses either or both petrol and electricity as its source of power;”; and</w:t>
      </w:r>
    </w:p>
    <w:p w14:paraId="39D6E168" w14:textId="2572BE71" w:rsidR="00742320" w:rsidRPr="00F83666" w:rsidRDefault="00742320" w:rsidP="003A620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the words “individual drivers of chauffeured private hire cars and taxis due to COVID-19 events” in the section heading and substituting the words “drivers of chauffeured private hire cars and taxis”. </w:t>
      </w:r>
    </w:p>
    <w:p w14:paraId="19FD3EFB" w14:textId="7CCAEE55" w:rsidR="00742320" w:rsidRPr="00F83666" w:rsidRDefault="00742320" w:rsidP="00742320">
      <w:pPr>
        <w:pStyle w:val="SectionHeading"/>
      </w:pPr>
      <w:r w:rsidRPr="00F83666">
        <w:t>New sections 14ZG and 14ZH</w:t>
      </w:r>
    </w:p>
    <w:p w14:paraId="2365D4A3" w14:textId="28FC487F"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16</w:t>
      </w:r>
      <w:r w:rsidR="00E0515F" w:rsidRPr="00F83666">
        <w:rPr>
          <w:b/>
          <w:bCs/>
        </w:rPr>
        <w:t>.</w:t>
      </w:r>
      <w:r w:rsidRPr="00F83666">
        <w:fldChar w:fldCharType="end"/>
      </w:r>
      <w:r w:rsidRPr="00F83666">
        <w:t>  The principal Act is amended by inserting, immediately after section 14ZF, the following sections:</w:t>
      </w:r>
    </w:p>
    <w:p w14:paraId="149B4690" w14:textId="6221B22E" w:rsidR="00742320" w:rsidRPr="00F83666" w:rsidRDefault="00742320" w:rsidP="00742320">
      <w:pPr>
        <w:pStyle w:val="Am1SectionHeading"/>
        <w:jc w:val="both"/>
      </w:pPr>
      <w:bookmarkStart w:id="12" w:name="_Hlk72251728"/>
      <w:r w:rsidRPr="00F83666">
        <w:rPr>
          <w:b w:val="0"/>
          <w:bCs/>
        </w:rPr>
        <w:lastRenderedPageBreak/>
        <w:t>“</w:t>
      </w:r>
      <w:r w:rsidRPr="00F83666">
        <w:t>Deduction for expenditure incurred in obtaining or granting, etc.</w:t>
      </w:r>
      <w:r w:rsidR="0036519D" w:rsidRPr="00F83666">
        <w:t>,</w:t>
      </w:r>
      <w:r w:rsidRPr="00F83666">
        <w:t xml:space="preserve"> leases of immovable properties</w:t>
      </w:r>
    </w:p>
    <w:p w14:paraId="23EEB185" w14:textId="48F9C467" w:rsidR="00742320" w:rsidRPr="00F83666" w:rsidRDefault="00742320" w:rsidP="00742320">
      <w:pPr>
        <w:pStyle w:val="Am1SectionText1"/>
      </w:pPr>
      <w:r w:rsidRPr="00F83666">
        <w:rPr>
          <w:b/>
          <w:bCs/>
        </w:rPr>
        <w:fldChar w:fldCharType="begin"/>
      </w:r>
      <w:r w:rsidRPr="00F83666">
        <w:rPr>
          <w:b/>
          <w:bCs/>
        </w:rPr>
        <w:instrText xml:space="preserve"> Quote "14ZG</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14ZG.</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Subject to subsections (3), (4) and (5), for the purpose of ascertaining the income of a person from the carrying on of a trade or business during the basis period for the year of assessment 2022 or any subsequent year of assessment, there is to be allowed a deduction for any expenditure incurred by the person during that basis period for the purpose of obtaining a lease, or renewing or extending a lease, of an immovable property that is used by the person for the purpose of the person’s trade or business.</w:t>
      </w:r>
    </w:p>
    <w:p w14:paraId="171CFF6E" w14:textId="2B7CAE29" w:rsidR="00742320" w:rsidRPr="00F83666" w:rsidRDefault="00742320" w:rsidP="00742320">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Subject to subsections (4) and (5), for the purpose of ascertaining the rental income derived by a person from an immovable property that is chargeable to tax under section 10(1)(</w:t>
      </w:r>
      <w:r w:rsidRPr="00F83666">
        <w:rPr>
          <w:i/>
          <w:iCs/>
        </w:rPr>
        <w:t>f</w:t>
      </w:r>
      <w:r w:rsidRPr="00F83666">
        <w:t>) during the basis period for the year of assessment 2022 or any subsequent year of assessment, there is to be allowed a deduction for any expenditure incurred by the person during that basis period for the purpose of granting the lease, or renewing or extending the lease, of the immovable property.</w:t>
      </w:r>
    </w:p>
    <w:p w14:paraId="4E7FD6B5" w14:textId="7288CAC4" w:rsidR="00742320" w:rsidRPr="00F83666" w:rsidRDefault="00936BBA" w:rsidP="00936BBA">
      <w:pPr>
        <w:pStyle w:val="Am1SectionText1"/>
        <w:rPr>
          <w:sz w:val="24"/>
          <w:szCs w:val="24"/>
          <w:lang w:eastAsia="en-SG"/>
        </w:rPr>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w:t>
      </w:r>
      <w:r w:rsidR="00742320" w:rsidRPr="00F83666">
        <w:t>No deduction may be allowed under subsection (1) to a company or trustee of a property trust in the business of letting immovable properties in which the company or trustee has a proprietary interest (other than as a legal owner) and would receive consideration if the proprietary interest is disposed of or transferred, whether in whole or in part.</w:t>
      </w:r>
    </w:p>
    <w:p w14:paraId="195CBCFE" w14:textId="0D665459" w:rsidR="00742320" w:rsidRPr="00F83666" w:rsidRDefault="00936BBA" w:rsidP="00936BBA">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t>
      </w:r>
      <w:r w:rsidR="00742320" w:rsidRPr="00F83666">
        <w:t>In subsections (1) and (2), expenditure incurred to obtain, grant, renew or extend a lease —</w:t>
      </w:r>
    </w:p>
    <w:p w14:paraId="15CB0A95" w14:textId="3FB86C5E" w:rsidR="00742320" w:rsidRPr="00F83666" w:rsidRDefault="00742320" w:rsidP="00742320">
      <w:pPr>
        <w:tabs>
          <w:tab w:val="right" w:pos="1134"/>
        </w:tabs>
        <w:spacing w:before="0"/>
        <w:ind w:left="1418" w:hanging="1134"/>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means any commission, legal fees, stamp duty, advertising expenses and such other expenditure as may be prescribed by rules under section 7; </w:t>
      </w:r>
      <w:r w:rsidR="00DE1A66" w:rsidRPr="00F83666">
        <w:t xml:space="preserve">but </w:t>
      </w:r>
    </w:p>
    <w:p w14:paraId="2961B359" w14:textId="4BBA3973"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excludes any </w:t>
      </w:r>
      <w:r w:rsidR="00DE1A66" w:rsidRPr="00F83666">
        <w:t xml:space="preserve">outgoing or expense </w:t>
      </w:r>
      <w:r w:rsidRPr="00F83666">
        <w:t>that is allowed as a deduction under section 14.</w:t>
      </w:r>
    </w:p>
    <w:p w14:paraId="242A202C" w14:textId="507CC83D" w:rsidR="00742320" w:rsidRPr="00F83666" w:rsidRDefault="00936BBA" w:rsidP="00936BBA">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w:t>
      </w:r>
      <w:r w:rsidR="00742320" w:rsidRPr="00F83666">
        <w:t xml:space="preserve">No deduction may be allowed under subsection (1) or (2) to a person in respect of — </w:t>
      </w:r>
    </w:p>
    <w:p w14:paraId="7F20EC5B" w14:textId="63314FF1" w:rsidR="00742320" w:rsidRPr="00F83666" w:rsidRDefault="00742320" w:rsidP="00742320">
      <w:pPr>
        <w:pStyle w:val="Am1SectionTexta"/>
      </w:pPr>
      <w:r w:rsidRPr="00F83666">
        <w:lastRenderedPageBreak/>
        <w:tab/>
      </w:r>
      <w:bookmarkStart w:id="13" w:name="_Hlk72334193"/>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lease, or any renewal or extension of a lease, for a term that </w:t>
      </w:r>
      <w:r w:rsidR="00DE1A66" w:rsidRPr="00F83666">
        <w:t xml:space="preserve">(excluding any option for the renewal or extension of the lease) </w:t>
      </w:r>
      <w:r w:rsidRPr="00F83666">
        <w:t xml:space="preserve">exceeds 3 years; </w:t>
      </w:r>
    </w:p>
    <w:p w14:paraId="2D185DFD" w14:textId="7CD3BC01"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any acquisition, grant, novation, transfer or assignment (however described) of any lease because of any acquisition, sale, transfer or restructuring of any business; or </w:t>
      </w:r>
    </w:p>
    <w:p w14:paraId="1ADA815D" w14:textId="3C923BF8"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lease under an arrangement where the immovable property is sold by, and leased back to, the seller of the immovable property.</w:t>
      </w:r>
    </w:p>
    <w:bookmarkEnd w:id="13"/>
    <w:p w14:paraId="4BA18714" w14:textId="78CC5CF9" w:rsidR="00742320" w:rsidRPr="00F83666" w:rsidRDefault="00742320" w:rsidP="00742320">
      <w:pPr>
        <w:pStyle w:val="Am1SectionHeading"/>
      </w:pPr>
      <w:r w:rsidRPr="00F83666">
        <w:t>Deduction for expenditure incurred on immovable property while vacant</w:t>
      </w:r>
    </w:p>
    <w:p w14:paraId="0EC7F03F" w14:textId="65FB99D9" w:rsidR="00742320" w:rsidRPr="00F83666" w:rsidRDefault="00742320" w:rsidP="00742320">
      <w:pPr>
        <w:pStyle w:val="Am1SectionText1"/>
      </w:pPr>
      <w:r w:rsidRPr="00F83666">
        <w:rPr>
          <w:b/>
          <w:bCs/>
        </w:rPr>
        <w:fldChar w:fldCharType="begin"/>
      </w:r>
      <w:r w:rsidRPr="00F83666">
        <w:rPr>
          <w:b/>
          <w:bCs/>
        </w:rPr>
        <w:instrText xml:space="preserve"> Quote "14ZH</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14ZH.</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This section applies where an immovable property used by a person to derive rental income chargeable to tax under section 10(1)(</w:t>
      </w:r>
      <w:r w:rsidRPr="00F83666">
        <w:rPr>
          <w:i/>
          <w:iCs/>
        </w:rPr>
        <w:t>f</w:t>
      </w:r>
      <w:r w:rsidRPr="00F83666">
        <w:t>), in the basis period for the year of assessment 2022 or a subsequent year of assessment, is vacant during any part of the basis period.</w:t>
      </w:r>
    </w:p>
    <w:p w14:paraId="27585C88" w14:textId="581414C9" w:rsidR="00742320" w:rsidRPr="00F83666" w:rsidRDefault="00742320" w:rsidP="00742320">
      <w:pPr>
        <w:pStyle w:val="Am1SectionText1"/>
      </w:pPr>
      <w:r w:rsidRPr="00F83666">
        <w:t>(2) Subject to subsection (3), for the purpose of ascertaining the rental income derived by the person from the immovable property that is chargeable to tax under section 10(1)(</w:t>
      </w:r>
      <w:r w:rsidRPr="00F83666">
        <w:rPr>
          <w:i/>
          <w:iCs/>
        </w:rPr>
        <w:t>f</w:t>
      </w:r>
      <w:r w:rsidRPr="00F83666">
        <w:t>) during the basis period, there is to be allowed a deduction for —</w:t>
      </w:r>
    </w:p>
    <w:p w14:paraId="03E2975D" w14:textId="1ECE5B52"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expenditure (other than any </w:t>
      </w:r>
      <w:r w:rsidR="00074084" w:rsidRPr="00F83666">
        <w:t xml:space="preserve">outgoing or expense that </w:t>
      </w:r>
      <w:r w:rsidRPr="00F83666">
        <w:t>is allowable as a deduction under section 14) incurred by the person for the repair, insurance, maintenance or upkeep of the immovable property while it is vacant during that basis period; and</w:t>
      </w:r>
    </w:p>
    <w:p w14:paraId="26D588FA" w14:textId="03C5CCF0" w:rsidR="00742320" w:rsidRPr="00F83666" w:rsidRDefault="00742320" w:rsidP="00742320">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amount paid during that basis period in respect of property tax charged on that immovable property.</w:t>
      </w:r>
    </w:p>
    <w:p w14:paraId="68F4AF84" w14:textId="2EA4E522" w:rsidR="00742320" w:rsidRPr="00F83666" w:rsidRDefault="005B0591" w:rsidP="005B0591">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w:t>
      </w:r>
      <w:r w:rsidR="00742320" w:rsidRPr="00F83666">
        <w:t>A deduction under subsection (2) is allowed to a person only if the Comptroller is satisfied that the person has made reasonable efforts in the circumstances to procure a lessee for the immovable property while it is vacant during the basis period.</w:t>
      </w:r>
      <w:r w:rsidR="005B5070" w:rsidRPr="00F83666">
        <w:t>”.</w:t>
      </w:r>
    </w:p>
    <w:p w14:paraId="6FD6D7E7" w14:textId="024A59A8" w:rsidR="00742320" w:rsidRPr="00F83666" w:rsidRDefault="00742320" w:rsidP="00742320">
      <w:pPr>
        <w:pStyle w:val="AmendRef"/>
      </w:pPr>
      <w:r w:rsidRPr="00F83666">
        <w:t>[</w:t>
      </w:r>
      <w:bookmarkEnd w:id="12"/>
      <w:r w:rsidRPr="00F83666">
        <w:t xml:space="preserve">Gazette date] </w:t>
      </w:r>
    </w:p>
    <w:p w14:paraId="2025A62A" w14:textId="09C4E788" w:rsidR="00742320" w:rsidRPr="00F83666" w:rsidRDefault="00742320" w:rsidP="00742320">
      <w:pPr>
        <w:pStyle w:val="SectionHeading"/>
      </w:pPr>
      <w:r w:rsidRPr="00F83666">
        <w:lastRenderedPageBreak/>
        <w:t>Amendment of section 15</w:t>
      </w:r>
    </w:p>
    <w:p w14:paraId="5F646CCD" w14:textId="491E1A3C" w:rsidR="00742320" w:rsidRPr="00F83666" w:rsidRDefault="00742320" w:rsidP="00742320">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17</w:t>
      </w:r>
      <w:r w:rsidR="00E0515F" w:rsidRPr="00F83666">
        <w:rPr>
          <w:b/>
          <w:bCs/>
        </w:rPr>
        <w:t>.</w:t>
      </w:r>
      <w:r w:rsidRPr="00F83666">
        <w:fldChar w:fldCharType="end"/>
      </w:r>
      <w:r w:rsidRPr="00F83666">
        <w:t>  Section 15 of the principal Act is amended by inserting, immediately after subsection (2F), the following subsections:</w:t>
      </w:r>
    </w:p>
    <w:p w14:paraId="2AAEE29E" w14:textId="25003B64" w:rsidR="00742320" w:rsidRPr="00F83666" w:rsidRDefault="00742320" w:rsidP="00742320">
      <w:pPr>
        <w:pStyle w:val="Am1SectionText1"/>
      </w:pPr>
      <w:r w:rsidRPr="00F83666">
        <w:t>“</w:t>
      </w:r>
      <w:r w:rsidRPr="00F83666">
        <w:fldChar w:fldCharType="begin"/>
      </w:r>
      <w:r w:rsidRPr="00F83666">
        <w:instrText xml:space="preserve"> Quote "(2G</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(2G)</w:t>
      </w:r>
      <w:r w:rsidRPr="00F83666">
        <w:fldChar w:fldCharType="end"/>
      </w:r>
      <w:r w:rsidRPr="00F83666">
        <w:t>  Subsection (1)(</w:t>
      </w:r>
      <w:r w:rsidRPr="00F83666">
        <w:rPr>
          <w:i/>
          <w:iCs/>
        </w:rPr>
        <w:t>b</w:t>
      </w:r>
      <w:r w:rsidRPr="00F83666">
        <w:t>) and (</w:t>
      </w:r>
      <w:r w:rsidRPr="00F83666">
        <w:rPr>
          <w:i/>
          <w:iCs/>
        </w:rPr>
        <w:t>c</w:t>
      </w:r>
      <w:r w:rsidRPr="00F83666">
        <w:t>) does not apply to any expenditure that qualifies for deduction under section 14ZG.</w:t>
      </w:r>
    </w:p>
    <w:p w14:paraId="1238A1B1" w14:textId="42AA5F1A" w:rsidR="00742320" w:rsidRPr="00F83666" w:rsidRDefault="00742320" w:rsidP="00742320">
      <w:pPr>
        <w:pStyle w:val="Am1SectionText1"/>
      </w:pPr>
      <w:r w:rsidRPr="00F83666">
        <w:fldChar w:fldCharType="begin"/>
      </w:r>
      <w:r w:rsidRPr="00F83666">
        <w:instrText xml:space="preserve"> Quote "(2H</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(2H)</w:t>
      </w:r>
      <w:r w:rsidRPr="00F83666">
        <w:fldChar w:fldCharType="end"/>
      </w:r>
      <w:r w:rsidRPr="00F83666">
        <w:t>  Subsection (1)(</w:t>
      </w:r>
      <w:r w:rsidRPr="00F83666">
        <w:rPr>
          <w:i/>
          <w:iCs/>
        </w:rPr>
        <w:t>b</w:t>
      </w:r>
      <w:r w:rsidRPr="00F83666">
        <w:t>) and (</w:t>
      </w:r>
      <w:r w:rsidRPr="00F83666">
        <w:rPr>
          <w:i/>
          <w:iCs/>
        </w:rPr>
        <w:t>f</w:t>
      </w:r>
      <w:r w:rsidRPr="00F83666">
        <w:t>) does not apply to any expenditure that qualifies for deduction under section 14ZH.”.</w:t>
      </w:r>
    </w:p>
    <w:p w14:paraId="45863186" w14:textId="3C098383" w:rsidR="00742320" w:rsidRPr="00F83666" w:rsidRDefault="00742320" w:rsidP="00742320">
      <w:pPr>
        <w:pStyle w:val="AmendRef"/>
      </w:pPr>
      <w:r w:rsidRPr="00F83666">
        <w:t>[Gazette date]</w:t>
      </w:r>
    </w:p>
    <w:p w14:paraId="6CDA8CE3" w14:textId="7F44B3E2" w:rsidR="008E190F" w:rsidRPr="00F83666" w:rsidRDefault="008E190F" w:rsidP="00C257B6">
      <w:pPr>
        <w:pStyle w:val="SectionHeading"/>
      </w:pPr>
      <w:r w:rsidRPr="00F83666">
        <w:t>Amendment of section 19</w:t>
      </w:r>
    </w:p>
    <w:p w14:paraId="7F744FED" w14:textId="0E68BE3D"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Pr="00F83666">
        <w:rPr>
          <w:b/>
          <w:bCs/>
          <w:noProof/>
        </w:rPr>
        <w:instrText>18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Pr="00F83666">
        <w:rPr>
          <w:b/>
          <w:bCs/>
          <w:noProof/>
        </w:rPr>
        <w:t>18</w:t>
      </w:r>
      <w:r w:rsidRPr="00F83666">
        <w:rPr>
          <w:b/>
          <w:bCs/>
        </w:rPr>
        <w:t>.</w:t>
      </w:r>
      <w:r w:rsidRPr="00F83666">
        <w:fldChar w:fldCharType="end"/>
      </w:r>
      <w:r w:rsidRPr="00F83666">
        <w:t>  Section 19 of the principal Act is amended by inserting, immediately after subsection (9), the following subsections:</w:t>
      </w:r>
    </w:p>
    <w:p w14:paraId="2C2B344E" w14:textId="77777777" w:rsidR="008E190F" w:rsidRPr="00F83666" w:rsidRDefault="008E190F" w:rsidP="008E190F">
      <w:pPr>
        <w:pStyle w:val="Am1SectionText1"/>
      </w:pPr>
      <w:r w:rsidRPr="00F83666">
        <w:t>“</w:t>
      </w:r>
      <w:r w:rsidRPr="00F83666">
        <w:fldChar w:fldCharType="begin"/>
      </w:r>
      <w:r w:rsidRPr="00F83666">
        <w:instrText xml:space="preserve"> Quote "(10</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(10)</w:t>
      </w:r>
      <w:r w:rsidRPr="00F83666">
        <w:fldChar w:fldCharType="end"/>
      </w:r>
      <w:r w:rsidRPr="00F83666">
        <w:t>  This section applies to a person carrying on any trade or business who appropriates, on a permanent basis, any trading stock of that trade or business for use as machinery or plant for the purpose of that trade or business, subject to the following modifications:</w:t>
      </w:r>
    </w:p>
    <w:p w14:paraId="10825BE5" w14:textId="77777777" w:rsidR="008E190F" w:rsidRPr="00F83666" w:rsidRDefault="008E190F" w:rsidP="008E190F">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a reference to the capital expenditure incurred on the provision of machinery or plant is to the lower of the following: </w:t>
      </w:r>
    </w:p>
    <w:p w14:paraId="740C2592" w14:textId="77777777" w:rsidR="008E190F" w:rsidRPr="00F83666" w:rsidRDefault="008E190F" w:rsidP="008E190F">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 xml:space="preserve">the market value of the trading stock as at the date of the appropriation; </w:t>
      </w:r>
    </w:p>
    <w:p w14:paraId="110A59E3" w14:textId="77777777" w:rsidR="008E190F" w:rsidRPr="00F83666" w:rsidRDefault="008E190F" w:rsidP="008E190F">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 xml:space="preserve">the cost of the trading stock to that person; </w:t>
      </w:r>
    </w:p>
    <w:p w14:paraId="55271914" w14:textId="77777777" w:rsidR="008E190F" w:rsidRPr="00F83666" w:rsidRDefault="008E190F" w:rsidP="008E190F">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the capital expenditure is treated as having been incurred on the date of the appropriation of the trading stock.</w:t>
      </w:r>
    </w:p>
    <w:p w14:paraId="57F9F645" w14:textId="49C8E9EE" w:rsidR="008E190F" w:rsidRPr="00F83666" w:rsidRDefault="008E190F" w:rsidP="008E190F">
      <w:pPr>
        <w:pStyle w:val="Am1SectionText1"/>
      </w:pPr>
      <w:r w:rsidRPr="00F83666">
        <w:fldChar w:fldCharType="begin"/>
      </w:r>
      <w:r w:rsidRPr="00F83666">
        <w:instrText xml:space="preserve"> Quote "(11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(11)</w:t>
      </w:r>
      <w:r w:rsidRPr="00F83666">
        <w:fldChar w:fldCharType="end"/>
      </w:r>
      <w:r w:rsidRPr="00F83666">
        <w:t>  In subsection (10)</w:t>
      </w:r>
      <w:bookmarkStart w:id="14" w:name="_Hlk72771154"/>
      <w:r w:rsidRPr="00F83666">
        <w:t>, “market value” and “trading stock” have the meanings given by section 10P(</w:t>
      </w:r>
      <w:r w:rsidR="00351FC8" w:rsidRPr="00F83666">
        <w:t>7</w:t>
      </w:r>
      <w:r w:rsidRPr="00F83666">
        <w:t>).”.</w:t>
      </w:r>
    </w:p>
    <w:bookmarkEnd w:id="14"/>
    <w:p w14:paraId="09B5F15F" w14:textId="63B4C4CF" w:rsidR="008E190F" w:rsidRPr="00F83666" w:rsidRDefault="008E190F" w:rsidP="008E190F">
      <w:pPr>
        <w:pStyle w:val="AmendRef"/>
      </w:pPr>
      <w:r w:rsidRPr="00F83666">
        <w:t>[Gazette date]</w:t>
      </w:r>
    </w:p>
    <w:p w14:paraId="649E1E28" w14:textId="598C0CF9" w:rsidR="00C257B6" w:rsidRPr="00F83666" w:rsidRDefault="00C257B6" w:rsidP="00C257B6">
      <w:pPr>
        <w:pStyle w:val="SectionHeading"/>
      </w:pPr>
      <w:r w:rsidRPr="00F83666">
        <w:fldChar w:fldCharType="begin"/>
      </w:r>
      <w:r w:rsidRPr="00F83666">
        <w:instrText xml:space="preserve"> GUID=1fead8e9-9f86-4fc9-83b8-d34fbac5a99c </w:instrText>
      </w:r>
      <w:r w:rsidRPr="00F83666">
        <w:fldChar w:fldCharType="end"/>
      </w:r>
      <w:r w:rsidRPr="00F83666">
        <w:t>Amendment of section 19A</w:t>
      </w:r>
    </w:p>
    <w:p w14:paraId="20F7D706" w14:textId="1564D3EF" w:rsidR="00C257B6" w:rsidRPr="00F83666" w:rsidRDefault="00C257B6" w:rsidP="00C257B6">
      <w:pPr>
        <w:pStyle w:val="SectionText1"/>
      </w:pPr>
      <w:r w:rsidRPr="00F83666">
        <w:fldChar w:fldCharType="begin"/>
      </w:r>
      <w:r w:rsidRPr="00F83666">
        <w:instrText xml:space="preserve"> GUID=8adbc978-1107-4fca-bfbc-bdf1d0f006ca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19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19</w:t>
      </w:r>
      <w:r w:rsidR="00E0515F" w:rsidRPr="00F83666">
        <w:rPr>
          <w:b/>
          <w:bCs/>
        </w:rPr>
        <w:t>.</w:t>
      </w:r>
      <w:r w:rsidRPr="00F83666">
        <w:fldChar w:fldCharType="end"/>
      </w:r>
      <w:r w:rsidRPr="00F83666">
        <w:t>  Section 19A of the principal Act is amended —</w:t>
      </w:r>
    </w:p>
    <w:p w14:paraId="5F00C9A2" w14:textId="08C09F7B" w:rsidR="00C257B6" w:rsidRPr="00F83666" w:rsidRDefault="00C257B6" w:rsidP="00C257B6">
      <w:pPr>
        <w:pStyle w:val="SectionTexta"/>
      </w:pPr>
      <w:r w:rsidRPr="00F83666">
        <w:lastRenderedPageBreak/>
        <w:fldChar w:fldCharType="begin"/>
      </w:r>
      <w:r w:rsidRPr="00F83666">
        <w:instrText xml:space="preserve"> GUID=af1fd0a6-df52-417d-8c70-89fb48b4fb1a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“during the basis period for the year of assessment 2021” in subsection (1E), the words “or 2022”;</w:t>
      </w:r>
    </w:p>
    <w:p w14:paraId="3C443E7E" w14:textId="22A52A80" w:rsidR="00C257B6" w:rsidRPr="00F83666" w:rsidRDefault="00C257B6" w:rsidP="00C257B6">
      <w:pPr>
        <w:pStyle w:val="SectionTexta"/>
      </w:pPr>
      <w:r w:rsidRPr="00F83666">
        <w:fldChar w:fldCharType="begin"/>
      </w:r>
      <w:r w:rsidRPr="00F83666">
        <w:instrText xml:space="preserve"> GUID=0cbd2e93-40cb-43e0-9221-9c2f9d997f84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“2021” in subsection (1E)(</w:t>
      </w:r>
      <w:r w:rsidRPr="00F83666">
        <w:rPr>
          <w:i/>
          <w:iCs/>
        </w:rPr>
        <w:t>a</w:t>
      </w:r>
      <w:r w:rsidRPr="00F83666">
        <w:t>) and substituting the words “relating to the basis period in which the capital expenditure is incurred”;</w:t>
      </w:r>
    </w:p>
    <w:p w14:paraId="211E3E2B" w14:textId="537A21AB" w:rsidR="00C257B6" w:rsidRPr="00F83666" w:rsidRDefault="00C257B6" w:rsidP="00C257B6">
      <w:pPr>
        <w:pStyle w:val="SectionTexta"/>
      </w:pPr>
      <w:r w:rsidRPr="00F83666">
        <w:fldChar w:fldCharType="begin"/>
      </w:r>
      <w:r w:rsidRPr="00F83666">
        <w:instrText xml:space="preserve"> GUID=56dd66aa-a060-4ae5-9205-a5ebfcbb62a0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“2022” in subsection (1E)(</w:t>
      </w:r>
      <w:r w:rsidRPr="00F83666">
        <w:rPr>
          <w:i/>
          <w:iCs/>
        </w:rPr>
        <w:t>b</w:t>
      </w:r>
      <w:r w:rsidRPr="00F83666">
        <w:t>) and substituting the words “immediately following the year of assessment mentioned in paragraph (</w:t>
      </w:r>
      <w:r w:rsidRPr="00F83666">
        <w:rPr>
          <w:i/>
          <w:iCs/>
        </w:rPr>
        <w:t>a</w:t>
      </w:r>
      <w:r w:rsidRPr="00F83666">
        <w:t xml:space="preserve">)”; </w:t>
      </w:r>
    </w:p>
    <w:p w14:paraId="2043BBA9" w14:textId="15F3B14B" w:rsidR="00C257B6" w:rsidRPr="00F83666" w:rsidRDefault="00C257B6" w:rsidP="00C257B6">
      <w:pPr>
        <w:pStyle w:val="SectionTexta"/>
      </w:pPr>
      <w:r w:rsidRPr="00F83666">
        <w:fldChar w:fldCharType="begin"/>
      </w:r>
      <w:r w:rsidRPr="00F83666">
        <w:instrText xml:space="preserve"> GUID=8f269d99-ac69-4788-a9f6-3acf830e05bf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 xml:space="preserve">by deleting “2021” in subsection (1F) and substituting the words “relating to the basis period in which the capital expenditure is incurred”; </w:t>
      </w:r>
    </w:p>
    <w:p w14:paraId="6182F32C" w14:textId="085EBE68" w:rsidR="00C257B6" w:rsidRPr="00F83666" w:rsidRDefault="00C257B6" w:rsidP="00C257B6">
      <w:pPr>
        <w:pStyle w:val="SectionTexta"/>
      </w:pPr>
      <w:r w:rsidRPr="00F83666">
        <w:fldChar w:fldCharType="begin"/>
      </w:r>
      <w:r w:rsidRPr="00F83666">
        <w:instrText xml:space="preserve"> GUID=65a55623-272e-4d3d-963c-b258148aad62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deleting subsection (1G) and substituting the following subsection:</w:t>
      </w:r>
    </w:p>
    <w:p w14:paraId="77B7C256" w14:textId="7723B8A7" w:rsidR="00C257B6" w:rsidRPr="00F83666" w:rsidRDefault="00012AD4" w:rsidP="00C257B6">
      <w:pPr>
        <w:pStyle w:val="Am2SectionText1"/>
      </w:pPr>
      <w:r w:rsidRPr="00F83666">
        <w:t>“</w:t>
      </w:r>
      <w:r w:rsidR="00C257B6" w:rsidRPr="00F83666">
        <w:fldChar w:fldCharType="begin"/>
      </w:r>
      <w:r w:rsidR="00C257B6" w:rsidRPr="00F83666">
        <w:instrText xml:space="preserve"> GUID=14eb5208-1211-4c8d-aa9f-483b2df42a39 </w:instrText>
      </w:r>
      <w:r w:rsidR="00C257B6" w:rsidRPr="00F83666">
        <w:fldChar w:fldCharType="end"/>
      </w:r>
      <w:r w:rsidR="00C257B6" w:rsidRPr="00F83666">
        <w:fldChar w:fldCharType="begin"/>
      </w:r>
      <w:r w:rsidR="00C257B6" w:rsidRPr="00F83666">
        <w:instrText xml:space="preserve"> Quote "(</w:instrText>
      </w:r>
      <w:r w:rsidRPr="00F83666">
        <w:instrText>1G</w:instrText>
      </w:r>
      <w:r w:rsidR="00C257B6" w:rsidRPr="00F83666">
        <w:fldChar w:fldCharType="begin"/>
      </w:r>
      <w:r w:rsidR="00C257B6" w:rsidRPr="00F83666">
        <w:instrText xml:space="preserve"> Preserved=Yes </w:instrText>
      </w:r>
      <w:r w:rsidR="00C257B6" w:rsidRPr="00F83666">
        <w:fldChar w:fldCharType="end"/>
      </w:r>
      <w:r w:rsidR="00C257B6" w:rsidRPr="00F83666">
        <w:instrText xml:space="preserve">)" </w:instrText>
      </w:r>
      <w:r w:rsidR="00C257B6" w:rsidRPr="00F83666">
        <w:fldChar w:fldCharType="separate"/>
      </w:r>
      <w:r w:rsidR="003512D2" w:rsidRPr="00F83666">
        <w:t>(1G)</w:t>
      </w:r>
      <w:r w:rsidR="00C257B6" w:rsidRPr="00F83666">
        <w:fldChar w:fldCharType="end"/>
      </w:r>
      <w:r w:rsidR="00C257B6" w:rsidRPr="00F83666">
        <w:t xml:space="preserve">  Where a person carrying on a trade, profession or business enters into a hire-purchase agreement during the basis period for the year of assessment 2021 or 2022 in respect of machinery or plant provided for the purposes of that trade, profession or business, subsection (1E) applies, with the necessary modifications, to each instalment paid by the person under the hire-purchase agreement in a basis period for a year of assessment (whether the firstmentioned year of assessment or a subsequent year of assessment), as it applies to capital expenditure incurred in the basis period for the year of assessment 2021 or 2022, as the case may be.”; </w:t>
      </w:r>
    </w:p>
    <w:p w14:paraId="5FA757E6" w14:textId="1497E033" w:rsidR="00C257B6" w:rsidRPr="00F83666" w:rsidRDefault="00C257B6" w:rsidP="00C257B6">
      <w:pPr>
        <w:pStyle w:val="SectionTexta"/>
      </w:pPr>
      <w:r w:rsidRPr="00F83666">
        <w:fldChar w:fldCharType="begin"/>
      </w:r>
      <w:r w:rsidRPr="00F83666">
        <w:instrText xml:space="preserve"> GUID=2b52e795-b0cc-4b7b-8a80-34b6ef76b47e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words “on or after 1st January 1996” in subsection (5) and substituting the words “during the period between 1 January 1996 and 16 February 2021 (both dates inclusive)”</w:t>
      </w:r>
      <w:r w:rsidR="008E190F" w:rsidRPr="00F83666">
        <w:t>; and</w:t>
      </w:r>
    </w:p>
    <w:p w14:paraId="2180CE7C" w14:textId="5E6EF524" w:rsidR="008E190F" w:rsidRPr="00F83666" w:rsidRDefault="008E190F" w:rsidP="008E190F">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7</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7</w:instrText>
      </w:r>
      <w:r w:rsidRPr="00F83666">
        <w:rPr>
          <w:i/>
          <w:iCs/>
        </w:rPr>
        <w:fldChar w:fldCharType="end"/>
      </w:r>
      <w:r w:rsidRPr="00F83666">
        <w:rPr>
          <w:i/>
          <w:iCs/>
        </w:rPr>
        <w:instrText>-1</w:instrText>
      </w:r>
      <w:r w:rsidRPr="00F83666">
        <w:rPr>
          <w:i/>
          <w:iCs/>
        </w:rPr>
        <w:fldChar w:fldCharType="separate"/>
      </w:r>
      <w:r w:rsidRPr="00F83666">
        <w:rPr>
          <w:i/>
          <w:iCs/>
          <w:noProof/>
        </w:rPr>
        <w:instrText>6</w:instrText>
      </w:r>
      <w:r w:rsidRPr="00F83666">
        <w:rPr>
          <w:i/>
          <w:iCs/>
        </w:rPr>
        <w:fldChar w:fldCharType="end"/>
      </w:r>
      <w:r w:rsidRPr="00F83666">
        <w:rPr>
          <w:i/>
          <w:iCs/>
        </w:rPr>
        <w:instrText>,26)+1</w:instrText>
      </w:r>
      <w:r w:rsidRPr="00F83666">
        <w:rPr>
          <w:i/>
          <w:iCs/>
        </w:rPr>
        <w:fldChar w:fldCharType="separate"/>
      </w:r>
      <w:r w:rsidRPr="00F83666">
        <w:rPr>
          <w:i/>
          <w:iCs/>
          <w:noProof/>
        </w:rPr>
        <w:instrText>7</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g</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g</w:t>
      </w:r>
      <w:r w:rsidRPr="00F83666">
        <w:t>)</w:t>
      </w:r>
      <w:r w:rsidRPr="00F83666">
        <w:fldChar w:fldCharType="end"/>
      </w:r>
      <w:r w:rsidRPr="00F83666">
        <w:tab/>
        <w:t>by inserting, immediately after subsection (14C), the following subsections:</w:t>
      </w:r>
    </w:p>
    <w:p w14:paraId="1AFF2AF1" w14:textId="095D17E9" w:rsidR="008E190F" w:rsidRPr="00F83666" w:rsidRDefault="008E190F" w:rsidP="008E190F">
      <w:pPr>
        <w:pStyle w:val="Am2SectionText1"/>
      </w:pPr>
      <w:r w:rsidRPr="00F83666">
        <w:t>“</w:t>
      </w:r>
      <w:r w:rsidRPr="00F83666">
        <w:fldChar w:fldCharType="begin"/>
      </w:r>
      <w:r w:rsidRPr="00F83666">
        <w:instrText xml:space="preserve"> Quote "(14D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(14D)</w:t>
      </w:r>
      <w:r w:rsidRPr="00F83666">
        <w:fldChar w:fldCharType="end"/>
      </w:r>
      <w:r w:rsidRPr="00F83666">
        <w:t xml:space="preserve">  This section applies to a person carrying on any trade or business who appropriates, on a permanent basis, any trading stock of that trade or business for use as </w:t>
      </w:r>
      <w:r w:rsidRPr="00F83666">
        <w:lastRenderedPageBreak/>
        <w:t>machinery or plant for the purpose of that trade or business, subject to the following modifications:</w:t>
      </w:r>
    </w:p>
    <w:p w14:paraId="4A1F29BB" w14:textId="3D7315E5" w:rsidR="008E190F" w:rsidRPr="00F83666" w:rsidRDefault="008E190F" w:rsidP="008E190F">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a reference to the capital expenditure incurred on the provision of machinery or plant is to the lower of the following:</w:t>
      </w:r>
    </w:p>
    <w:p w14:paraId="2890BE08" w14:textId="2427C37C" w:rsidR="008E190F" w:rsidRPr="00F83666" w:rsidRDefault="008E190F" w:rsidP="008E190F">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 xml:space="preserve">the market value of the trading stock on the date of the appropriation; </w:t>
      </w:r>
    </w:p>
    <w:p w14:paraId="53D6FD3D" w14:textId="7AB19D58" w:rsidR="008E190F" w:rsidRPr="00F83666" w:rsidRDefault="008E190F" w:rsidP="008E190F">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the cost of the trading stock to that person;</w:t>
      </w:r>
    </w:p>
    <w:p w14:paraId="79BE002C" w14:textId="0AAF6069" w:rsidR="008E190F" w:rsidRPr="00F83666" w:rsidRDefault="008E190F" w:rsidP="008E190F">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the capital expenditure is treated as having been incurred on the date of the appropriation of the trading stock.</w:t>
      </w:r>
    </w:p>
    <w:p w14:paraId="61BF4443" w14:textId="212B449B" w:rsidR="008E190F" w:rsidRPr="00F83666" w:rsidRDefault="008E190F" w:rsidP="008E190F">
      <w:pPr>
        <w:pStyle w:val="Am2SectionText1"/>
      </w:pPr>
      <w:r w:rsidRPr="00F83666">
        <w:fldChar w:fldCharType="begin"/>
      </w:r>
      <w:r w:rsidRPr="00F83666">
        <w:instrText xml:space="preserve"> Quote "(14E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(14E)</w:t>
      </w:r>
      <w:r w:rsidRPr="00F83666">
        <w:fldChar w:fldCharType="end"/>
      </w:r>
      <w:r w:rsidRPr="00F83666">
        <w:t>  In subsection</w:t>
      </w:r>
      <w:r w:rsidR="00063E32" w:rsidRPr="00F83666">
        <w:t> </w:t>
      </w:r>
      <w:r w:rsidRPr="00F83666">
        <w:t>(14D), “market value” and “trading stock” have the meanings given by section</w:t>
      </w:r>
      <w:r w:rsidR="00063E32" w:rsidRPr="00F83666">
        <w:t> </w:t>
      </w:r>
      <w:r w:rsidRPr="00F83666">
        <w:t>10P(</w:t>
      </w:r>
      <w:r w:rsidR="00351FC8" w:rsidRPr="00F83666">
        <w:t>7</w:t>
      </w:r>
      <w:r w:rsidRPr="00F83666">
        <w:t>).”.</w:t>
      </w:r>
    </w:p>
    <w:p w14:paraId="11F05959" w14:textId="7D2F025A" w:rsidR="00C257B6" w:rsidRPr="00F83666" w:rsidRDefault="00C257B6" w:rsidP="00C257B6">
      <w:pPr>
        <w:pStyle w:val="AmendRef"/>
      </w:pPr>
      <w:r w:rsidRPr="00F83666">
        <w:fldChar w:fldCharType="begin"/>
      </w:r>
      <w:r w:rsidRPr="00F83666">
        <w:instrText xml:space="preserve"> GUID=ee81a9eb-7e07-48a5-a9e2-64e37cc7effd </w:instrText>
      </w:r>
      <w:r w:rsidRPr="00F83666">
        <w:fldChar w:fldCharType="end"/>
      </w:r>
      <w:r w:rsidRPr="00F83666">
        <w:t>[Gazette date]</w:t>
      </w:r>
    </w:p>
    <w:p w14:paraId="5213DF23" w14:textId="4B0F0581" w:rsidR="00AE0A4B" w:rsidRPr="00F83666" w:rsidRDefault="00AE0A4B" w:rsidP="00AE0A4B">
      <w:pPr>
        <w:pStyle w:val="SectionHeading"/>
      </w:pPr>
      <w:r w:rsidRPr="00F83666">
        <w:fldChar w:fldCharType="begin"/>
      </w:r>
      <w:r w:rsidRPr="00F83666">
        <w:instrText xml:space="preserve"> GUID=41f86aef-e4ec-4d34-aa24-6279dd28c7d9 </w:instrText>
      </w:r>
      <w:r w:rsidRPr="00F83666">
        <w:fldChar w:fldCharType="end"/>
      </w:r>
      <w:r w:rsidRPr="00F83666">
        <w:t>New section 19E</w:t>
      </w:r>
    </w:p>
    <w:p w14:paraId="5F642CC9" w14:textId="7BB9A286" w:rsidR="00AE0A4B" w:rsidRPr="00F83666" w:rsidRDefault="00AE0A4B" w:rsidP="00AE0A4B">
      <w:pPr>
        <w:pStyle w:val="SectionText1"/>
      </w:pPr>
      <w:r w:rsidRPr="00F83666">
        <w:fldChar w:fldCharType="begin"/>
      </w:r>
      <w:r w:rsidRPr="00F83666">
        <w:instrText xml:space="preserve"> GUID=d1793ca5-604a-4a0b-a02b-87c856f4e6ce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20</w:t>
      </w:r>
      <w:r w:rsidR="00E0515F" w:rsidRPr="00F83666">
        <w:rPr>
          <w:b/>
          <w:bCs/>
        </w:rPr>
        <w:t>.</w:t>
      </w:r>
      <w:r w:rsidRPr="00F83666">
        <w:fldChar w:fldCharType="end"/>
      </w:r>
      <w:r w:rsidRPr="00F83666">
        <w:t>  The principal Act is amended by inserting, immediately after section 19D, the following section:</w:t>
      </w:r>
    </w:p>
    <w:p w14:paraId="21170A84" w14:textId="77777777" w:rsidR="00AE0A4B" w:rsidRPr="00F83666" w:rsidRDefault="00AE0A4B" w:rsidP="00AE0A4B">
      <w:pPr>
        <w:pStyle w:val="Am1SectionHeading"/>
      </w:pPr>
      <w:r w:rsidRPr="00F83666">
        <w:fldChar w:fldCharType="begin"/>
      </w:r>
      <w:r w:rsidRPr="00F83666">
        <w:instrText xml:space="preserve"> GUID=5cf85b2e-4bd5-4df9-9c95-ff1e16c95404 </w:instrText>
      </w:r>
      <w:r w:rsidRPr="00F83666">
        <w:fldChar w:fldCharType="end"/>
      </w:r>
      <w:r w:rsidRPr="00F83666">
        <w:rPr>
          <w:b w:val="0"/>
          <w:bCs/>
        </w:rPr>
        <w:t>“</w:t>
      </w:r>
      <w:r w:rsidRPr="00F83666">
        <w:t>Use of open-market price for making allowances under sections 19, 19A and 19D</w:t>
      </w:r>
    </w:p>
    <w:p w14:paraId="0BFB2839" w14:textId="559A925D" w:rsidR="00AE0A4B" w:rsidRPr="00F83666" w:rsidRDefault="00AE0A4B" w:rsidP="00AE0A4B">
      <w:pPr>
        <w:pStyle w:val="Am1SectionText1"/>
      </w:pPr>
      <w:r w:rsidRPr="00F83666">
        <w:fldChar w:fldCharType="begin"/>
      </w:r>
      <w:r w:rsidRPr="00F83666">
        <w:instrText xml:space="preserve"> GUID=9db557c9-6f4b-427a-9a68-aae80399be8c </w:instrText>
      </w:r>
      <w:r w:rsidRPr="00F83666">
        <w:fldChar w:fldCharType="end"/>
      </w:r>
      <w:r w:rsidRPr="00F83666">
        <w:fldChar w:fldCharType="begin"/>
      </w:r>
      <w:r w:rsidRPr="00F83666">
        <w:instrText xml:space="preserve"> Quote "</w:instrText>
      </w:r>
      <w:r w:rsidRPr="00F83666">
        <w:rPr>
          <w:b/>
        </w:rPr>
        <w:instrText>19E</w:instrText>
      </w:r>
      <w:r w:rsidRPr="00F83666">
        <w:fldChar w:fldCharType="begin"/>
      </w:r>
      <w:r w:rsidRPr="00F83666">
        <w:instrText xml:space="preserve"> Preserved=Yes </w:instrText>
      </w:r>
      <w:r w:rsidRPr="00F83666">
        <w:fldChar w:fldCharType="end"/>
      </w:r>
      <w:r w:rsidRPr="00F83666">
        <w:rPr>
          <w:b/>
        </w:rPr>
        <w:instrText>.</w:instrText>
      </w:r>
      <w:r w:rsidRPr="00F83666">
        <w:instrText xml:space="preserve">" </w:instrText>
      </w:r>
      <w:r w:rsidRPr="00F83666">
        <w:fldChar w:fldCharType="separate"/>
      </w:r>
      <w:r w:rsidR="003512D2" w:rsidRPr="00F83666">
        <w:rPr>
          <w:b/>
        </w:rPr>
        <w:t>19E.</w:t>
      </w:r>
      <w:r w:rsidRPr="00F83666">
        <w:fldChar w:fldCharType="end"/>
      </w:r>
      <w:r w:rsidRPr="00F83666">
        <w:t>—(1) This section applies for the purpose of making an allowance under section 19, 19A or 19D for capital expenditure incurred in acquiring any machinery, plant or IRU (called in this section the property), and applies despite anything in that section.</w:t>
      </w:r>
    </w:p>
    <w:p w14:paraId="3D42C403" w14:textId="7A072B97" w:rsidR="00AE0A4B" w:rsidRPr="00F83666" w:rsidRDefault="00AE0A4B" w:rsidP="00AE0A4B">
      <w:pPr>
        <w:pStyle w:val="Am1SectionText1"/>
      </w:pPr>
      <w:r w:rsidRPr="00F83666">
        <w:fldChar w:fldCharType="begin"/>
      </w:r>
      <w:r w:rsidRPr="00F83666">
        <w:instrText xml:space="preserve"> GUID=57d10d40-da43-4e42-adcc-f8a98816c8e7 </w:instrText>
      </w:r>
      <w:r w:rsidRPr="00F83666">
        <w:fldChar w:fldCharType="end"/>
      </w: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the capital expenditure (not being a deposit or instalment payment) incurred for the acquisition of the property exceeds the open-market price for the property, then, for the purpose of determining the amount of allowances for the capital expenditure under section 19, 19A or 19D, the Comptroller may treat the open-market price as the amount of that expenditure.</w:t>
      </w:r>
    </w:p>
    <w:p w14:paraId="45666E7F" w14:textId="15330B67" w:rsidR="00AE0A4B" w:rsidRPr="00F83666" w:rsidRDefault="00AE0A4B" w:rsidP="00AE0A4B">
      <w:pPr>
        <w:pStyle w:val="Am1SectionText1"/>
      </w:pPr>
      <w:r w:rsidRPr="00F83666">
        <w:fldChar w:fldCharType="begin"/>
      </w:r>
      <w:r w:rsidRPr="00F83666">
        <w:instrText xml:space="preserve"> GUID=d6d526f6-9c2b-43ee-b433-186c336921f8 </w:instrText>
      </w:r>
      <w:r w:rsidRPr="00F83666">
        <w:fldChar w:fldCharType="end"/>
      </w: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In subsection (2), the open-market price for the property is either —</w:t>
      </w:r>
    </w:p>
    <w:p w14:paraId="05A9DBF3" w14:textId="4786420D" w:rsidR="00AE0A4B" w:rsidRPr="00F83666" w:rsidRDefault="00AE0A4B" w:rsidP="00AE0A4B">
      <w:pPr>
        <w:pStyle w:val="Am1SectionTexta"/>
      </w:pPr>
      <w:r w:rsidRPr="00F83666">
        <w:lastRenderedPageBreak/>
        <w:fldChar w:fldCharType="begin"/>
      </w:r>
      <w:r w:rsidRPr="00F83666">
        <w:instrText xml:space="preserve"> GUID=98226838-1a4c-4a1b-a3b9-d3a34f6ffa64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the price which the property could have been purchased in the open market on the date of its acquisition; or</w:t>
      </w:r>
    </w:p>
    <w:p w14:paraId="6067BCA3" w14:textId="352996D6" w:rsidR="00AE0A4B" w:rsidRPr="00F83666" w:rsidRDefault="00AE0A4B" w:rsidP="00AE0A4B">
      <w:pPr>
        <w:pStyle w:val="Am1SectionTexta"/>
      </w:pPr>
      <w:r w:rsidRPr="00F83666">
        <w:fldChar w:fldCharType="begin"/>
      </w:r>
      <w:r w:rsidRPr="00F83666">
        <w:instrText xml:space="preserve"> GUID=b3719988-2bea-4a0c-a52f-e2f737965e7b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r>
      <w:r w:rsidR="00C33371" w:rsidRPr="00F83666">
        <w:rPr>
          <w:color w:val="000000"/>
          <w:szCs w:val="26"/>
        </w:rPr>
        <w:t>where the Comptroller is satisfied by reason of the special nature of the property that it is not practicable to determine the open-market price, such other value as appears to the Comptroller to be reasonable in the circumstances</w:t>
      </w:r>
      <w:r w:rsidR="00C33371" w:rsidRPr="00F83666">
        <w:t>.</w:t>
      </w:r>
    </w:p>
    <w:p w14:paraId="06BC9E5F" w14:textId="78483257" w:rsidR="00AE0A4B" w:rsidRPr="00F83666" w:rsidRDefault="00AE0A4B" w:rsidP="00AE0A4B">
      <w:pPr>
        <w:pStyle w:val="Am1SectionText1"/>
      </w:pPr>
      <w:r w:rsidRPr="00F83666">
        <w:fldChar w:fldCharType="begin"/>
      </w:r>
      <w:r w:rsidRPr="00F83666">
        <w:instrText xml:space="preserve"> GUID=e690e11f-e19a-4869-99e3-c5283a24c1ff </w:instrText>
      </w:r>
      <w:r w:rsidRPr="00F83666">
        <w:fldChar w:fldCharType="end"/>
      </w: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xml:space="preserve">  If the capital expenditure consists of deposits and instalment payments and the total amount of the deposits and instalment payments (excluding any finance charges) made in any basis period exceeds </w:t>
      </w:r>
      <w:r w:rsidR="00B744B3" w:rsidRPr="00F83666">
        <w:t xml:space="preserve">a proportion of </w:t>
      </w:r>
      <w:r w:rsidRPr="00F83666">
        <w:t>the open-market price for the property</w:t>
      </w:r>
      <w:r w:rsidR="00C33371" w:rsidRPr="00F83666">
        <w:t xml:space="preserve"> as computed under subsection (5)</w:t>
      </w:r>
      <w:r w:rsidRPr="00F83666">
        <w:t>, then, for the purpose of determining the amount of allowances for the expenditure under section 19, 19A or 19D, the Comptroller may treat th</w:t>
      </w:r>
      <w:r w:rsidR="00C33371" w:rsidRPr="00F83666">
        <w:t>at proportion of th</w:t>
      </w:r>
      <w:r w:rsidRPr="00F83666">
        <w:t>e open-market price as the amount of that expenditure.</w:t>
      </w:r>
    </w:p>
    <w:p w14:paraId="0D145E3C" w14:textId="0DA1F2A8" w:rsidR="00AE0A4B" w:rsidRPr="00F83666" w:rsidRDefault="002F4C06" w:rsidP="00497EC0">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(5)</w:t>
      </w:r>
      <w:r w:rsidRPr="00F83666">
        <w:fldChar w:fldCharType="end"/>
      </w:r>
      <w:r w:rsidRPr="00F83666">
        <w:t>  </w:t>
      </w:r>
      <w:r w:rsidR="00AE0A4B" w:rsidRPr="00F83666">
        <w:fldChar w:fldCharType="begin"/>
      </w:r>
      <w:r w:rsidR="00AE0A4B" w:rsidRPr="00F83666">
        <w:instrText xml:space="preserve"> GUID=02f53f0b-c3b9-4b62-9bf4-1fd8f591b3af </w:instrText>
      </w:r>
      <w:r w:rsidR="00AE0A4B" w:rsidRPr="00F83666">
        <w:fldChar w:fldCharType="end"/>
      </w:r>
      <w:r w:rsidR="00AE0A4B" w:rsidRPr="00F83666">
        <w:t xml:space="preserve">In subsection (4), the </w:t>
      </w:r>
      <w:r w:rsidR="00C33371" w:rsidRPr="00F83666">
        <w:t xml:space="preserve">proportion of the </w:t>
      </w:r>
      <w:r w:rsidR="00AE0A4B" w:rsidRPr="00F83666">
        <w:t xml:space="preserve">open-market price for the property is an amount computed by the </w:t>
      </w:r>
      <w:bookmarkStart w:id="15" w:name="_Hlk72834752"/>
      <w:r w:rsidR="00AE0A4B" w:rsidRPr="00F83666">
        <w:t xml:space="preserve">formula </w:t>
      </w:r>
      <w:r w:rsidR="00042E66" w:rsidRPr="00F83666">
        <w:rPr>
          <w:position w:val="-24"/>
        </w:rPr>
        <w:object w:dxaOrig="620" w:dyaOrig="620" w14:anchorId="747BB6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31pt" o:ole="">
            <v:imagedata r:id="rId16" o:title=""/>
          </v:shape>
          <o:OLEObject Type="Embed" ProgID="Equation.DSMT4" ShapeID="_x0000_i1025" DrawAspect="Content" ObjectID="_1684854374" r:id="rId17"/>
        </w:object>
      </w:r>
      <w:r w:rsidR="00AE0A4B" w:rsidRPr="00F83666">
        <w:t>,</w:t>
      </w:r>
      <w:bookmarkEnd w:id="15"/>
    </w:p>
    <w:p w14:paraId="1A4EC136" w14:textId="77777777" w:rsidR="0036519D" w:rsidRPr="00F83666" w:rsidRDefault="0036519D" w:rsidP="0036519D">
      <w:pPr>
        <w:pStyle w:val="Am1SectionText1"/>
      </w:pPr>
      <w:r w:rsidRPr="00F83666">
        <w:t>where —</w:t>
      </w:r>
    </w:p>
    <w:p w14:paraId="5A56F521"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Pr="00F83666">
        <w:rPr>
          <w:i/>
          <w:iCs/>
        </w:rPr>
        <w:t>A</w:t>
      </w:r>
      <w:r w:rsidRPr="00F83666">
        <w:t xml:space="preserve"> is the total amount of the deposits and instalment payments (excluding any finance charges) made in the basis period;</w:t>
      </w:r>
    </w:p>
    <w:p w14:paraId="5506DBE3"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Pr="00F83666">
        <w:rPr>
          <w:i/>
          <w:iCs/>
        </w:rPr>
        <w:t>B</w:t>
      </w:r>
      <w:r w:rsidRPr="00F83666">
        <w:t xml:space="preserve"> is the total amount of all the deposits and instalment payments (excluding any finance charges) payable to acquire the property; and</w:t>
      </w:r>
    </w:p>
    <w:p w14:paraId="032E78B2" w14:textId="77777777" w:rsidR="0036519D" w:rsidRPr="00F83666" w:rsidRDefault="0036519D" w:rsidP="0036519D">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c</w:t>
      </w:r>
      <w:r w:rsidRPr="00F83666">
        <w:t>)</w:t>
      </w:r>
      <w:r w:rsidRPr="00F83666">
        <w:fldChar w:fldCharType="end"/>
      </w:r>
      <w:r w:rsidRPr="00F83666">
        <w:tab/>
      </w:r>
      <w:r w:rsidRPr="00F83666">
        <w:rPr>
          <w:i/>
          <w:iCs/>
        </w:rPr>
        <w:t>C</w:t>
      </w:r>
      <w:r w:rsidRPr="00F83666">
        <w:t xml:space="preserve"> is either —</w:t>
      </w:r>
    </w:p>
    <w:p w14:paraId="28D9075A" w14:textId="77777777" w:rsidR="0036519D" w:rsidRPr="00F83666" w:rsidRDefault="0036519D" w:rsidP="0036519D">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t>the price (excluding any finance charges) which the property could have been purchased in the open market on the date of its acquisition; or</w:t>
      </w:r>
    </w:p>
    <w:p w14:paraId="28FBD480" w14:textId="77777777" w:rsidR="0036519D" w:rsidRPr="00F83666" w:rsidRDefault="0036519D" w:rsidP="0036519D">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(ii)</w:t>
      </w:r>
      <w:r w:rsidRPr="00F83666">
        <w:fldChar w:fldCharType="end"/>
      </w:r>
      <w:r w:rsidRPr="00F83666">
        <w:tab/>
        <w:t xml:space="preserve">where the Comptroller is satisfied by reason of the special nature of the property that it is not practicable to determine the open-market price, </w:t>
      </w:r>
      <w:r w:rsidRPr="00F83666">
        <w:lastRenderedPageBreak/>
        <w:t>such other value as appears to the Comptroller to be reasonable in the circumstances.</w:t>
      </w:r>
    </w:p>
    <w:p w14:paraId="52A0DB8A" w14:textId="2D254AD2" w:rsidR="00AE0A4B" w:rsidRPr="00F83666" w:rsidRDefault="00AE0A4B" w:rsidP="00C33371">
      <w:pPr>
        <w:pStyle w:val="Am1SectionText1"/>
      </w:pPr>
      <w:r w:rsidRPr="00F83666">
        <w:fldChar w:fldCharType="begin"/>
      </w:r>
      <w:r w:rsidRPr="00F83666">
        <w:instrText xml:space="preserve"> GUID=0e425ee3-bba3-401e-b18a-bb36e330543d </w:instrText>
      </w:r>
      <w:r w:rsidRPr="00F83666">
        <w:fldChar w:fldCharType="end"/>
      </w:r>
      <w:r w:rsidRPr="00F83666">
        <w:fldChar w:fldCharType="begin"/>
      </w:r>
      <w:r w:rsidRPr="00F83666">
        <w:instrText xml:space="preserve"> Quote "(6</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(6)</w:t>
      </w:r>
      <w:r w:rsidRPr="00F83666">
        <w:fldChar w:fldCharType="end"/>
      </w:r>
      <w:r w:rsidRPr="00F83666">
        <w:t>  In this section</w:t>
      </w:r>
      <w:r w:rsidRPr="00F83666">
        <w:fldChar w:fldCharType="begin"/>
      </w:r>
      <w:r w:rsidRPr="00F83666">
        <w:instrText xml:space="preserve"> GUID=2fd6b38c-e016-404c-aee1-e60e32096e62 </w:instrText>
      </w:r>
      <w:r w:rsidRPr="00F83666">
        <w:fldChar w:fldCharType="end"/>
      </w:r>
      <w:r w:rsidR="00C33371" w:rsidRPr="00F83666">
        <w:t xml:space="preserve">, </w:t>
      </w:r>
      <w:r w:rsidRPr="00F83666">
        <w:fldChar w:fldCharType="begin"/>
      </w:r>
      <w:r w:rsidRPr="00F83666">
        <w:instrText xml:space="preserve"> GUID=bdc4cf99-f43d-462d-80a0-ae3f503a8fbc </w:instrText>
      </w:r>
      <w:r w:rsidRPr="00F83666">
        <w:fldChar w:fldCharType="end"/>
      </w:r>
      <w:r w:rsidRPr="00F83666">
        <w:t>“IRU” has the meaning given by section</w:t>
      </w:r>
      <w:r w:rsidR="00C33371" w:rsidRPr="00F83666">
        <w:t> </w:t>
      </w:r>
      <w:r w:rsidRPr="00F83666">
        <w:t>19D</w:t>
      </w:r>
      <w:r w:rsidR="00C14EED" w:rsidRPr="00F83666">
        <w:t>(1)</w:t>
      </w:r>
      <w:r w:rsidRPr="00F83666">
        <w:t>.”.</w:t>
      </w:r>
    </w:p>
    <w:p w14:paraId="76E0E613" w14:textId="55620964" w:rsidR="00AE0A4B" w:rsidRPr="00F83666" w:rsidRDefault="00AE0A4B" w:rsidP="00AE0A4B">
      <w:pPr>
        <w:pStyle w:val="AmendRef"/>
      </w:pPr>
      <w:r w:rsidRPr="00F83666">
        <w:fldChar w:fldCharType="begin"/>
      </w:r>
      <w:r w:rsidRPr="00F83666">
        <w:instrText xml:space="preserve"> GUID=46705655-b16d-4740-bf23-f2f09b4e097e </w:instrText>
      </w:r>
      <w:r w:rsidRPr="00F83666">
        <w:fldChar w:fldCharType="end"/>
      </w:r>
      <w:r w:rsidRPr="00F83666">
        <w:t xml:space="preserve"> [Gazette date]</w:t>
      </w:r>
    </w:p>
    <w:p w14:paraId="613720D6" w14:textId="77777777" w:rsidR="007768CE" w:rsidRPr="00F83666" w:rsidRDefault="007768CE" w:rsidP="007768CE">
      <w:pPr>
        <w:pStyle w:val="SectionHeading"/>
      </w:pPr>
      <w:r w:rsidRPr="00F83666">
        <w:t>Amendment of section 20</w:t>
      </w:r>
    </w:p>
    <w:p w14:paraId="1AF38FA1" w14:textId="49F82849"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21</w:t>
      </w:r>
      <w:r w:rsidR="00E0515F" w:rsidRPr="00F83666">
        <w:rPr>
          <w:b/>
          <w:bCs/>
        </w:rPr>
        <w:t>.</w:t>
      </w:r>
      <w:r w:rsidRPr="00F83666">
        <w:fldChar w:fldCharType="end"/>
      </w:r>
      <w:r w:rsidRPr="00F83666">
        <w:t>  Section 20(4) of the principal Act is amended by deleting the word “special”</w:t>
      </w:r>
      <w:r w:rsidR="0036519D" w:rsidRPr="00F83666">
        <w:t xml:space="preserve"> in paragraph (</w:t>
      </w:r>
      <w:r w:rsidR="0036519D" w:rsidRPr="00F83666">
        <w:rPr>
          <w:i/>
          <w:iCs/>
        </w:rPr>
        <w:t>b</w:t>
      </w:r>
      <w:r w:rsidR="0036519D" w:rsidRPr="00F83666">
        <w:t>)</w:t>
      </w:r>
      <w:r w:rsidRPr="00F83666">
        <w:t>.</w:t>
      </w:r>
    </w:p>
    <w:p w14:paraId="0CD9DDD2" w14:textId="0936857B" w:rsidR="007768CE" w:rsidRPr="00F83666" w:rsidRDefault="007768CE" w:rsidP="007768CE">
      <w:pPr>
        <w:pStyle w:val="AmendRef"/>
      </w:pPr>
      <w:r w:rsidRPr="00F83666">
        <w:t>[Gazette date]</w:t>
      </w:r>
    </w:p>
    <w:p w14:paraId="1D1F7BF6" w14:textId="77777777" w:rsidR="007768CE" w:rsidRPr="00F83666" w:rsidRDefault="007768CE" w:rsidP="007768CE">
      <w:pPr>
        <w:pStyle w:val="SectionHeading"/>
      </w:pPr>
      <w:r w:rsidRPr="00F83666">
        <w:t>Amendment of section 24</w:t>
      </w:r>
    </w:p>
    <w:p w14:paraId="120A2684" w14:textId="564D2A8D" w:rsidR="00351FC8"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22</w:t>
      </w:r>
      <w:r w:rsidR="00E0515F" w:rsidRPr="00F83666">
        <w:rPr>
          <w:b/>
          <w:bCs/>
        </w:rPr>
        <w:t>.</w:t>
      </w:r>
      <w:r w:rsidRPr="00F83666">
        <w:fldChar w:fldCharType="end"/>
      </w:r>
      <w:r w:rsidRPr="00F83666">
        <w:t xml:space="preserve">  Section 24 of the principal Act is amended </w:t>
      </w:r>
      <w:r w:rsidR="00351FC8" w:rsidRPr="00F83666">
        <w:t>—</w:t>
      </w:r>
    </w:p>
    <w:p w14:paraId="5BCBD2F2" w14:textId="64E4BAF6" w:rsidR="00351FC8" w:rsidRPr="00F83666" w:rsidRDefault="00351FC8" w:rsidP="00351FC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1</w:instrText>
      </w:r>
      <w:r w:rsidRPr="00F83666">
        <w:rPr>
          <w:i/>
          <w:iCs/>
        </w:rPr>
        <w:fldChar w:fldCharType="end"/>
      </w:r>
      <w:r w:rsidRPr="00F83666">
        <w:rPr>
          <w:i/>
          <w:iCs/>
        </w:rPr>
        <w:instrText>-1</w:instrText>
      </w:r>
      <w:r w:rsidRPr="00F83666">
        <w:rPr>
          <w:i/>
          <w:iCs/>
        </w:rPr>
        <w:fldChar w:fldCharType="separate"/>
      </w:r>
      <w:r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a</w:t>
      </w:r>
      <w:r w:rsidRPr="00F83666">
        <w:t>)</w:t>
      </w:r>
      <w:r w:rsidRPr="00F83666">
        <w:fldChar w:fldCharType="end"/>
      </w:r>
      <w:r w:rsidRPr="00F83666">
        <w:tab/>
      </w:r>
      <w:r w:rsidR="007768CE" w:rsidRPr="00F83666">
        <w:t>by deleting the word “special”</w:t>
      </w:r>
      <w:r w:rsidRPr="00F83666">
        <w:t xml:space="preserve"> in subsection (3)(</w:t>
      </w:r>
      <w:r w:rsidRPr="00F83666">
        <w:rPr>
          <w:i/>
          <w:iCs/>
        </w:rPr>
        <w:t>c</w:t>
      </w:r>
      <w:r w:rsidRPr="00F83666">
        <w:t>); and</w:t>
      </w:r>
    </w:p>
    <w:p w14:paraId="0DE0D562" w14:textId="77777777" w:rsidR="00351FC8" w:rsidRPr="00F83666" w:rsidRDefault="00351FC8" w:rsidP="00351FC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Pr="00F83666">
        <w:rPr>
          <w:i/>
          <w:iCs/>
          <w:noProof/>
        </w:rPr>
        <w:instrText>2</w:instrText>
      </w:r>
      <w:r w:rsidRPr="00F83666">
        <w:rPr>
          <w:i/>
          <w:iCs/>
        </w:rPr>
        <w:fldChar w:fldCharType="end"/>
      </w:r>
      <w:r w:rsidRPr="00F83666">
        <w:rPr>
          <w:i/>
          <w:iCs/>
        </w:rPr>
        <w:instrText>-1</w:instrText>
      </w:r>
      <w:r w:rsidRPr="00F83666">
        <w:rPr>
          <w:i/>
          <w:iCs/>
        </w:rPr>
        <w:fldChar w:fldCharType="separate"/>
      </w:r>
      <w:r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Pr="00F83666">
        <w:t>(</w:t>
      </w:r>
      <w:r w:rsidRPr="00F83666">
        <w:rPr>
          <w:i/>
          <w:iCs/>
          <w:noProof/>
        </w:rPr>
        <w:t>b</w:t>
      </w:r>
      <w:r w:rsidRPr="00F83666">
        <w:t>)</w:t>
      </w:r>
      <w:r w:rsidRPr="00F83666">
        <w:fldChar w:fldCharType="end"/>
      </w:r>
      <w:r w:rsidRPr="00F83666">
        <w:tab/>
        <w:t>by inserting, immediately after subsection (3), the following subsection:</w:t>
      </w:r>
    </w:p>
    <w:p w14:paraId="5BE34875" w14:textId="4C3B0204" w:rsidR="007768CE" w:rsidRPr="00F83666" w:rsidRDefault="00351FC8" w:rsidP="00351FC8">
      <w:pPr>
        <w:pStyle w:val="Am2SectionText1"/>
      </w:pPr>
      <w:r w:rsidRPr="00F83666">
        <w:t>“</w:t>
      </w:r>
      <w:r w:rsidRPr="00F83666">
        <w:fldChar w:fldCharType="begin"/>
      </w:r>
      <w:r w:rsidRPr="00F83666">
        <w:instrText xml:space="preserve"> Quote "(3A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(3A)</w:t>
      </w:r>
      <w:r w:rsidRPr="00F83666">
        <w:fldChar w:fldCharType="end"/>
      </w:r>
      <w:r w:rsidRPr="00F83666">
        <w:t>  In subsection (3), “Indefeasible Right of Use” has the meaning given by section 19D(1).”</w:t>
      </w:r>
      <w:r w:rsidR="007768CE" w:rsidRPr="00F83666">
        <w:t>.</w:t>
      </w:r>
    </w:p>
    <w:p w14:paraId="395FA445" w14:textId="77777777" w:rsidR="007768CE" w:rsidRPr="00F83666" w:rsidRDefault="007768CE" w:rsidP="007768CE">
      <w:pPr>
        <w:pStyle w:val="AmendRef"/>
      </w:pPr>
      <w:r w:rsidRPr="00F83666">
        <w:t>[Gazette date]</w:t>
      </w:r>
    </w:p>
    <w:p w14:paraId="252DB6E5" w14:textId="77777777" w:rsidR="007768CE" w:rsidRPr="00F83666" w:rsidRDefault="007768CE" w:rsidP="007768CE">
      <w:pPr>
        <w:pStyle w:val="SectionHeading"/>
      </w:pPr>
      <w:r w:rsidRPr="00F83666">
        <w:t>New section 25</w:t>
      </w:r>
    </w:p>
    <w:p w14:paraId="65CE4223" w14:textId="12FB514E" w:rsidR="007768CE" w:rsidRPr="00F83666" w:rsidRDefault="007768CE"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23</w:t>
      </w:r>
      <w:r w:rsidR="00E0515F" w:rsidRPr="00F83666">
        <w:rPr>
          <w:b/>
          <w:bCs/>
        </w:rPr>
        <w:t>.</w:t>
      </w:r>
      <w:r w:rsidRPr="00F83666">
        <w:fldChar w:fldCharType="end"/>
      </w:r>
      <w:r w:rsidRPr="00F83666">
        <w:t>  The principal Act is amended by inserting, immediately after section 24, the following section:</w:t>
      </w:r>
    </w:p>
    <w:p w14:paraId="34CC157A" w14:textId="77777777" w:rsidR="007768CE" w:rsidRPr="00F83666" w:rsidRDefault="007768CE" w:rsidP="007768CE">
      <w:pPr>
        <w:pStyle w:val="Am1SectionHeading"/>
      </w:pPr>
      <w:r w:rsidRPr="00F83666">
        <w:rPr>
          <w:b w:val="0"/>
          <w:bCs/>
        </w:rPr>
        <w:t>“</w:t>
      </w:r>
      <w:r w:rsidRPr="00F83666">
        <w:t>Special provisions as to certain transfers</w:t>
      </w:r>
    </w:p>
    <w:p w14:paraId="1460BE38" w14:textId="5E615D85" w:rsidR="007768CE" w:rsidRPr="00F83666" w:rsidRDefault="007768CE" w:rsidP="007768CE">
      <w:pPr>
        <w:pStyle w:val="Am1SectionText1"/>
      </w:pPr>
      <w:r w:rsidRPr="00F83666">
        <w:fldChar w:fldCharType="begin"/>
      </w:r>
      <w:r w:rsidRPr="00F83666">
        <w:instrText xml:space="preserve"> </w:instrText>
      </w:r>
      <w:r w:rsidRPr="00F83666">
        <w:rPr>
          <w:b/>
        </w:rPr>
        <w:instrText>Quote "25.</w:instrText>
      </w:r>
      <w:r w:rsidRPr="00F83666">
        <w:rPr>
          <w:b/>
        </w:rPr>
        <w:fldChar w:fldCharType="begin"/>
      </w:r>
      <w:r w:rsidRPr="00F83666">
        <w:rPr>
          <w:b/>
        </w:rPr>
        <w:instrText xml:space="preserve"> Preserved=Yes</w:instrText>
      </w:r>
      <w:r w:rsidRPr="00F83666">
        <w:instrText xml:space="preserve"> </w:instrText>
      </w:r>
      <w:r w:rsidRPr="00F83666">
        <w:fldChar w:fldCharType="end"/>
      </w:r>
      <w:r w:rsidRPr="00F83666">
        <w:instrText xml:space="preserve">" </w:instrText>
      </w:r>
      <w:r w:rsidRPr="00F83666">
        <w:fldChar w:fldCharType="separate"/>
      </w:r>
      <w:r w:rsidR="003512D2" w:rsidRPr="00F83666">
        <w:rPr>
          <w:b/>
        </w:rPr>
        <w:t>25.</w:t>
      </w:r>
      <w:r w:rsidRPr="00F83666">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This section has effect in relation to any transfer of any property without consideration as a result of —</w:t>
      </w:r>
    </w:p>
    <w:p w14:paraId="5E6E161A" w14:textId="12AF56B1" w:rsidR="007768CE" w:rsidRPr="00F83666" w:rsidRDefault="007768CE" w:rsidP="007768CE">
      <w:pPr>
        <w:pStyle w:val="Am1SectionTexta"/>
      </w:pPr>
      <w:r w:rsidRPr="00F83666">
        <w:tab/>
      </w:r>
      <w:bookmarkStart w:id="16" w:name="_Hlk70938421"/>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 conversion of a firm to a limited liability partnership under section 20 of the Limited Liability Partnerships Act </w:t>
      </w:r>
      <w:r w:rsidR="00463639" w:rsidRPr="00F83666">
        <w:t>2005</w:t>
      </w:r>
      <w:r w:rsidRPr="00F83666">
        <w:t>;</w:t>
      </w:r>
    </w:p>
    <w:p w14:paraId="4052C048" w14:textId="3A762C63"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conversion of a private company to a limited liability partnership under section 21 of the Limited Liability Partnerships Act</w:t>
      </w:r>
      <w:r w:rsidR="00463639" w:rsidRPr="00F83666">
        <w:t xml:space="preserve"> 2005</w:t>
      </w:r>
      <w:r w:rsidRPr="00F83666">
        <w:t>;</w:t>
      </w:r>
    </w:p>
    <w:p w14:paraId="41A76605" w14:textId="1EAE982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 xml:space="preserve">a conversion of any business carried on by an individual proprietor to one carried on by a firm, where the </w:t>
      </w:r>
      <w:r w:rsidRPr="00F83666">
        <w:lastRenderedPageBreak/>
        <w:t>individual proprietor is a partner of, and has control over, the firm after the conversion; or</w:t>
      </w:r>
    </w:p>
    <w:p w14:paraId="4E019BD1" w14:textId="217BB67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 xml:space="preserve">a conversion of any business carried on by a firm to one carried on by an individual proprietor, where the individual proprietor was a partner of, </w:t>
      </w:r>
      <w:bookmarkEnd w:id="16"/>
      <w:r w:rsidRPr="00F83666">
        <w:t>and had control over, the firm before the conversion,</w:t>
      </w:r>
    </w:p>
    <w:p w14:paraId="2EC37E23" w14:textId="77777777" w:rsidR="007768CE" w:rsidRPr="00F83666" w:rsidRDefault="007768CE" w:rsidP="00042E66">
      <w:pPr>
        <w:pStyle w:val="Am1SectionText1N"/>
      </w:pPr>
      <w:r w:rsidRPr="00F83666">
        <w:t xml:space="preserve">and the transfer is not one to which section 33 applies. </w:t>
      </w:r>
    </w:p>
    <w:p w14:paraId="1CCADD0F" w14:textId="78432CB6" w:rsidR="007768CE" w:rsidRPr="00F83666" w:rsidRDefault="007768CE" w:rsidP="007768CE">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For the purposes of subsection (1), “conversion” means a transfer of the property, assets, interests, rights, privileges, liabilities, obligations and undertaking —</w:t>
      </w:r>
    </w:p>
    <w:p w14:paraId="2D8F41D9" w14:textId="7F139CB5"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in the case of subsection (1)(</w:t>
      </w:r>
      <w:r w:rsidRPr="00F83666">
        <w:rPr>
          <w:i/>
          <w:iCs/>
        </w:rPr>
        <w:t>a</w:t>
      </w:r>
      <w:r w:rsidRPr="00F83666">
        <w:t>) — of the partners of the firm relating to the business to the limited liability partnership;</w:t>
      </w:r>
    </w:p>
    <w:p w14:paraId="6BDDDA8D" w14:textId="05E69843"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case of subsection (1)(</w:t>
      </w:r>
      <w:r w:rsidRPr="00F83666">
        <w:rPr>
          <w:i/>
          <w:iCs/>
        </w:rPr>
        <w:t>b</w:t>
      </w:r>
      <w:r w:rsidRPr="00F83666">
        <w:t>) — of the private company to the limited liability partnership;</w:t>
      </w:r>
    </w:p>
    <w:p w14:paraId="39164052" w14:textId="20EA626A"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in the case of subsection (1)(</w:t>
      </w:r>
      <w:r w:rsidRPr="00F83666">
        <w:rPr>
          <w:i/>
          <w:iCs/>
        </w:rPr>
        <w:t>c</w:t>
      </w:r>
      <w:r w:rsidRPr="00F83666">
        <w:t>) — of the individual proprietor relating to the business to the partners of the firm; or</w:t>
      </w:r>
    </w:p>
    <w:p w14:paraId="25AE4F40" w14:textId="3FD31F0A"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in the case of subsection (1)(</w:t>
      </w:r>
      <w:r w:rsidRPr="00F83666">
        <w:rPr>
          <w:i/>
          <w:iCs/>
        </w:rPr>
        <w:t>d</w:t>
      </w:r>
      <w:r w:rsidRPr="00F83666">
        <w:t>) — of the partners of the firm relating to the business to the individual proprietor.</w:t>
      </w:r>
    </w:p>
    <w:p w14:paraId="2B230C57" w14:textId="21AF4AF5" w:rsidR="007768CE" w:rsidRPr="00F83666" w:rsidRDefault="007768CE" w:rsidP="007768CE">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xml:space="preserve">  Where the parties to the transfer </w:t>
      </w:r>
      <w:r w:rsidR="004F27FA" w:rsidRPr="00F83666">
        <w:t xml:space="preserve">of the property </w:t>
      </w:r>
      <w:r w:rsidRPr="00F83666">
        <w:t>by written notice to the Comptroller so elect —</w:t>
      </w:r>
    </w:p>
    <w:p w14:paraId="7A9D2105" w14:textId="74BB5A2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the like consequences ensue for the purposes of sections 19,</w:t>
      </w:r>
      <w:r w:rsidRPr="00F83666">
        <w:rPr>
          <w:color w:val="FF0000"/>
        </w:rPr>
        <w:t xml:space="preserve"> </w:t>
      </w:r>
      <w:r w:rsidRPr="00F83666">
        <w:t>19A, 19D, 20 and 21 as would have ensued if the property had been transferred —</w:t>
      </w:r>
    </w:p>
    <w:p w14:paraId="7908BE97" w14:textId="18CD3273" w:rsidR="007768CE" w:rsidRPr="00F83666" w:rsidRDefault="007768CE" w:rsidP="007768CE">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in the case of machinery or plant — for a sum equal to the amount of the expenditure on the provision of the machinery or plant remaining unallowed immediately before the transfer, computed in accordance with section 20;</w:t>
      </w:r>
    </w:p>
    <w:p w14:paraId="5F8497C5" w14:textId="701BDCE2" w:rsidR="007768CE" w:rsidRPr="00F83666" w:rsidRDefault="007768CE" w:rsidP="007768CE">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 xml:space="preserve">in the case of an </w:t>
      </w:r>
      <w:r w:rsidR="004F27FA" w:rsidRPr="00F83666">
        <w:t>IRU</w:t>
      </w:r>
      <w:r w:rsidRPr="00F83666">
        <w:t xml:space="preserve"> — for a sum equal to the amount of capital expenditure remaining </w:t>
      </w:r>
      <w:r w:rsidRPr="00F83666">
        <w:lastRenderedPageBreak/>
        <w:t>unallowed immediately before the transfer, computed in accordance with section 19D;</w:t>
      </w:r>
    </w:p>
    <w:p w14:paraId="7CBF5693" w14:textId="7861EF0D"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despite anything in section 19, where the transfer is a transfer of machinery or plant, no initial allowance is to be made to the transferee;</w:t>
      </w:r>
    </w:p>
    <w:p w14:paraId="536948D3" w14:textId="039BA417"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despite anything in section 19A, where the transfer is a transfer of machinery or plant, allowances provided under that section continue to be available as if no transfer had taken place;</w:t>
      </w:r>
    </w:p>
    <w:p w14:paraId="091BB793" w14:textId="358911B6"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w:t>
      </w:r>
      <w:r w:rsidR="003512D2" w:rsidRPr="00F83666">
        <w:t>)</w:t>
      </w:r>
      <w:r w:rsidRPr="00F83666">
        <w:fldChar w:fldCharType="end"/>
      </w:r>
      <w:r w:rsidRPr="00F83666">
        <w:tab/>
        <w:t xml:space="preserve">despite anything in section 19D, where the transfer is a transfer of an </w:t>
      </w:r>
      <w:r w:rsidR="004F27FA" w:rsidRPr="00F83666">
        <w:t>IRU</w:t>
      </w:r>
      <w:r w:rsidRPr="00F83666">
        <w:t>, the writing</w:t>
      </w:r>
      <w:r w:rsidRPr="00F83666">
        <w:noBreakHyphen/>
        <w:t>down allowances provided under that section continue to be available as if no transfer had taken place; and</w:t>
      </w:r>
    </w:p>
    <w:p w14:paraId="075E2B9E" w14:textId="7284B468" w:rsidR="007768CE" w:rsidRPr="00F83666" w:rsidRDefault="007768CE" w:rsidP="007768CE">
      <w:pPr>
        <w:pStyle w:val="Am1SectionTexta"/>
      </w:pPr>
      <w:r w:rsidRPr="00F83666">
        <w:tab/>
      </w:r>
      <w:r w:rsidRPr="00F83666">
        <w:fldChar w:fldCharType="begin"/>
      </w:r>
      <w:r w:rsidRPr="00F83666">
        <w:instrText xml:space="preserve"> Quote "(</w:instrText>
      </w:r>
      <w:r w:rsidRPr="00F83666">
        <w:rPr>
          <w:i/>
        </w:rPr>
        <w:instrText>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e</w:t>
      </w:r>
      <w:r w:rsidR="003512D2" w:rsidRPr="00F83666">
        <w:t>)</w:t>
      </w:r>
      <w:r w:rsidRPr="00F83666">
        <w:fldChar w:fldCharType="end"/>
      </w:r>
      <w:r w:rsidRPr="00F83666">
        <w:tab/>
        <w:t>despite anything in paragraphs (</w:t>
      </w:r>
      <w:r w:rsidRPr="00F83666">
        <w:rPr>
          <w:i/>
          <w:iCs/>
        </w:rPr>
        <w:t>a</w:t>
      </w:r>
      <w:r w:rsidRPr="00F83666">
        <w:t>), (</w:t>
      </w:r>
      <w:r w:rsidRPr="00F83666">
        <w:rPr>
          <w:i/>
          <w:iCs/>
        </w:rPr>
        <w:t>b</w:t>
      </w:r>
      <w:r w:rsidRPr="00F83666">
        <w:t>), (</w:t>
      </w:r>
      <w:r w:rsidRPr="00F83666">
        <w:rPr>
          <w:i/>
          <w:iCs/>
        </w:rPr>
        <w:t>c</w:t>
      </w:r>
      <w:r w:rsidRPr="00F83666">
        <w:t>) and (</w:t>
      </w:r>
      <w:r w:rsidRPr="00F83666">
        <w:rPr>
          <w:i/>
          <w:iCs/>
        </w:rPr>
        <w:t>d</w:t>
      </w:r>
      <w:r w:rsidRPr="00F83666">
        <w:t>) or in sections 19D and 20, such balancing charge (if any) must be made on the transferee on any event occurring after the date of the transfer as would have fallen to be made on the transferor if the transferor had continued to own the property and had done all the things and been allowed all the allowances and deductions in connection with the property as were done by or allowed to the transferee.</w:t>
      </w:r>
    </w:p>
    <w:p w14:paraId="42BBFC21" w14:textId="553F0763" w:rsidR="007768CE" w:rsidRPr="00F83666" w:rsidRDefault="007768CE" w:rsidP="007768CE">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No election may be made under subsection (3) unless, before the transfer in the case of the transferor and after the transfer in the case of the transferee, the property is used in the production of income chargeable under the provisions of this Act.</w:t>
      </w:r>
    </w:p>
    <w:p w14:paraId="40C44C83" w14:textId="1909576E" w:rsidR="007768CE" w:rsidRPr="00F83666" w:rsidRDefault="007768CE" w:rsidP="007768CE">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(5)</w:t>
      </w:r>
      <w:r w:rsidRPr="00F83666">
        <w:fldChar w:fldCharType="end"/>
      </w:r>
      <w:r w:rsidRPr="00F83666">
        <w:t>  In this section —</w:t>
      </w:r>
    </w:p>
    <w:p w14:paraId="45B82537" w14:textId="77777777" w:rsidR="007768CE" w:rsidRPr="00F83666" w:rsidRDefault="007768CE" w:rsidP="007768CE">
      <w:pPr>
        <w:pStyle w:val="Am1SectionInterpretationItem"/>
      </w:pPr>
      <w:r w:rsidRPr="00F83666">
        <w:t>“ “firm” and “individual proprietor” have the meanings given to those terms by section 2(1) of the Business Names Registration Act 2014;</w:t>
      </w:r>
    </w:p>
    <w:p w14:paraId="447890D6" w14:textId="72B1D5F3" w:rsidR="007768CE" w:rsidRPr="00F83666" w:rsidRDefault="007768CE" w:rsidP="007768CE">
      <w:pPr>
        <w:pStyle w:val="Am1SectionInterpretationItem"/>
      </w:pPr>
      <w:r w:rsidRPr="00F83666">
        <w:t>“</w:t>
      </w:r>
      <w:r w:rsidR="004F27FA" w:rsidRPr="00F83666">
        <w:t>IRU</w:t>
      </w:r>
      <w:r w:rsidRPr="00F83666">
        <w:t>” has the meaning given by section 19D(1);</w:t>
      </w:r>
    </w:p>
    <w:p w14:paraId="6059441F" w14:textId="59734282" w:rsidR="007768CE" w:rsidRPr="00F83666" w:rsidRDefault="007768CE" w:rsidP="007768CE">
      <w:pPr>
        <w:pStyle w:val="Am1SectionInterpretationItem"/>
      </w:pPr>
      <w:r w:rsidRPr="00F83666">
        <w:t>“private company” has the meaning given by section 2(1) of the Limited Liability Partnerships Act</w:t>
      </w:r>
      <w:r w:rsidR="00463639" w:rsidRPr="00F83666">
        <w:t xml:space="preserve"> 2005</w:t>
      </w:r>
      <w:r w:rsidRPr="00F83666">
        <w:t>.”.</w:t>
      </w:r>
    </w:p>
    <w:p w14:paraId="23165E2E" w14:textId="0786B51E" w:rsidR="007768CE" w:rsidRPr="00F83666" w:rsidRDefault="007768CE" w:rsidP="007768CE">
      <w:pPr>
        <w:pStyle w:val="AmendRef"/>
      </w:pPr>
      <w:r w:rsidRPr="00F83666">
        <w:t>[Gazette date]</w:t>
      </w:r>
    </w:p>
    <w:p w14:paraId="2F1650AB" w14:textId="0E45B3FB" w:rsidR="00742320" w:rsidRPr="00F83666" w:rsidRDefault="00742320" w:rsidP="00742320">
      <w:pPr>
        <w:pStyle w:val="SectionHeading"/>
      </w:pPr>
      <w:r w:rsidRPr="00F83666">
        <w:lastRenderedPageBreak/>
        <w:t>Amendment of section 26</w:t>
      </w:r>
    </w:p>
    <w:p w14:paraId="06218D56" w14:textId="01FC5645" w:rsidR="00742320" w:rsidRPr="00F83666" w:rsidRDefault="00742320" w:rsidP="007768C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24</w:t>
      </w:r>
      <w:r w:rsidR="00E0515F" w:rsidRPr="00F83666">
        <w:rPr>
          <w:b/>
          <w:bCs/>
        </w:rPr>
        <w:t>.</w:t>
      </w:r>
      <w:r w:rsidRPr="00F83666">
        <w:fldChar w:fldCharType="end"/>
      </w:r>
      <w:r w:rsidR="007768CE" w:rsidRPr="00F83666">
        <w:t>—</w:t>
      </w:r>
      <w:r w:rsidR="007768CE" w:rsidRPr="00F83666">
        <w:rPr>
          <w:lang w:bidi="ta-IN"/>
        </w:rPr>
        <w:fldChar w:fldCharType="begin"/>
      </w:r>
      <w:r w:rsidR="007768CE" w:rsidRPr="00F83666">
        <w:rPr>
          <w:lang w:bidi="ta-IN"/>
        </w:rPr>
        <w:instrText xml:space="preserve"> Quote "(</w:instrText>
      </w:r>
      <w:r w:rsidR="007768CE" w:rsidRPr="00F83666">
        <w:rPr>
          <w:lang w:bidi="ta-IN"/>
        </w:rPr>
        <w:fldChar w:fldCharType="begin"/>
      </w:r>
      <w:r w:rsidR="007768CE" w:rsidRPr="00F83666">
        <w:rPr>
          <w:lang w:bidi="ta-IN"/>
        </w:rPr>
        <w:instrText xml:space="preserve"> SEQ SectionText(1) </w:instrText>
      </w:r>
      <w:r w:rsidR="007768CE" w:rsidRPr="00F83666">
        <w:rPr>
          <w:lang w:bidi="ta-IN"/>
        </w:rPr>
        <w:fldChar w:fldCharType="separate"/>
      </w:r>
      <w:r w:rsidR="003512D2" w:rsidRPr="00F83666">
        <w:rPr>
          <w:noProof/>
          <w:lang w:bidi="ta-IN"/>
        </w:rPr>
        <w:instrText>1</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SectionInterpretation(a) \r0\h </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SectionText(a) \r0\h </w:instrText>
      </w:r>
      <w:r w:rsidR="007768CE" w:rsidRPr="00F83666">
        <w:rPr>
          <w:lang w:bidi="ta-IN"/>
        </w:rPr>
        <w:fldChar w:fldCharType="end"/>
      </w:r>
      <w:r w:rsidR="007768CE" w:rsidRPr="00F83666">
        <w:rPr>
          <w:lang w:bidi="ta-IN"/>
        </w:rPr>
        <w:fldChar w:fldCharType="begin"/>
      </w:r>
      <w:r w:rsidR="007768CE" w:rsidRPr="00F83666">
        <w:rPr>
          <w:lang w:bidi="ta-IN"/>
        </w:rPr>
        <w:instrText xml:space="preserve"> SEQ pSectionText(1)  \r0\h</w:instrText>
      </w:r>
      <w:r w:rsidR="007768CE" w:rsidRPr="00F83666">
        <w:rPr>
          <w:lang w:bidi="ta-IN"/>
        </w:rPr>
        <w:fldChar w:fldCharType="end"/>
      </w:r>
      <w:r w:rsidR="007768CE" w:rsidRPr="00F83666">
        <w:rPr>
          <w:lang w:bidi="ta-IN"/>
        </w:rPr>
        <w:instrText xml:space="preserve">)" </w:instrText>
      </w:r>
      <w:r w:rsidR="007768CE" w:rsidRPr="00F83666">
        <w:rPr>
          <w:lang w:bidi="ta-IN"/>
        </w:rPr>
        <w:fldChar w:fldCharType="separate"/>
      </w:r>
      <w:r w:rsidR="003512D2" w:rsidRPr="00F83666">
        <w:rPr>
          <w:lang w:bidi="ta-IN"/>
        </w:rPr>
        <w:t>(</w:t>
      </w:r>
      <w:r w:rsidR="003512D2" w:rsidRPr="00F83666">
        <w:rPr>
          <w:noProof/>
          <w:lang w:bidi="ta-IN"/>
        </w:rPr>
        <w:t>1</w:t>
      </w:r>
      <w:r w:rsidR="003512D2" w:rsidRPr="00F83666">
        <w:rPr>
          <w:lang w:bidi="ta-IN"/>
        </w:rPr>
        <w:t>)</w:t>
      </w:r>
      <w:r w:rsidR="007768CE" w:rsidRPr="00F83666">
        <w:rPr>
          <w:lang w:bidi="ta-IN"/>
        </w:rPr>
        <w:fldChar w:fldCharType="end"/>
      </w:r>
      <w:r w:rsidR="007768CE" w:rsidRPr="00F83666">
        <w:rPr>
          <w:lang w:bidi="ta-IN"/>
        </w:rPr>
        <w:t>  </w:t>
      </w:r>
      <w:r w:rsidRPr="00F83666">
        <w:t>Section 26 of the principal Act is amended —</w:t>
      </w:r>
    </w:p>
    <w:p w14:paraId="4485E78F" w14:textId="39710D41"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“or (7)” in subsections (6)(</w:t>
      </w:r>
      <w:r w:rsidRPr="00F83666">
        <w:rPr>
          <w:i/>
          <w:iCs/>
        </w:rPr>
        <w:t>a</w:t>
      </w:r>
      <w:r w:rsidRPr="00F83666">
        <w:t>)(ii) and (</w:t>
      </w:r>
      <w:r w:rsidRPr="00F83666">
        <w:rPr>
          <w:i/>
          <w:iCs/>
        </w:rPr>
        <w:t>c</w:t>
      </w:r>
      <w:r w:rsidRPr="00F83666">
        <w:t>)(ii) and (7)(</w:t>
      </w:r>
      <w:r w:rsidRPr="00F83666">
        <w:rPr>
          <w:i/>
          <w:iCs/>
        </w:rPr>
        <w:t>a</w:t>
      </w:r>
      <w:r w:rsidRPr="00F83666">
        <w:t>)(i)(B);</w:t>
      </w:r>
    </w:p>
    <w:p w14:paraId="60113123" w14:textId="75DA4B7E"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sub-paragraph (ii) of subsection (6)(</w:t>
      </w:r>
      <w:r w:rsidRPr="00F83666">
        <w:rPr>
          <w:i/>
          <w:iCs/>
        </w:rPr>
        <w:t>a</w:t>
      </w:r>
      <w:r w:rsidRPr="00F83666">
        <w:t>) and (</w:t>
      </w:r>
      <w:r w:rsidRPr="00F83666">
        <w:rPr>
          <w:i/>
          <w:iCs/>
        </w:rPr>
        <w:t>c</w:t>
      </w:r>
      <w:r w:rsidRPr="00F83666">
        <w:t>), the following sub</w:t>
      </w:r>
      <w:r w:rsidRPr="00F83666">
        <w:noBreakHyphen/>
        <w:t>paragraph:</w:t>
      </w:r>
    </w:p>
    <w:p w14:paraId="0E9703E7" w14:textId="25D02337" w:rsidR="007768CE" w:rsidRPr="00F83666" w:rsidRDefault="007768CE" w:rsidP="007768CE">
      <w:pPr>
        <w:pStyle w:val="Am2SectionTexti"/>
      </w:pPr>
      <w:r w:rsidRPr="00F83666">
        <w:tab/>
        <w:t>“</w:t>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00936BBA" w:rsidRPr="00F83666">
        <w:rPr>
          <w:i/>
          <w:iCs/>
        </w:rPr>
        <w:t>a</w:t>
      </w:r>
      <w:r w:rsidR="003512D2" w:rsidRPr="00F83666">
        <w:t>)</w:t>
      </w:r>
      <w:r w:rsidRPr="00F83666">
        <w:fldChar w:fldCharType="end"/>
      </w:r>
      <w:r w:rsidRPr="00F83666">
        <w:tab/>
        <w:t>adding thereto an amount allocated to the surplus account of the participating fund by the insurer in accordance with regulations made under section 17(7) of the Insurance Act</w:t>
      </w:r>
      <w:r w:rsidR="00463639" w:rsidRPr="00F83666">
        <w:t xml:space="preserve"> 1966</w:t>
      </w:r>
      <w:r w:rsidRPr="00F83666">
        <w:t>, being an amount that does not exceed 1/9th of the tax payable at the rate under section 43(9) on the amount mentioned in sub-paragraph (i);”;</w:t>
      </w:r>
    </w:p>
    <w:p w14:paraId="527D75E1" w14:textId="7C6C39F6"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the word “and” at the end of sub-paragraph (iv) of subsection (6)(</w:t>
      </w:r>
      <w:r w:rsidRPr="00F83666">
        <w:rPr>
          <w:i/>
          <w:iCs/>
        </w:rPr>
        <w:t>a</w:t>
      </w:r>
      <w:r w:rsidRPr="00F83666">
        <w:t>), and by inserting immediately thereafter the following sub</w:t>
      </w:r>
      <w:r w:rsidRPr="00F83666">
        <w:noBreakHyphen/>
        <w:t>paragraph:</w:t>
      </w:r>
    </w:p>
    <w:p w14:paraId="32202516" w14:textId="6011E742" w:rsidR="007768CE" w:rsidRPr="00F83666" w:rsidRDefault="007768CE" w:rsidP="007768CE">
      <w:pPr>
        <w:pStyle w:val="Am2SectionTexti"/>
      </w:pPr>
      <w:r w:rsidRPr="00F83666">
        <w:tab/>
        <w:t>“</w:t>
      </w:r>
      <w:r w:rsidRPr="00F83666">
        <w:fldChar w:fldCharType="begin"/>
      </w:r>
      <w:r w:rsidRPr="00F83666">
        <w:instrText xml:space="preserve"> Quote "(v</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936BBA" w:rsidRPr="00F83666">
        <w:t>i</w:t>
      </w:r>
      <w:r w:rsidR="003512D2" w:rsidRPr="00F83666">
        <w:t>v</w:t>
      </w:r>
      <w:r w:rsidR="00936BBA" w:rsidRPr="00F83666">
        <w:rPr>
          <w:i/>
          <w:iCs/>
        </w:rPr>
        <w:t>a</w:t>
      </w:r>
      <w:r w:rsidR="003512D2" w:rsidRPr="00F83666">
        <w:t>)</w:t>
      </w:r>
      <w:r w:rsidRPr="00F83666">
        <w:fldChar w:fldCharType="end"/>
      </w:r>
      <w:r w:rsidRPr="00F83666">
        <w:tab/>
        <w:t>adding thereto any amount (other than the amounts mentioned in sub-paragraphs (ii</w:t>
      </w:r>
      <w:r w:rsidRPr="00F83666">
        <w:rPr>
          <w:i/>
          <w:iCs/>
        </w:rPr>
        <w:t>a</w:t>
      </w:r>
      <w:r w:rsidRPr="00F83666">
        <w:t>) and (iv)) allocated to the surplus account of the participating fund by the insurer in accordance with regulations made under section 17(7) of the Insurance Act</w:t>
      </w:r>
      <w:r w:rsidR="00463639" w:rsidRPr="00F83666">
        <w:t xml:space="preserve"> 1966</w:t>
      </w:r>
      <w:r w:rsidRPr="00F83666">
        <w:t>, but excluding any portion that is not chargeable to tax;”;</w:t>
      </w:r>
    </w:p>
    <w:p w14:paraId="163B897F" w14:textId="3D42A6E5"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inserting, immediately after sub-paragraph (iv) of subsection (6)(</w:t>
      </w:r>
      <w:r w:rsidRPr="00F83666">
        <w:rPr>
          <w:i/>
          <w:iCs/>
        </w:rPr>
        <w:t>c</w:t>
      </w:r>
      <w:r w:rsidRPr="00F83666">
        <w:t>), the following sub-paragraph:</w:t>
      </w:r>
    </w:p>
    <w:p w14:paraId="05169213" w14:textId="52F3CBB0" w:rsidR="007768CE" w:rsidRPr="00F83666" w:rsidRDefault="007768CE" w:rsidP="007768CE">
      <w:pPr>
        <w:pStyle w:val="Am2SectionTexti"/>
      </w:pPr>
      <w:r w:rsidRPr="00F83666">
        <w:tab/>
        <w:t>“</w:t>
      </w:r>
      <w:r w:rsidRPr="00F83666">
        <w:fldChar w:fldCharType="begin"/>
      </w:r>
      <w:r w:rsidRPr="00F83666">
        <w:instrText xml:space="preserve"> Quote "(iva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(iv</w:t>
      </w:r>
      <w:r w:rsidR="003512D2" w:rsidRPr="00F83666">
        <w:rPr>
          <w:i/>
          <w:iCs/>
        </w:rPr>
        <w:t>a</w:t>
      </w:r>
      <w:r w:rsidR="003512D2" w:rsidRPr="00F83666">
        <w:t>)</w:t>
      </w:r>
      <w:r w:rsidRPr="00F83666">
        <w:fldChar w:fldCharType="end"/>
      </w:r>
      <w:r w:rsidRPr="00F83666">
        <w:tab/>
        <w:t>adding thereto any amount (other than the amounts mentioned in sub-paragraphs (ii</w:t>
      </w:r>
      <w:r w:rsidRPr="00F83666">
        <w:rPr>
          <w:i/>
          <w:iCs/>
        </w:rPr>
        <w:t>a</w:t>
      </w:r>
      <w:r w:rsidRPr="00F83666">
        <w:t>) and (iv)) allocated to the surplus account of the participating fund by the insurer in accordance with regulations made under section 17(7) of the Insurance Act</w:t>
      </w:r>
      <w:r w:rsidR="00463639" w:rsidRPr="00F83666">
        <w:t xml:space="preserve"> 1966</w:t>
      </w:r>
      <w:r w:rsidRPr="00F83666">
        <w:t>, but excluding any portion that is not chargeable to tax;”;</w:t>
      </w:r>
    </w:p>
    <w:p w14:paraId="4DEE9A93" w14:textId="5D745230" w:rsidR="007768CE" w:rsidRPr="00F83666" w:rsidRDefault="007768CE" w:rsidP="007768CE">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inserting, immediately after sub-paragraph (B) of subsection (7)(</w:t>
      </w:r>
      <w:r w:rsidRPr="00F83666">
        <w:rPr>
          <w:i/>
          <w:iCs/>
        </w:rPr>
        <w:t>a</w:t>
      </w:r>
      <w:r w:rsidRPr="00F83666">
        <w:t>)(i), the following sub-paragraph:</w:t>
      </w:r>
    </w:p>
    <w:p w14:paraId="55ACD1AB" w14:textId="7CAE4182" w:rsidR="007768CE" w:rsidRPr="00F83666" w:rsidRDefault="007768CE" w:rsidP="007768CE">
      <w:pPr>
        <w:pStyle w:val="Am2SectionTextA0"/>
      </w:pPr>
      <w:r w:rsidRPr="00F83666">
        <w:tab/>
        <w:t>“</w:t>
      </w:r>
      <w:r w:rsidRPr="00F83666">
        <w:fldChar w:fldCharType="begin"/>
      </w:r>
      <w:r w:rsidRPr="00F83666">
        <w:instrText xml:space="preserve"> Quote "(BA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(BA)</w:t>
      </w:r>
      <w:r w:rsidRPr="00F83666">
        <w:fldChar w:fldCharType="end"/>
      </w:r>
      <w:r w:rsidRPr="00F83666">
        <w:tab/>
        <w:t>adding thereto an amount allocated to the surplus account of the participating fund by the insurer in accordance with regulations made under section 17(7) of the Insurance Act</w:t>
      </w:r>
      <w:r w:rsidR="00603D2C" w:rsidRPr="00F83666">
        <w:t xml:space="preserve"> 1966</w:t>
      </w:r>
      <w:r w:rsidRPr="00F83666">
        <w:t>, being an amount that does not exceed 1/9th of the tax payable at the rate under section 43(9) on the amount mentioned in sub</w:t>
      </w:r>
      <w:r w:rsidRPr="00F83666">
        <w:noBreakHyphen/>
        <w:t>paragraph (A);”</w:t>
      </w:r>
      <w:r w:rsidR="00351FC8" w:rsidRPr="00F83666">
        <w:t>;</w:t>
      </w:r>
    </w:p>
    <w:p w14:paraId="61F465E9" w14:textId="049B822D" w:rsidR="007768CE" w:rsidRPr="00F83666" w:rsidRDefault="007768CE" w:rsidP="007768CE">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 “and” at the end of sub-paragraph (D) of subsection (7)(</w:t>
      </w:r>
      <w:r w:rsidRPr="00F83666">
        <w:rPr>
          <w:i/>
          <w:iCs/>
        </w:rPr>
        <w:t>a</w:t>
      </w:r>
      <w:r w:rsidRPr="00F83666">
        <w:t>)(i), and by inserting immediately thereafter the following sub-paragraph:</w:t>
      </w:r>
    </w:p>
    <w:p w14:paraId="5BAADA4F" w14:textId="3176F61C" w:rsidR="007768CE" w:rsidRPr="00F83666" w:rsidRDefault="007768CE" w:rsidP="007768CE">
      <w:pPr>
        <w:pStyle w:val="Am2SectionTextA0"/>
      </w:pPr>
      <w:r w:rsidRPr="00F83666">
        <w:tab/>
        <w:t>“</w:t>
      </w:r>
      <w:r w:rsidRPr="00F83666">
        <w:fldChar w:fldCharType="begin"/>
      </w:r>
      <w:r w:rsidRPr="00F83666">
        <w:instrText xml:space="preserve"> Quote "(DA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(DA)</w:t>
      </w:r>
      <w:r w:rsidRPr="00F83666">
        <w:fldChar w:fldCharType="end"/>
      </w:r>
      <w:r w:rsidRPr="00F83666">
        <w:tab/>
        <w:t>adding thereto any amount (other than the amounts mentioned in sub</w:t>
      </w:r>
      <w:r w:rsidRPr="00F83666">
        <w:noBreakHyphen/>
        <w:t>paragraphs (BA) and (D)) allocated to the surplus account of the participating fund by the insurer in accordance with regulations made under section 17(7) of the Insurance Act</w:t>
      </w:r>
      <w:r w:rsidR="00603D2C" w:rsidRPr="00F83666">
        <w:t xml:space="preserve"> 1966</w:t>
      </w:r>
      <w:r w:rsidRPr="00F83666">
        <w:t>, but excluding any portion that is not chargeable to tax;”</w:t>
      </w:r>
      <w:r w:rsidR="00351FC8" w:rsidRPr="00F83666">
        <w:t>;</w:t>
      </w:r>
    </w:p>
    <w:p w14:paraId="5037CE38" w14:textId="34E48BC8"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7</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g</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g</w:t>
      </w:r>
      <w:r w:rsidR="003512D2" w:rsidRPr="00F83666">
        <w:t>)</w:t>
      </w:r>
      <w:r w:rsidRPr="00F83666">
        <w:fldChar w:fldCharType="end"/>
      </w:r>
      <w:r w:rsidRPr="00F83666">
        <w:tab/>
        <w:t>by inserting, immediately after paragraph (</w:t>
      </w:r>
      <w:r w:rsidRPr="00F83666">
        <w:rPr>
          <w:i/>
          <w:iCs/>
        </w:rPr>
        <w:t>a</w:t>
      </w:r>
      <w:r w:rsidRPr="00F83666">
        <w:t>) of subsection (8), the following paragraph:</w:t>
      </w:r>
    </w:p>
    <w:p w14:paraId="07EF1A1B" w14:textId="5ED81148" w:rsidR="00742320" w:rsidRPr="00F83666" w:rsidRDefault="00742320" w:rsidP="00742320">
      <w:pPr>
        <w:pStyle w:val="Am2SectionTexta"/>
      </w:pPr>
      <w:bookmarkStart w:id="17" w:name="_Hlk72240582"/>
      <w:r w:rsidRPr="00F83666">
        <w:tab/>
        <w:t>“</w:t>
      </w:r>
      <w:r w:rsidRPr="00F83666">
        <w:fldChar w:fldCharType="begin"/>
      </w:r>
      <w:r w:rsidRPr="00F83666">
        <w:instrText xml:space="preserve"> Quote "(</w:instrText>
      </w:r>
      <w:r w:rsidRPr="00F83666">
        <w:rPr>
          <w:i/>
        </w:rPr>
        <w:instrText>aa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aa</w:t>
      </w:r>
      <w:r w:rsidR="003512D2" w:rsidRPr="00F83666">
        <w:t>)</w:t>
      </w:r>
      <w:r w:rsidRPr="00F83666">
        <w:fldChar w:fldCharType="end"/>
      </w:r>
      <w:r w:rsidRPr="00F83666">
        <w:tab/>
        <w:t>allowances under section 19, 19A, 20, 21, 22 or 23 or losses or donations allowable under section 37 may  be deducted against any part of the income of the insurer from a participating fund that is apportioned to policyholders in accordance with regulations made under section 43(9) or 43C if, and only if, the allowances, losses or donations are —</w:t>
      </w:r>
    </w:p>
    <w:p w14:paraId="7AC93687" w14:textId="2FBD7931" w:rsidR="00742320" w:rsidRPr="00F83666" w:rsidRDefault="005B0591" w:rsidP="005B0591">
      <w:pPr>
        <w:pStyle w:val="Am2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(i)</w:t>
      </w:r>
      <w:r w:rsidRPr="00F83666">
        <w:fldChar w:fldCharType="end"/>
      </w:r>
      <w:r w:rsidRPr="00F83666">
        <w:tab/>
      </w:r>
      <w:r w:rsidR="00742320" w:rsidRPr="00F83666">
        <w:t>allowances, losses or donations in respect of such income; or</w:t>
      </w:r>
    </w:p>
    <w:p w14:paraId="143DC624" w14:textId="68908FFD" w:rsidR="00742320" w:rsidRPr="00F83666" w:rsidRDefault="00742320" w:rsidP="00742320">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allowances, losses or donations in respect of any income of the insurer from another participating fund that is also apportioned to policyholders in accordance with those regulations</w:t>
      </w:r>
      <w:r w:rsidR="00351FC8" w:rsidRPr="00F83666">
        <w:t>;</w:t>
      </w:r>
      <w:r w:rsidRPr="00F83666">
        <w:t>”;</w:t>
      </w:r>
    </w:p>
    <w:bookmarkEnd w:id="17"/>
    <w:p w14:paraId="20E7188A" w14:textId="50F74FA1"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8</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7</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h</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h</w:t>
      </w:r>
      <w:r w:rsidR="003512D2" w:rsidRPr="00F83666">
        <w:t>)</w:t>
      </w:r>
      <w:r w:rsidRPr="00F83666">
        <w:fldChar w:fldCharType="end"/>
      </w:r>
      <w:r w:rsidRPr="00F83666">
        <w:tab/>
        <w:t>by inserting, immediately after the words “or the losses” in subsection (8)(</w:t>
      </w:r>
      <w:r w:rsidRPr="00F83666">
        <w:rPr>
          <w:i/>
          <w:iCs/>
        </w:rPr>
        <w:t>b</w:t>
      </w:r>
      <w:r w:rsidRPr="00F83666">
        <w:t>) and (</w:t>
      </w:r>
      <w:r w:rsidRPr="00F83666">
        <w:rPr>
          <w:i/>
          <w:iCs/>
        </w:rPr>
        <w:t>c</w:t>
      </w:r>
      <w:r w:rsidRPr="00F83666">
        <w:t>), the words “or donations”;</w:t>
      </w:r>
    </w:p>
    <w:p w14:paraId="5CA52838" w14:textId="1811C122"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9</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8</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i</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i</w:t>
      </w:r>
      <w:r w:rsidR="003512D2" w:rsidRPr="00F83666">
        <w:t>)</w:t>
      </w:r>
      <w:r w:rsidRPr="00F83666">
        <w:fldChar w:fldCharType="end"/>
      </w:r>
      <w:r w:rsidRPr="00F83666">
        <w:tab/>
        <w:t>by deleting the words “as is apportioned to the policyholders” in subsection (8)(</w:t>
      </w:r>
      <w:r w:rsidRPr="00F83666">
        <w:rPr>
          <w:i/>
          <w:iCs/>
        </w:rPr>
        <w:t>b</w:t>
      </w:r>
      <w:r w:rsidRPr="00F83666">
        <w:t>) and substituting the words “from a participating fund as is apportioned to policyholders”;</w:t>
      </w:r>
    </w:p>
    <w:p w14:paraId="4704CE20" w14:textId="1B78A9ED"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10</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9</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j</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j</w:t>
      </w:r>
      <w:r w:rsidR="003512D2" w:rsidRPr="00F83666">
        <w:t>)</w:t>
      </w:r>
      <w:r w:rsidRPr="00F83666">
        <w:fldChar w:fldCharType="end"/>
      </w:r>
      <w:r w:rsidRPr="00F83666">
        <w:tab/>
        <w:t>by deleting the words “such part of the income as is so apportioned” in subsection (8)(</w:t>
      </w:r>
      <w:r w:rsidRPr="00F83666">
        <w:rPr>
          <w:i/>
          <w:iCs/>
        </w:rPr>
        <w:t>b</w:t>
      </w:r>
      <w:r w:rsidRPr="00F83666">
        <w:t>)(i) and substituting the words “any part of the insurer’s income from any participating fund that is apportioned to policyholders”;</w:t>
      </w:r>
      <w:r w:rsidR="00351FC8" w:rsidRPr="00F83666">
        <w:t xml:space="preserve"> and</w:t>
      </w:r>
    </w:p>
    <w:p w14:paraId="1E647D0A" w14:textId="5E21F07D" w:rsidR="00742320" w:rsidRPr="00F83666" w:rsidRDefault="00742320" w:rsidP="00742320">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k</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k</w:t>
      </w:r>
      <w:r w:rsidR="003512D2" w:rsidRPr="00F83666">
        <w:t>)</w:t>
      </w:r>
      <w:r w:rsidRPr="00F83666">
        <w:fldChar w:fldCharType="end"/>
      </w:r>
      <w:r w:rsidRPr="00F83666">
        <w:tab/>
        <w:t>by deleting sub-paragraph (ii) of subsection (8)(</w:t>
      </w:r>
      <w:r w:rsidRPr="00F83666">
        <w:rPr>
          <w:i/>
          <w:iCs/>
        </w:rPr>
        <w:t>b</w:t>
      </w:r>
      <w:r w:rsidRPr="00F83666">
        <w:t>) and substituting the following sub-paragraph:</w:t>
      </w:r>
    </w:p>
    <w:p w14:paraId="5E700803" w14:textId="1F67480F" w:rsidR="00742320" w:rsidRPr="00F83666" w:rsidRDefault="00742320" w:rsidP="00463639">
      <w:pPr>
        <w:pStyle w:val="Am2SectionTexti"/>
      </w:pPr>
      <w:r w:rsidRPr="00F83666">
        <w:tab/>
        <w:t>“</w:t>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the balance of such allowances, losses or donations under sub-paragraph (i) may, subject to section 23 or 37 (as the case may be), only be deducted against any part of the insurer’s income from any participating fund that is apportioned to policyholders in accordance with regulations made under section 43(9) or 43C, for any subsequent year of assessment;”</w:t>
      </w:r>
      <w:r w:rsidR="00351FC8" w:rsidRPr="00F83666">
        <w:t>.</w:t>
      </w:r>
    </w:p>
    <w:p w14:paraId="4C4E3801" w14:textId="36CB865F" w:rsidR="007768CE" w:rsidRPr="00F83666" w:rsidRDefault="007768CE" w:rsidP="007768CE">
      <w:pPr>
        <w:pStyle w:val="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SectionText(1) </w:instrText>
      </w:r>
      <w:r w:rsidRPr="00F83666">
        <w:rPr>
          <w:lang w:bidi="ta-IN"/>
        </w:rPr>
        <w:fldChar w:fldCharType="separate"/>
      </w:r>
      <w:r w:rsidR="003512D2" w:rsidRPr="00F83666">
        <w:rPr>
          <w:noProof/>
          <w:lang w:bidi="ta-IN"/>
        </w:rPr>
        <w:instrText>2</w:instrText>
      </w:r>
      <w:r w:rsidRPr="00F83666">
        <w:rPr>
          <w:lang w:bidi="ta-IN"/>
        </w:rPr>
        <w:fldChar w:fldCharType="end"/>
      </w:r>
      <w:r w:rsidRPr="00F83666">
        <w:rPr>
          <w:lang w:bidi="ta-IN"/>
        </w:rPr>
        <w:fldChar w:fldCharType="begin"/>
      </w:r>
      <w:r w:rsidRPr="00F83666">
        <w:rPr>
          <w:lang w:bidi="ta-IN"/>
        </w:rPr>
        <w:instrText xml:space="preserve"> SEQ SectionInterpretation(a) \r0\h </w:instrText>
      </w:r>
      <w:r w:rsidRPr="00F83666">
        <w:rPr>
          <w:lang w:bidi="ta-IN"/>
        </w:rPr>
        <w:fldChar w:fldCharType="end"/>
      </w:r>
      <w:r w:rsidRPr="00F83666">
        <w:rPr>
          <w:lang w:bidi="ta-IN"/>
        </w:rPr>
        <w:fldChar w:fldCharType="begin"/>
      </w:r>
      <w:r w:rsidRPr="00F83666">
        <w:rPr>
          <w:lang w:bidi="ta-IN"/>
        </w:rPr>
        <w:instrText xml:space="preserve"> SEQ SectionText(a) \r0\h </w:instrText>
      </w:r>
      <w:r w:rsidRPr="00F83666">
        <w:rPr>
          <w:lang w:bidi="ta-IN"/>
        </w:rPr>
        <w:fldChar w:fldCharType="end"/>
      </w:r>
      <w:r w:rsidRPr="00F83666">
        <w:rPr>
          <w:lang w:bidi="ta-IN"/>
        </w:rPr>
        <w:fldChar w:fldCharType="begin"/>
      </w:r>
      <w:r w:rsidRPr="00F83666">
        <w:rPr>
          <w:lang w:bidi="ta-IN"/>
        </w:rPr>
        <w:instrText xml:space="preserve"> SEQ pSectionText(1)  \r0\h</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noProof/>
          <w:lang w:bidi="ta-IN"/>
        </w:rPr>
        <w:t>2</w:t>
      </w:r>
      <w:r w:rsidR="003512D2" w:rsidRPr="00F83666">
        <w:rPr>
          <w:lang w:bidi="ta-IN"/>
        </w:rPr>
        <w:t>)</w:t>
      </w:r>
      <w:r w:rsidRPr="00F83666">
        <w:rPr>
          <w:lang w:bidi="ta-IN"/>
        </w:rPr>
        <w:fldChar w:fldCharType="end"/>
      </w:r>
      <w:r w:rsidRPr="00F83666">
        <w:t xml:space="preserve">  The amendment to section 26(6) and (7) of the principal Act applies for the year of assessment 2021 and any subsequent year of assessment. </w:t>
      </w:r>
    </w:p>
    <w:p w14:paraId="250AD1C3" w14:textId="379FD368" w:rsidR="00742320" w:rsidRPr="00F83666" w:rsidRDefault="00742320" w:rsidP="00742320">
      <w:pPr>
        <w:pStyle w:val="AmendRef"/>
      </w:pPr>
      <w:r w:rsidRPr="00F83666">
        <w:t xml:space="preserve"> [Gazette date]</w:t>
      </w:r>
    </w:p>
    <w:p w14:paraId="2A7B7785" w14:textId="40805338" w:rsidR="008E190F" w:rsidRPr="00F83666" w:rsidRDefault="008E190F" w:rsidP="00AE0A4B">
      <w:pPr>
        <w:pStyle w:val="SectionHeading"/>
      </w:pPr>
      <w:r w:rsidRPr="00F83666">
        <w:t>New section 32A</w:t>
      </w:r>
    </w:p>
    <w:p w14:paraId="16054F9B" w14:textId="55CAEED1" w:rsidR="008E190F" w:rsidRPr="00F83666" w:rsidRDefault="008E190F" w:rsidP="008E190F">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25</w:t>
      </w:r>
      <w:r w:rsidR="00E0515F" w:rsidRPr="00F83666">
        <w:rPr>
          <w:b/>
          <w:bCs/>
        </w:rPr>
        <w:t>.</w:t>
      </w:r>
      <w:r w:rsidRPr="00F83666">
        <w:fldChar w:fldCharType="end"/>
      </w:r>
      <w:r w:rsidRPr="00F83666">
        <w:t>  The principal Act is amended by inserting, immediately after section 32, the following section:</w:t>
      </w:r>
    </w:p>
    <w:p w14:paraId="4C854121" w14:textId="77777777" w:rsidR="00063E32" w:rsidRPr="00F83666" w:rsidRDefault="00063E32" w:rsidP="00063E32">
      <w:pPr>
        <w:pStyle w:val="Am1SectionHeading"/>
      </w:pPr>
      <w:r w:rsidRPr="00F83666">
        <w:lastRenderedPageBreak/>
        <w:t> </w:t>
      </w:r>
      <w:r w:rsidRPr="00F83666">
        <w:rPr>
          <w:b w:val="0"/>
          <w:bCs/>
        </w:rPr>
        <w:t>“</w:t>
      </w:r>
      <w:r w:rsidRPr="00F83666">
        <w:t xml:space="preserve">Valuation of cost of trading stock converted from non-trade or capital asset </w:t>
      </w:r>
    </w:p>
    <w:p w14:paraId="2F2061EF" w14:textId="77777777" w:rsidR="00063E32" w:rsidRPr="00F83666" w:rsidRDefault="00063E32" w:rsidP="00063E32">
      <w:pPr>
        <w:pStyle w:val="Am1SectionText1"/>
      </w:pPr>
      <w:r w:rsidRPr="00F83666">
        <w:fldChar w:fldCharType="begin"/>
      </w:r>
      <w:r w:rsidRPr="00F83666">
        <w:instrText xml:space="preserve"> </w:instrText>
      </w:r>
      <w:r w:rsidRPr="00F83666">
        <w:rPr>
          <w:b/>
        </w:rPr>
        <w:instrText>Quote "32A.</w:instrText>
      </w:r>
      <w:r w:rsidRPr="00F83666">
        <w:rPr>
          <w:b/>
        </w:rPr>
        <w:fldChar w:fldCharType="begin"/>
      </w:r>
      <w:r w:rsidRPr="00F83666">
        <w:rPr>
          <w:b/>
        </w:rPr>
        <w:instrText xml:space="preserve"> Preserved=Yes</w:instrText>
      </w:r>
      <w:r w:rsidRPr="00F83666">
        <w:instrText xml:space="preserve"> </w:instrText>
      </w:r>
      <w:r w:rsidRPr="00F83666">
        <w:fldChar w:fldCharType="end"/>
      </w:r>
      <w:r w:rsidRPr="00F83666">
        <w:instrText xml:space="preserve">" </w:instrText>
      </w:r>
      <w:r w:rsidRPr="00F83666">
        <w:fldChar w:fldCharType="separate"/>
      </w:r>
      <w:r w:rsidRPr="00F83666">
        <w:rPr>
          <w:b/>
        </w:rPr>
        <w:t>32A.</w:t>
      </w:r>
      <w:r w:rsidRPr="00F83666">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(1)</w:t>
      </w:r>
      <w:r w:rsidRPr="00F83666">
        <w:fldChar w:fldCharType="end"/>
      </w:r>
      <w:r w:rsidRPr="00F83666">
        <w:t>  Where any property of a person that is not trading stock becomes wholly or in part trading stock of the person’s trade or business, then, in computing the gains or profits arising from the sale or disposal of such trading stock, the market value of the property or part of the property that becomes trading stock as at the date it becomes trading stock is treated as the cost of the trading stock.</w:t>
      </w:r>
    </w:p>
    <w:p w14:paraId="0859EA97" w14:textId="512697D7" w:rsidR="00063E32" w:rsidRPr="00F83666" w:rsidRDefault="00063E32" w:rsidP="00063E32">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(2)</w:t>
      </w:r>
      <w:r w:rsidRPr="00F83666">
        <w:fldChar w:fldCharType="end"/>
      </w:r>
      <w:r w:rsidRPr="00F83666">
        <w:t>  For the purpose of subsection (1), property is treated as having become trading stock if the property is held for sale or disposal in the ordinary course of a trade or business.</w:t>
      </w:r>
    </w:p>
    <w:p w14:paraId="7C895162" w14:textId="77777777" w:rsidR="00063E32" w:rsidRPr="00F83666" w:rsidRDefault="00063E32" w:rsidP="00063E32">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(3)</w:t>
      </w:r>
      <w:r w:rsidRPr="00F83666">
        <w:fldChar w:fldCharType="end"/>
      </w:r>
      <w:r w:rsidRPr="00F83666">
        <w:t xml:space="preserve">  To avoid doubt, the reference to trading stock in subsection (1) does not include property the sale or disposal of which results in a gain or loss that is capital in nature. </w:t>
      </w:r>
    </w:p>
    <w:p w14:paraId="3B041516" w14:textId="4B5F10C1" w:rsidR="00063E32" w:rsidRPr="00F83666" w:rsidRDefault="00063E32" w:rsidP="00063E32">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(4)</w:t>
      </w:r>
      <w:r w:rsidRPr="00F83666">
        <w:fldChar w:fldCharType="end"/>
      </w:r>
      <w:r w:rsidRPr="00F83666">
        <w:t>  Where property has become wholly or in part trading stock under subsection (1), then, the person</w:t>
      </w:r>
      <w:r w:rsidR="005B0591" w:rsidRPr="00F83666">
        <w:t>,</w:t>
      </w:r>
      <w:r w:rsidRPr="00F83666">
        <w:t xml:space="preserve"> must at the time of lodgment of the person’s return of income for the year of assessment relating to the basis period in which the property becomes trading stock</w:t>
      </w:r>
      <w:r w:rsidR="005B0591" w:rsidRPr="00F83666">
        <w:t>,</w:t>
      </w:r>
      <w:r w:rsidRPr="00F83666">
        <w:t xml:space="preserve"> or such later time as the Comptroller may allow, give notice of the </w:t>
      </w:r>
      <w:r w:rsidR="00A87B13" w:rsidRPr="00F83666">
        <w:t xml:space="preserve">occurrence </w:t>
      </w:r>
      <w:r w:rsidRPr="00F83666">
        <w:t xml:space="preserve">and specify the particulars </w:t>
      </w:r>
      <w:r w:rsidR="005B0591" w:rsidRPr="00F83666">
        <w:t xml:space="preserve">of the </w:t>
      </w:r>
      <w:r w:rsidR="00A87B13" w:rsidRPr="00F83666">
        <w:t xml:space="preserve">occurrence </w:t>
      </w:r>
      <w:r w:rsidRPr="00F83666">
        <w:t xml:space="preserve">in </w:t>
      </w:r>
      <w:r w:rsidR="00BB6903" w:rsidRPr="00F83666">
        <w:t>such</w:t>
      </w:r>
      <w:r w:rsidRPr="00F83666">
        <w:t xml:space="preserve"> form </w:t>
      </w:r>
      <w:r w:rsidR="00BB6903" w:rsidRPr="00F83666">
        <w:t>and</w:t>
      </w:r>
      <w:r w:rsidR="00351FC8" w:rsidRPr="00F83666">
        <w:t xml:space="preserve"> manner </w:t>
      </w:r>
      <w:r w:rsidR="00BB6903" w:rsidRPr="00F83666">
        <w:t>as the Comptroller may specify</w:t>
      </w:r>
      <w:r w:rsidRPr="00F83666">
        <w:t>.</w:t>
      </w:r>
    </w:p>
    <w:p w14:paraId="03F4B5DB" w14:textId="5D12E608" w:rsidR="00351FC8" w:rsidRPr="00F83666" w:rsidRDefault="00351FC8" w:rsidP="00351FC8">
      <w:pPr>
        <w:pStyle w:val="Am1SectionText1"/>
      </w:pPr>
      <w:r w:rsidRPr="00F83666">
        <w:fldChar w:fldCharType="begin"/>
      </w:r>
      <w:r w:rsidRPr="00F83666">
        <w:instrText xml:space="preserve"> Quote "(5</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(5)</w:t>
      </w:r>
      <w:r w:rsidRPr="00F83666">
        <w:fldChar w:fldCharType="end"/>
      </w:r>
      <w:r w:rsidRPr="00F83666">
        <w:t>  The Minister may, by rules made under section 7, exempt any person or class of persons from subsection (4), subject to such conditions as may be</w:t>
      </w:r>
      <w:r w:rsidR="00BB6903" w:rsidRPr="00F83666">
        <w:t xml:space="preserve"> specified</w:t>
      </w:r>
      <w:r w:rsidRPr="00F83666">
        <w:t xml:space="preserve"> in the rules. </w:t>
      </w:r>
    </w:p>
    <w:p w14:paraId="26A9C9D5" w14:textId="464DA2DA" w:rsidR="00063E32" w:rsidRPr="00F83666" w:rsidRDefault="00063E32" w:rsidP="00063E32">
      <w:pPr>
        <w:pStyle w:val="Am1SectionText1"/>
      </w:pPr>
      <w:r w:rsidRPr="00F83666">
        <w:t>(</w:t>
      </w:r>
      <w:r w:rsidR="00351FC8" w:rsidRPr="00F83666">
        <w:t>6</w:t>
      </w:r>
      <w:r w:rsidRPr="00F83666">
        <w:t>) In this section —</w:t>
      </w:r>
    </w:p>
    <w:p w14:paraId="5AB0A5E0" w14:textId="77777777" w:rsidR="00063E32" w:rsidRPr="00F83666" w:rsidRDefault="00063E32" w:rsidP="00063E32">
      <w:pPr>
        <w:pStyle w:val="Am1SectionInterpretationItem"/>
      </w:pPr>
      <w:r w:rsidRPr="00F83666">
        <w:t>“market value”, in relation to any property, means —</w:t>
      </w:r>
    </w:p>
    <w:p w14:paraId="45D876BD"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 xml:space="preserve">the amount that would be realised if the property had been sold in the open market; or </w:t>
      </w:r>
    </w:p>
    <w:p w14:paraId="1C500DE0"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 xml:space="preserve">where </w:t>
      </w:r>
      <w:r w:rsidRPr="00F83666">
        <w:rPr>
          <w:color w:val="000000"/>
          <w:szCs w:val="26"/>
          <w:lang w:val="en"/>
        </w:rPr>
        <w:t xml:space="preserve">the Comptroller is satisfied by reason of the special nature of the property that it is not practicable to determine the open market price, </w:t>
      </w:r>
      <w:r w:rsidRPr="00F83666">
        <w:rPr>
          <w:color w:val="000000"/>
          <w:szCs w:val="26"/>
          <w:lang w:val="en"/>
        </w:rPr>
        <w:lastRenderedPageBreak/>
        <w:t>such other value as appears to the Comptroller to be reasonable in the circumstances</w:t>
      </w:r>
      <w:r w:rsidRPr="00F83666">
        <w:t>;</w:t>
      </w:r>
    </w:p>
    <w:p w14:paraId="4630FC5A" w14:textId="77777777" w:rsidR="00063E32" w:rsidRPr="00F83666" w:rsidRDefault="00063E32" w:rsidP="00063E32">
      <w:pPr>
        <w:pStyle w:val="Am1SectionInterpretationItem"/>
      </w:pPr>
      <w:r w:rsidRPr="00F83666">
        <w:t>“trading stock”, in relation to a trade or business, means property of any description (whether movable or immovable) —</w:t>
      </w:r>
    </w:p>
    <w:p w14:paraId="604DE874"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t>that is sold in the ordinary course of trade or business; or</w:t>
      </w:r>
    </w:p>
    <w:p w14:paraId="27DB893A" w14:textId="77777777" w:rsidR="00063E32" w:rsidRPr="00F83666" w:rsidRDefault="00063E32" w:rsidP="00063E32">
      <w:pPr>
        <w:pStyle w:val="Am1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t>that would be so sold if it were mature or if its manufacture, preparation or construction were complete.”.</w:t>
      </w:r>
    </w:p>
    <w:p w14:paraId="6538BBB0" w14:textId="79476E01" w:rsidR="00063E32" w:rsidRPr="00F83666" w:rsidRDefault="00063E32" w:rsidP="00063E32">
      <w:pPr>
        <w:pStyle w:val="AmendRef"/>
      </w:pPr>
      <w:r w:rsidRPr="00F83666">
        <w:t>[Gazette date]</w:t>
      </w:r>
    </w:p>
    <w:p w14:paraId="3AF43134" w14:textId="3A820EB8" w:rsidR="00AE0A4B" w:rsidRPr="00F83666" w:rsidRDefault="00AE0A4B" w:rsidP="00AE0A4B">
      <w:pPr>
        <w:pStyle w:val="SectionHeading"/>
      </w:pPr>
      <w:r w:rsidRPr="00F83666">
        <w:fldChar w:fldCharType="begin"/>
      </w:r>
      <w:r w:rsidRPr="00F83666">
        <w:instrText xml:space="preserve"> GUID=d8849019-18bb-4bb2-a86e-a6cb5b40acb3 </w:instrText>
      </w:r>
      <w:r w:rsidRPr="00F83666">
        <w:fldChar w:fldCharType="end"/>
      </w:r>
      <w:r w:rsidRPr="00F83666">
        <w:t>Amendment of section 34E</w:t>
      </w:r>
    </w:p>
    <w:p w14:paraId="45107254" w14:textId="33FE6E34" w:rsidR="00AE0A4B" w:rsidRPr="00F83666" w:rsidRDefault="00AE0A4B" w:rsidP="00AE0A4B">
      <w:pPr>
        <w:pStyle w:val="SectionText1"/>
      </w:pPr>
      <w:r w:rsidRPr="00F83666">
        <w:fldChar w:fldCharType="begin"/>
      </w:r>
      <w:r w:rsidRPr="00F83666">
        <w:instrText xml:space="preserve"> GUID=845114ff-9dfe-4aca-9449-ab667e1747db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26</w:t>
      </w:r>
      <w:r w:rsidR="00E0515F" w:rsidRPr="00F83666">
        <w:rPr>
          <w:b/>
          <w:bCs/>
        </w:rPr>
        <w:t>.</w:t>
      </w:r>
      <w:r w:rsidRPr="00F83666">
        <w:fldChar w:fldCharType="end"/>
      </w:r>
      <w:r w:rsidRPr="00F83666">
        <w:t>  Section 34E of the principal Act is amended by deleting subsection (2) and substituting the following subsection:</w:t>
      </w:r>
    </w:p>
    <w:p w14:paraId="22FEE393" w14:textId="46F1EB11" w:rsidR="00AE0A4B" w:rsidRPr="00F83666" w:rsidRDefault="00C76785" w:rsidP="00C76785">
      <w:pPr>
        <w:pStyle w:val="Am1SectionText1"/>
      </w:pPr>
      <w:r w:rsidRPr="00F83666">
        <w:t>“</w:t>
      </w:r>
      <w:r w:rsidR="00AE0A4B" w:rsidRPr="00F83666">
        <w:fldChar w:fldCharType="begin"/>
      </w:r>
      <w:r w:rsidR="00AE0A4B" w:rsidRPr="00F83666">
        <w:instrText xml:space="preserve"> GUID=e09813a6-d1fc-49f5-a0e0-a700f058cb8e </w:instrText>
      </w:r>
      <w:r w:rsidR="00AE0A4B" w:rsidRPr="00F83666">
        <w:fldChar w:fldCharType="end"/>
      </w: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w:t>
      </w:r>
      <w:r w:rsidR="00AE0A4B" w:rsidRPr="00F83666">
        <w:t xml:space="preserve">Despite any objection to or </w:t>
      </w:r>
      <w:r w:rsidR="00C14EED" w:rsidRPr="00F83666">
        <w:t xml:space="preserve">an </w:t>
      </w:r>
      <w:r w:rsidR="00AE0A4B" w:rsidRPr="00F83666">
        <w:t>appeal lodged against an assessment made pursuant to any adjustment under section 34D(1A), the surcharge must be paid —</w:t>
      </w:r>
    </w:p>
    <w:p w14:paraId="276D36D3" w14:textId="6738663A" w:rsidR="00AE0A4B" w:rsidRPr="00F83666" w:rsidRDefault="00AE0A4B" w:rsidP="00AE0A4B">
      <w:pPr>
        <w:pStyle w:val="Am1SectionTexta"/>
      </w:pPr>
      <w:r w:rsidRPr="00F83666">
        <w:fldChar w:fldCharType="begin"/>
      </w:r>
      <w:r w:rsidRPr="00F83666">
        <w:instrText xml:space="preserve"> GUID=a50196bd-4da6-4442-8878-ceee541b404a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within one month after the date a written notice of the surcharge is served in accordance with section</w:t>
      </w:r>
      <w:r w:rsidR="00C117D2" w:rsidRPr="00F83666">
        <w:t> </w:t>
      </w:r>
      <w:r w:rsidRPr="00F83666">
        <w:t>8(1) on the person imposed with the surcharge; and</w:t>
      </w:r>
    </w:p>
    <w:p w14:paraId="23DD0DE0" w14:textId="5C125F3B" w:rsidR="00AE0A4B" w:rsidRPr="00F83666" w:rsidRDefault="00AE0A4B" w:rsidP="00AE0A4B">
      <w:pPr>
        <w:pStyle w:val="Am1SectionTexta"/>
      </w:pPr>
      <w:r w:rsidRPr="00F83666">
        <w:fldChar w:fldCharType="begin"/>
      </w:r>
      <w:r w:rsidRPr="00F83666">
        <w:instrText xml:space="preserve"> GUID=b20f1f0d-6e93-4ef5-a7f9-4d35c47b1624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manner stated in the written notice.”.</w:t>
      </w:r>
    </w:p>
    <w:p w14:paraId="726A2051" w14:textId="77777777" w:rsidR="00AE0A4B" w:rsidRPr="00F83666" w:rsidRDefault="00AE0A4B" w:rsidP="00AE0A4B">
      <w:pPr>
        <w:pStyle w:val="AmendRef"/>
      </w:pPr>
      <w:r w:rsidRPr="00F83666">
        <w:fldChar w:fldCharType="begin"/>
      </w:r>
      <w:r w:rsidRPr="00F83666">
        <w:instrText xml:space="preserve"> GUID=c136b5c9-c024-4ab7-aa91-7c0475a40823 </w:instrText>
      </w:r>
      <w:r w:rsidRPr="00F83666">
        <w:fldChar w:fldCharType="end"/>
      </w:r>
      <w:r w:rsidRPr="00F83666">
        <w:t>[Gazette date]</w:t>
      </w:r>
    </w:p>
    <w:p w14:paraId="1449BC92" w14:textId="77777777" w:rsidR="00E600B0" w:rsidRPr="00F83666" w:rsidRDefault="00E600B0" w:rsidP="00E600B0">
      <w:pPr>
        <w:pStyle w:val="SectionHeading"/>
      </w:pPr>
      <w:r w:rsidRPr="00F83666">
        <w:fldChar w:fldCharType="begin"/>
      </w:r>
      <w:r w:rsidRPr="00F83666">
        <w:instrText xml:space="preserve"> GUID=432a8a8b-cc66-43ea-93fd-ef938105fea3 </w:instrText>
      </w:r>
      <w:r w:rsidRPr="00F83666">
        <w:fldChar w:fldCharType="end"/>
      </w:r>
      <w:r w:rsidRPr="00F83666">
        <w:t>Amendment of section 37</w:t>
      </w:r>
    </w:p>
    <w:p w14:paraId="6BD3D9EB" w14:textId="3E3A4D8F" w:rsidR="00E600B0" w:rsidRPr="00F83666" w:rsidRDefault="00E600B0" w:rsidP="00E600B0">
      <w:pPr>
        <w:pStyle w:val="SectionText1"/>
      </w:pPr>
      <w:r w:rsidRPr="00F83666">
        <w:fldChar w:fldCharType="begin"/>
      </w:r>
      <w:r w:rsidRPr="00F83666">
        <w:instrText xml:space="preserve"> GUID=b302ce34-af7b-46f0-bee6-fe6c495ed529 </w:instrText>
      </w:r>
      <w:r w:rsidRPr="00F83666">
        <w:fldChar w:fldCharType="end"/>
      </w: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27</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E0515F" w:rsidRPr="00F83666">
        <w:rPr>
          <w:b/>
          <w:bCs/>
          <w:noProof/>
        </w:rPr>
        <w:t>27</w:t>
      </w:r>
      <w:r w:rsidR="00E0515F" w:rsidRPr="00F83666">
        <w:rPr>
          <w:b/>
          <w:bCs/>
        </w:rPr>
        <w:t>.</w:t>
      </w:r>
      <w:r w:rsidRPr="00F83666">
        <w:rPr>
          <w:b/>
          <w:bCs/>
        </w:rPr>
        <w:fldChar w:fldCharType="end"/>
      </w:r>
      <w:r w:rsidRPr="00F83666">
        <w:rPr>
          <w:b/>
          <w:bCs/>
        </w:rPr>
        <w:t>  </w:t>
      </w:r>
      <w:r w:rsidRPr="00F83666">
        <w:t>Section 37(3A) of the principal Act is amended by deleting “2021” in paragraph (</w:t>
      </w:r>
      <w:r w:rsidRPr="00F83666">
        <w:rPr>
          <w:i/>
          <w:iCs/>
        </w:rPr>
        <w:t>a</w:t>
      </w:r>
      <w:r w:rsidRPr="00F83666">
        <w:t>)(ii) and substituting “2023”.</w:t>
      </w:r>
    </w:p>
    <w:p w14:paraId="1A38E24A" w14:textId="099DE7C5" w:rsidR="00E600B0" w:rsidRPr="00F83666" w:rsidRDefault="00E600B0" w:rsidP="00E600B0">
      <w:pPr>
        <w:pStyle w:val="AmendRef"/>
      </w:pPr>
      <w:r w:rsidRPr="00F83666">
        <w:fldChar w:fldCharType="begin"/>
      </w:r>
      <w:r w:rsidRPr="00F83666">
        <w:instrText xml:space="preserve"> GUID=baa46a01-aee7-4f57-b80a-d42bc8977611 </w:instrText>
      </w:r>
      <w:r w:rsidRPr="00F83666">
        <w:fldChar w:fldCharType="end"/>
      </w:r>
      <w:r w:rsidRPr="00F83666">
        <w:t>[Gazette date]</w:t>
      </w:r>
    </w:p>
    <w:p w14:paraId="253C3054" w14:textId="2CDB3C4A" w:rsidR="000F594A" w:rsidRPr="00F83666" w:rsidRDefault="000F594A" w:rsidP="000F594A">
      <w:pPr>
        <w:pStyle w:val="SectionHeading"/>
      </w:pPr>
      <w:bookmarkStart w:id="18" w:name="_Hlk72850484"/>
      <w:r w:rsidRPr="00F83666">
        <w:t>Amendment of section 37B</w:t>
      </w:r>
    </w:p>
    <w:p w14:paraId="1116C336" w14:textId="6A40B62C" w:rsidR="000F594A" w:rsidRPr="00F83666" w:rsidRDefault="000F594A" w:rsidP="000F594A">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28</w:t>
      </w:r>
      <w:r w:rsidR="00E0515F" w:rsidRPr="00F83666">
        <w:rPr>
          <w:b/>
          <w:bCs/>
        </w:rPr>
        <w:t>.</w:t>
      </w:r>
      <w:r w:rsidRPr="00F83666">
        <w:fldChar w:fldCharType="end"/>
      </w:r>
      <w:r w:rsidRPr="00F83666">
        <w:t>  Section 37B(11) of the principal Act is amended by deleting the words “(in respect of those relating to general insurance business only)” in paragraph (</w:t>
      </w:r>
      <w:r w:rsidRPr="00F83666">
        <w:rPr>
          <w:i/>
          <w:iCs/>
        </w:rPr>
        <w:t>b</w:t>
      </w:r>
      <w:r w:rsidRPr="00F83666">
        <w:t xml:space="preserve">)(ii) of the definition of “rate of tax”. </w:t>
      </w:r>
    </w:p>
    <w:p w14:paraId="3E53FBDB" w14:textId="4DBD2888" w:rsidR="000F594A" w:rsidRPr="00F83666" w:rsidRDefault="000F594A" w:rsidP="000F594A">
      <w:pPr>
        <w:pStyle w:val="AmendRef"/>
      </w:pPr>
      <w:r w:rsidRPr="00F83666">
        <w:t>[Gazette date]</w:t>
      </w:r>
    </w:p>
    <w:p w14:paraId="36F1D681" w14:textId="69D5C211" w:rsidR="000F594A" w:rsidRPr="00F83666" w:rsidRDefault="000F594A" w:rsidP="000F594A">
      <w:pPr>
        <w:pStyle w:val="SectionHeading"/>
      </w:pPr>
      <w:r w:rsidRPr="00F83666">
        <w:lastRenderedPageBreak/>
        <w:t>Amendment of section 37C</w:t>
      </w:r>
    </w:p>
    <w:p w14:paraId="76BED373" w14:textId="257BD455" w:rsidR="000F594A" w:rsidRPr="00F83666" w:rsidRDefault="000F594A" w:rsidP="000F594A">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29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29</w:t>
      </w:r>
      <w:r w:rsidR="00E0515F" w:rsidRPr="00F83666">
        <w:rPr>
          <w:b/>
          <w:bCs/>
        </w:rPr>
        <w:t>.</w:t>
      </w:r>
      <w:r w:rsidRPr="00F83666">
        <w:fldChar w:fldCharType="end"/>
      </w:r>
      <w:r w:rsidRPr="00F83666">
        <w:t>  Section 37C of the principal Act is amended by inserting, immediately after subsection (15), the following subsection:</w:t>
      </w:r>
    </w:p>
    <w:p w14:paraId="11C2D2A6" w14:textId="5C6DA2DA" w:rsidR="000F594A" w:rsidRPr="00F83666" w:rsidRDefault="000F594A" w:rsidP="000F594A">
      <w:pPr>
        <w:pStyle w:val="Am1SectionText1"/>
      </w:pPr>
      <w:r w:rsidRPr="00F83666">
        <w:t>“</w:t>
      </w:r>
      <w:r w:rsidRPr="00F83666">
        <w:fldChar w:fldCharType="begin"/>
      </w:r>
      <w:r w:rsidRPr="00F83666">
        <w:instrText xml:space="preserve"> Quote "(15A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(15A)</w:t>
      </w:r>
      <w:r w:rsidRPr="00F83666">
        <w:fldChar w:fldCharType="end"/>
      </w:r>
      <w:r w:rsidRPr="00F83666">
        <w:t>  This section does not entitle —</w:t>
      </w:r>
    </w:p>
    <w:p w14:paraId="7A17E51F" w14:textId="0EFC0A5B" w:rsidR="000F594A" w:rsidRPr="00F83666" w:rsidRDefault="000F594A" w:rsidP="000F594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company that is a life insurer to transfer to another company that is a life insurer, any qualifying deduction relating to any income from a participating fund of the firstmentioned life insurer that is apportioned to policyholders in accordance with regulations made under section 43(9) or 43C; or</w:t>
      </w:r>
    </w:p>
    <w:p w14:paraId="01BDC6A9" w14:textId="03779C0E" w:rsidR="000F594A" w:rsidRPr="00F83666" w:rsidRDefault="000F594A" w:rsidP="000F594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company that is a life insurer to claim any qualifying deduction of another company that is a life insurer against any income of the firstmentioned insurer from a participating fund that is apportioned to policyholders in accordance with regulations made under section</w:t>
      </w:r>
      <w:r w:rsidR="00936BBA" w:rsidRPr="00F83666">
        <w:t> </w:t>
      </w:r>
      <w:r w:rsidRPr="00F83666">
        <w:t>43(9) or 43C.”.</w:t>
      </w:r>
    </w:p>
    <w:p w14:paraId="4CF78461" w14:textId="2F9608A4" w:rsidR="000F594A" w:rsidRPr="00F83666" w:rsidRDefault="000F594A" w:rsidP="000F594A">
      <w:pPr>
        <w:pStyle w:val="AmendRef"/>
      </w:pPr>
      <w:r w:rsidRPr="00F83666">
        <w:t>[Gazette date]</w:t>
      </w:r>
    </w:p>
    <w:p w14:paraId="134DEC14" w14:textId="677600AD" w:rsidR="00E600B0" w:rsidRPr="00F83666" w:rsidRDefault="00E600B0" w:rsidP="00E600B0">
      <w:pPr>
        <w:pStyle w:val="SectionHeading"/>
      </w:pPr>
      <w:r w:rsidRPr="00F83666">
        <w:fldChar w:fldCharType="begin"/>
      </w:r>
      <w:r w:rsidRPr="00F83666">
        <w:instrText xml:space="preserve"> GUID=7c56413a-0888-49b9-a4aa-dc2eb0d39de7 </w:instrText>
      </w:r>
      <w:r w:rsidRPr="00F83666">
        <w:fldChar w:fldCharType="end"/>
      </w:r>
      <w:r w:rsidRPr="00F83666">
        <w:t>Amendment of section 37E</w:t>
      </w:r>
    </w:p>
    <w:p w14:paraId="2F6681C6" w14:textId="4AFD6FBD" w:rsidR="00E600B0" w:rsidRPr="00F83666" w:rsidRDefault="00E600B0" w:rsidP="00E600B0">
      <w:pPr>
        <w:pStyle w:val="SectionText1"/>
      </w:pPr>
      <w:r w:rsidRPr="00F83666">
        <w:fldChar w:fldCharType="begin"/>
      </w:r>
      <w:r w:rsidRPr="00F83666">
        <w:instrText xml:space="preserve"> GUID=1ca3e4fc-ea4d-4f3e-83aa-189599f2dfa4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30</w:t>
      </w:r>
      <w:r w:rsidR="00E0515F" w:rsidRPr="00F83666">
        <w:rPr>
          <w:b/>
          <w:bCs/>
        </w:rPr>
        <w:t>.</w:t>
      </w:r>
      <w:r w:rsidRPr="00F83666">
        <w:fldChar w:fldCharType="end"/>
      </w:r>
      <w:r w:rsidRPr="00F83666">
        <w:t>  Section 37E of the principal Act is amended —</w:t>
      </w:r>
    </w:p>
    <w:p w14:paraId="0A8D5FDA" w14:textId="4B66BE5F" w:rsidR="00E600B0" w:rsidRPr="00F83666" w:rsidRDefault="00E600B0" w:rsidP="00E600B0">
      <w:pPr>
        <w:pStyle w:val="SectionTexta"/>
      </w:pPr>
      <w:r w:rsidRPr="00F83666">
        <w:fldChar w:fldCharType="begin"/>
      </w:r>
      <w:r w:rsidRPr="00F83666">
        <w:instrText xml:space="preserve"> GUID=b68c25ab-fff6-49d2-9c64-596dc3294a30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subsections (1A), (1B) and (1C) and substituting the following subsections:</w:t>
      </w:r>
    </w:p>
    <w:p w14:paraId="6CA2D648" w14:textId="763740FA" w:rsidR="00E600B0" w:rsidRPr="00F83666" w:rsidRDefault="00012AD4" w:rsidP="00E600B0">
      <w:pPr>
        <w:pStyle w:val="Am2SectionText1"/>
      </w:pPr>
      <w:r w:rsidRPr="00F83666">
        <w:t>“</w:t>
      </w:r>
      <w:r w:rsidR="00E600B0" w:rsidRPr="00F83666">
        <w:fldChar w:fldCharType="begin"/>
      </w:r>
      <w:r w:rsidR="00E600B0" w:rsidRPr="00F83666">
        <w:instrText xml:space="preserve"> GUID=3212707d-cdb6-4c3a-b9c9-fa9cb71f83c9 </w:instrText>
      </w:r>
      <w:r w:rsidR="00E600B0" w:rsidRPr="00F83666">
        <w:fldChar w:fldCharType="end"/>
      </w:r>
      <w:r w:rsidR="00E600B0" w:rsidRPr="00F83666">
        <w:fldChar w:fldCharType="begin"/>
      </w:r>
      <w:r w:rsidR="00E600B0" w:rsidRPr="00F83666">
        <w:instrText xml:space="preserve"> Quote "(</w:instrText>
      </w:r>
      <w:r w:rsidRPr="00F83666">
        <w:instrText>1A</w:instrText>
      </w:r>
      <w:r w:rsidR="00E600B0" w:rsidRPr="00F83666">
        <w:fldChar w:fldCharType="begin"/>
      </w:r>
      <w:r w:rsidR="00E600B0" w:rsidRPr="00F83666">
        <w:instrText xml:space="preserve"> Preserved=Yes </w:instrText>
      </w:r>
      <w:r w:rsidR="00E600B0" w:rsidRPr="00F83666">
        <w:fldChar w:fldCharType="end"/>
      </w:r>
      <w:r w:rsidR="00E600B0" w:rsidRPr="00F83666">
        <w:instrText xml:space="preserve">)" </w:instrText>
      </w:r>
      <w:r w:rsidR="00E600B0" w:rsidRPr="00F83666">
        <w:fldChar w:fldCharType="separate"/>
      </w:r>
      <w:r w:rsidR="003512D2" w:rsidRPr="00F83666">
        <w:t>(1A)</w:t>
      </w:r>
      <w:r w:rsidR="00E600B0" w:rsidRPr="00F83666">
        <w:fldChar w:fldCharType="end"/>
      </w:r>
      <w:r w:rsidR="00E600B0" w:rsidRPr="00F83666">
        <w:t>  Subject to the other provisions of this section, a person may, instead of deducting any qualifying deduction for the year of assessment 2020 or 2021 (called in this section the subject YA) in accordance with subsection (1), deduct the qualifying deduction for the subject YA against the person’s assessable income for the 3 years of assessment immediately preceding the subject YA.</w:t>
      </w:r>
    </w:p>
    <w:p w14:paraId="3E0368D0" w14:textId="4CAAE42C" w:rsidR="00E600B0" w:rsidRPr="00F83666" w:rsidRDefault="00E600B0" w:rsidP="00C76785">
      <w:pPr>
        <w:pStyle w:val="Am2SectionText1"/>
      </w:pPr>
      <w:r w:rsidRPr="00F83666">
        <w:fldChar w:fldCharType="begin"/>
      </w:r>
      <w:r w:rsidRPr="00F83666">
        <w:instrText xml:space="preserve"> GUID=69661101-508e-4907-a588-5b884107e7d0 </w:instrText>
      </w:r>
      <w:r w:rsidRPr="00F83666">
        <w:fldChar w:fldCharType="end"/>
      </w:r>
      <w:r w:rsidRPr="00F83666">
        <w:fldChar w:fldCharType="begin"/>
      </w:r>
      <w:r w:rsidRPr="00F83666">
        <w:instrText xml:space="preserve"> Quote "(</w:instrText>
      </w:r>
      <w:r w:rsidR="00012AD4" w:rsidRPr="00F83666">
        <w:instrText>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w:t>
      </w:r>
      <w:r w:rsidR="00D86C93" w:rsidRPr="00F83666">
        <w:t>A</w:t>
      </w:r>
      <w:r w:rsidRPr="00F83666">
        <w:t xml:space="preserve"> qualifying deduction for the subject YA under subsection (1A) must be deducted in the following order:</w:t>
      </w:r>
    </w:p>
    <w:p w14:paraId="23D8D9B1" w14:textId="7F8BB015" w:rsidR="00E600B0" w:rsidRPr="00F83666" w:rsidRDefault="00E600B0" w:rsidP="00012AD4">
      <w:pPr>
        <w:pStyle w:val="Am2SectionTexta"/>
      </w:pPr>
      <w:r w:rsidRPr="00F83666">
        <w:fldChar w:fldCharType="begin"/>
      </w:r>
      <w:r w:rsidRPr="00F83666">
        <w:instrText xml:space="preserve"> GUID=c767e66d-aca8-4790-bab2-1a14eda8f039 </w:instrText>
      </w:r>
      <w:r w:rsidRPr="00F83666">
        <w:fldChar w:fldCharType="end"/>
      </w:r>
      <w:r w:rsidRPr="00F83666">
        <w:tab/>
      </w:r>
      <w:r w:rsidRPr="00F83666">
        <w:fldChar w:fldCharType="begin"/>
      </w:r>
      <w:r w:rsidRPr="00F83666">
        <w:instrText xml:space="preserve"> Quote "(</w:instrText>
      </w:r>
      <w:r w:rsidR="00012AD4"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the qualifying deduction must first be made against the person’s assessable income for the </w:t>
      </w:r>
      <w:r w:rsidRPr="00F83666">
        <w:lastRenderedPageBreak/>
        <w:t>third year of assessment immediately preceding the subject YA;</w:t>
      </w:r>
    </w:p>
    <w:p w14:paraId="512424E1" w14:textId="72864940" w:rsidR="00E600B0" w:rsidRPr="00F83666" w:rsidRDefault="00E600B0" w:rsidP="00012AD4">
      <w:pPr>
        <w:pStyle w:val="Am2SectionTexta"/>
      </w:pPr>
      <w:r w:rsidRPr="00F83666">
        <w:fldChar w:fldCharType="begin"/>
      </w:r>
      <w:r w:rsidRPr="00F83666">
        <w:instrText xml:space="preserve"> GUID=56a4d889-671b-4e80-b45d-140014a5c246 </w:instrText>
      </w:r>
      <w:r w:rsidRPr="00F83666">
        <w:fldChar w:fldCharType="end"/>
      </w:r>
      <w:r w:rsidRPr="00F83666">
        <w:tab/>
      </w:r>
      <w:r w:rsidRPr="00F83666">
        <w:fldChar w:fldCharType="begin"/>
      </w:r>
      <w:r w:rsidRPr="00F83666">
        <w:instrText xml:space="preserve"> Quote "(</w:instrText>
      </w:r>
      <w:r w:rsidR="00012AD4"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balance of the qualifying deduction after the deduction in paragraph (</w:t>
      </w:r>
      <w:r w:rsidRPr="00F83666">
        <w:rPr>
          <w:i/>
          <w:iCs/>
        </w:rPr>
        <w:t>a</w:t>
      </w:r>
      <w:r w:rsidRPr="00F83666">
        <w:t>) must then be made against the person’s assessable income for the second year of assessment immediately preceding the subject YA;</w:t>
      </w:r>
    </w:p>
    <w:p w14:paraId="72A7B3D0" w14:textId="6124D020" w:rsidR="00E600B0" w:rsidRPr="00F83666" w:rsidRDefault="00E600B0" w:rsidP="00012AD4">
      <w:pPr>
        <w:pStyle w:val="Am2SectionTexta"/>
      </w:pPr>
      <w:r w:rsidRPr="00F83666">
        <w:fldChar w:fldCharType="begin"/>
      </w:r>
      <w:r w:rsidRPr="00F83666">
        <w:instrText xml:space="preserve"> GUID=221d0c86-7fd9-45ce-9558-08141e13ecf8 </w:instrText>
      </w:r>
      <w:r w:rsidRPr="00F83666">
        <w:fldChar w:fldCharType="end"/>
      </w:r>
      <w:r w:rsidRPr="00F83666">
        <w:tab/>
      </w:r>
      <w:r w:rsidRPr="00F83666">
        <w:fldChar w:fldCharType="begin"/>
      </w:r>
      <w:r w:rsidRPr="00F83666">
        <w:instrText xml:space="preserve"> Quote "(</w:instrText>
      </w:r>
      <w:r w:rsidR="00012AD4" w:rsidRPr="00F83666">
        <w:rPr>
          <w:i/>
        </w:rPr>
        <w:instrText>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c</w:t>
      </w:r>
      <w:r w:rsidR="003512D2" w:rsidRPr="00F83666">
        <w:t>)</w:t>
      </w:r>
      <w:r w:rsidRPr="00F83666">
        <w:fldChar w:fldCharType="end"/>
      </w:r>
      <w:r w:rsidRPr="00F83666">
        <w:tab/>
        <w:t>any balance of the qualifying deduction after the deduction in paragraph (</w:t>
      </w:r>
      <w:r w:rsidRPr="00F83666">
        <w:rPr>
          <w:i/>
          <w:iCs/>
        </w:rPr>
        <w:t>b</w:t>
      </w:r>
      <w:r w:rsidRPr="00F83666">
        <w:t>) must then be made against the person’s assessable income for the year of assessment immediately preceding the subject YA.</w:t>
      </w:r>
    </w:p>
    <w:p w14:paraId="26AA17DE" w14:textId="1D19B433" w:rsidR="00E600B0" w:rsidRPr="00F83666" w:rsidRDefault="00E600B0" w:rsidP="00E600B0">
      <w:pPr>
        <w:pStyle w:val="Am2SectionText1"/>
      </w:pPr>
      <w:r w:rsidRPr="00F83666">
        <w:fldChar w:fldCharType="begin"/>
      </w:r>
      <w:r w:rsidRPr="00F83666">
        <w:instrText xml:space="preserve"> GUID=1b8be0d3-6056-4abf-be1f-988249cf2114 </w:instrText>
      </w:r>
      <w:r w:rsidRPr="00F83666">
        <w:fldChar w:fldCharType="end"/>
      </w:r>
      <w:r w:rsidRPr="00F83666">
        <w:fldChar w:fldCharType="begin"/>
      </w:r>
      <w:r w:rsidRPr="00F83666">
        <w:instrText xml:space="preserve"> Quote "(</w:instrText>
      </w:r>
      <w:r w:rsidR="00012AD4" w:rsidRPr="00F83666">
        <w:instrText>1C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(1C)</w:t>
      </w:r>
      <w:r w:rsidRPr="00F83666">
        <w:fldChar w:fldCharType="end"/>
      </w:r>
      <w:r w:rsidRPr="00F83666">
        <w:t xml:space="preserve">  Where a person is entitled to make 2 or more of the qualifying deductions set out in the first column of the following table against the person’s assessable income for a particular year of assessment, then the deductions must be made in the order set out in the second column of the table, and each deduction must as far as possible be made against such assessable income (or any balance of such income after an earlier deduction) by the amount set out </w:t>
      </w:r>
      <w:r w:rsidR="00D86C93" w:rsidRPr="00F83666">
        <w:t>opposite that deduction</w:t>
      </w:r>
      <w:r w:rsidRPr="00F83666">
        <w:t xml:space="preserve"> in the third column of the table:</w:t>
      </w:r>
    </w:p>
    <w:tbl>
      <w:tblPr>
        <w:tblStyle w:val="TableGrid"/>
        <w:tblW w:w="0" w:type="auto"/>
        <w:tblInd w:w="1152" w:type="dxa"/>
        <w:tblLook w:val="04A0" w:firstRow="1" w:lastRow="0" w:firstColumn="1" w:lastColumn="0" w:noHBand="0" w:noVBand="1"/>
      </w:tblPr>
      <w:tblGrid>
        <w:gridCol w:w="2245"/>
        <w:gridCol w:w="1560"/>
        <w:gridCol w:w="2178"/>
      </w:tblGrid>
      <w:tr w:rsidR="00E600B0" w:rsidRPr="00F83666" w14:paraId="7AA6973E" w14:textId="77777777" w:rsidTr="00C13CD3">
        <w:tc>
          <w:tcPr>
            <w:tcW w:w="2245" w:type="dxa"/>
          </w:tcPr>
          <w:p w14:paraId="6662694D" w14:textId="77777777" w:rsidR="00E600B0" w:rsidRPr="00F83666" w:rsidRDefault="00E600B0" w:rsidP="00C13CD3">
            <w:pPr>
              <w:pStyle w:val="TableColumnHeadingLeft"/>
            </w:pPr>
            <w:r w:rsidRPr="00F83666">
              <w:fldChar w:fldCharType="begin"/>
            </w:r>
            <w:r w:rsidRPr="00F83666">
              <w:instrText xml:space="preserve"> GUID=e3f15578-d71c-47a5-82f7-1076157122fa </w:instrText>
            </w:r>
            <w:r w:rsidRPr="00F83666">
              <w:fldChar w:fldCharType="end"/>
            </w:r>
            <w:r w:rsidRPr="00F83666">
              <w:t>First column</w:t>
            </w:r>
          </w:p>
        </w:tc>
        <w:tc>
          <w:tcPr>
            <w:tcW w:w="1560" w:type="dxa"/>
          </w:tcPr>
          <w:p w14:paraId="686E9E04" w14:textId="77777777" w:rsidR="00E600B0" w:rsidRPr="00F83666" w:rsidRDefault="00E600B0" w:rsidP="00C13CD3">
            <w:pPr>
              <w:pStyle w:val="TableColumnHeadingLeft"/>
            </w:pPr>
            <w:r w:rsidRPr="00F83666">
              <w:fldChar w:fldCharType="begin"/>
            </w:r>
            <w:r w:rsidRPr="00F83666">
              <w:instrText xml:space="preserve"> GUID=59f619ef-bf5c-4328-bb71-067be32a3f62 </w:instrText>
            </w:r>
            <w:r w:rsidRPr="00F83666">
              <w:fldChar w:fldCharType="end"/>
            </w:r>
            <w:r w:rsidRPr="00F83666">
              <w:t>Second column</w:t>
            </w:r>
          </w:p>
        </w:tc>
        <w:tc>
          <w:tcPr>
            <w:tcW w:w="2178" w:type="dxa"/>
          </w:tcPr>
          <w:p w14:paraId="76B0E0A2" w14:textId="77777777" w:rsidR="00E600B0" w:rsidRPr="00F83666" w:rsidRDefault="00E600B0" w:rsidP="00C13CD3">
            <w:pPr>
              <w:pStyle w:val="TableColumnHeadingLeft"/>
            </w:pPr>
            <w:r w:rsidRPr="00F83666">
              <w:fldChar w:fldCharType="begin"/>
            </w:r>
            <w:r w:rsidRPr="00F83666">
              <w:instrText xml:space="preserve"> GUID=29b02f90-d5f1-4415-b031-805fb34eb3e6 </w:instrText>
            </w:r>
            <w:r w:rsidRPr="00F83666">
              <w:fldChar w:fldCharType="end"/>
            </w:r>
            <w:r w:rsidRPr="00F83666">
              <w:t>Third column</w:t>
            </w:r>
          </w:p>
        </w:tc>
      </w:tr>
      <w:tr w:rsidR="00E600B0" w:rsidRPr="00F83666" w14:paraId="000E3A2A" w14:textId="77777777" w:rsidTr="00C13CD3">
        <w:tc>
          <w:tcPr>
            <w:tcW w:w="2245" w:type="dxa"/>
          </w:tcPr>
          <w:p w14:paraId="6405110B" w14:textId="77777777" w:rsidR="00E600B0" w:rsidRPr="00F83666" w:rsidRDefault="00E600B0" w:rsidP="00C13CD3">
            <w:pPr>
              <w:pStyle w:val="TableItemNoIndent"/>
              <w:jc w:val="both"/>
            </w:pPr>
            <w:r w:rsidRPr="00F83666">
              <w:fldChar w:fldCharType="begin"/>
            </w:r>
            <w:r w:rsidRPr="00F83666">
              <w:instrText xml:space="preserve"> GUID=21322792-d8e5-4a17-adef-8b486a5d941d </w:instrText>
            </w:r>
            <w:r w:rsidRPr="00F83666">
              <w:fldChar w:fldCharType="end"/>
            </w:r>
            <w:r w:rsidRPr="00F83666">
              <w:t>A qualifying deduction under subsection (1)</w:t>
            </w:r>
          </w:p>
        </w:tc>
        <w:tc>
          <w:tcPr>
            <w:tcW w:w="1560" w:type="dxa"/>
          </w:tcPr>
          <w:p w14:paraId="316BC603" w14:textId="77777777" w:rsidR="00E600B0" w:rsidRPr="00F83666" w:rsidRDefault="00E600B0" w:rsidP="00C13CD3">
            <w:pPr>
              <w:pStyle w:val="TableItemNoIndent"/>
              <w:jc w:val="both"/>
            </w:pPr>
            <w:r w:rsidRPr="00F83666">
              <w:fldChar w:fldCharType="begin"/>
            </w:r>
            <w:r w:rsidRPr="00F83666">
              <w:instrText xml:space="preserve"> GUID=9435ddc9-15a9-4c16-a1e2-777c4429363d </w:instrText>
            </w:r>
            <w:r w:rsidRPr="00F83666">
              <w:fldChar w:fldCharType="end"/>
            </w:r>
            <w:r w:rsidRPr="00F83666">
              <w:t>First</w:t>
            </w:r>
          </w:p>
        </w:tc>
        <w:tc>
          <w:tcPr>
            <w:tcW w:w="2178" w:type="dxa"/>
          </w:tcPr>
          <w:p w14:paraId="0E9833F7" w14:textId="77777777" w:rsidR="00E600B0" w:rsidRPr="00F83666" w:rsidRDefault="00E600B0" w:rsidP="00C13CD3">
            <w:pPr>
              <w:pStyle w:val="TableItemNoIndent"/>
              <w:jc w:val="both"/>
            </w:pPr>
            <w:r w:rsidRPr="00F83666">
              <w:fldChar w:fldCharType="begin"/>
            </w:r>
            <w:r w:rsidRPr="00F83666">
              <w:instrText xml:space="preserve"> GUID=1477118e-14b2-4c22-ae31-db0f4d1b9d12 </w:instrText>
            </w:r>
            <w:r w:rsidRPr="00F83666">
              <w:fldChar w:fldCharType="end"/>
            </w:r>
            <w:r w:rsidRPr="00F83666">
              <w:t>Full amount of the qualifying deduction</w:t>
            </w:r>
          </w:p>
        </w:tc>
      </w:tr>
      <w:tr w:rsidR="00E600B0" w:rsidRPr="00F83666" w14:paraId="5C3A2581" w14:textId="77777777" w:rsidTr="00C13CD3">
        <w:tc>
          <w:tcPr>
            <w:tcW w:w="2245" w:type="dxa"/>
          </w:tcPr>
          <w:p w14:paraId="3CDA0FE9" w14:textId="77777777" w:rsidR="00E600B0" w:rsidRPr="00F83666" w:rsidRDefault="00E600B0" w:rsidP="00C13CD3">
            <w:pPr>
              <w:pStyle w:val="TableItemNoIndent"/>
              <w:jc w:val="both"/>
            </w:pPr>
            <w:r w:rsidRPr="00F83666">
              <w:fldChar w:fldCharType="begin"/>
            </w:r>
            <w:r w:rsidRPr="00F83666">
              <w:instrText xml:space="preserve"> GUID=a3f313f1-13a2-426a-85b8-f0ed537b1ec1 </w:instrText>
            </w:r>
            <w:r w:rsidRPr="00F83666">
              <w:fldChar w:fldCharType="end"/>
            </w:r>
            <w:r w:rsidRPr="00F83666">
              <w:t>A qualifying deduction for the year of assessment 2020 under subsection (1A)</w:t>
            </w:r>
          </w:p>
        </w:tc>
        <w:tc>
          <w:tcPr>
            <w:tcW w:w="1560" w:type="dxa"/>
          </w:tcPr>
          <w:p w14:paraId="14A12F65" w14:textId="77777777" w:rsidR="00E600B0" w:rsidRPr="00F83666" w:rsidRDefault="00E600B0" w:rsidP="00C13CD3">
            <w:pPr>
              <w:pStyle w:val="TableItemNoIndent"/>
              <w:jc w:val="both"/>
            </w:pPr>
            <w:r w:rsidRPr="00F83666">
              <w:fldChar w:fldCharType="begin"/>
            </w:r>
            <w:r w:rsidRPr="00F83666">
              <w:instrText xml:space="preserve"> GUID=c569b9cb-afa9-421a-89ee-856d3e740320 </w:instrText>
            </w:r>
            <w:r w:rsidRPr="00F83666">
              <w:fldChar w:fldCharType="end"/>
            </w:r>
            <w:r w:rsidRPr="00F83666">
              <w:t>Second</w:t>
            </w:r>
          </w:p>
        </w:tc>
        <w:tc>
          <w:tcPr>
            <w:tcW w:w="2178" w:type="dxa"/>
          </w:tcPr>
          <w:p w14:paraId="06A3FD54" w14:textId="77777777" w:rsidR="00E600B0" w:rsidRPr="00F83666" w:rsidRDefault="00E600B0" w:rsidP="00C13CD3">
            <w:pPr>
              <w:pStyle w:val="TableItemNoIndent"/>
              <w:jc w:val="both"/>
            </w:pPr>
            <w:r w:rsidRPr="00F83666">
              <w:fldChar w:fldCharType="begin"/>
            </w:r>
            <w:r w:rsidRPr="00F83666">
              <w:instrText xml:space="preserve"> GUID=7145d849-2e92-4819-b2ef-6cf0ddc3d316 </w:instrText>
            </w:r>
            <w:r w:rsidRPr="00F83666">
              <w:fldChar w:fldCharType="end"/>
            </w:r>
            <w:r w:rsidRPr="00F83666">
              <w:t>Full amount of the qualifying deduction or its balance as described in subsection (1B)</w:t>
            </w:r>
          </w:p>
        </w:tc>
      </w:tr>
      <w:tr w:rsidR="00E600B0" w:rsidRPr="00F83666" w14:paraId="5C04B3A5" w14:textId="77777777" w:rsidTr="00C13CD3">
        <w:tc>
          <w:tcPr>
            <w:tcW w:w="2245" w:type="dxa"/>
          </w:tcPr>
          <w:p w14:paraId="3DBDA339" w14:textId="77777777" w:rsidR="00E600B0" w:rsidRPr="00F83666" w:rsidRDefault="00E600B0" w:rsidP="00C13CD3">
            <w:pPr>
              <w:pStyle w:val="TableItemNoIndent"/>
              <w:jc w:val="both"/>
            </w:pPr>
            <w:r w:rsidRPr="00F83666">
              <w:fldChar w:fldCharType="begin"/>
            </w:r>
            <w:r w:rsidRPr="00F83666">
              <w:instrText xml:space="preserve"> GUID=85e37e31-53d9-4c6f-94ac-9d57b854d10b </w:instrText>
            </w:r>
            <w:r w:rsidRPr="00F83666">
              <w:fldChar w:fldCharType="end"/>
            </w:r>
            <w:r w:rsidRPr="00F83666">
              <w:t>A qualifying deduction for the year of assessment 2021 under subsection (1A)</w:t>
            </w:r>
          </w:p>
        </w:tc>
        <w:tc>
          <w:tcPr>
            <w:tcW w:w="1560" w:type="dxa"/>
          </w:tcPr>
          <w:p w14:paraId="2F2BA7FC" w14:textId="77777777" w:rsidR="00E600B0" w:rsidRPr="00F83666" w:rsidRDefault="00E600B0" w:rsidP="00C13CD3">
            <w:pPr>
              <w:pStyle w:val="TableItemNoIndent"/>
              <w:jc w:val="both"/>
            </w:pPr>
            <w:r w:rsidRPr="00F83666">
              <w:fldChar w:fldCharType="begin"/>
            </w:r>
            <w:r w:rsidRPr="00F83666">
              <w:instrText xml:space="preserve"> GUID=f0599175-b302-4e3c-850f-d0c1cc825ecf </w:instrText>
            </w:r>
            <w:r w:rsidRPr="00F83666">
              <w:fldChar w:fldCharType="end"/>
            </w:r>
            <w:r w:rsidRPr="00F83666">
              <w:t>Third</w:t>
            </w:r>
          </w:p>
        </w:tc>
        <w:tc>
          <w:tcPr>
            <w:tcW w:w="2178" w:type="dxa"/>
          </w:tcPr>
          <w:p w14:paraId="38D84610" w14:textId="42A1408D" w:rsidR="00E600B0" w:rsidRPr="00F83666" w:rsidRDefault="00E600B0" w:rsidP="00C13CD3">
            <w:pPr>
              <w:pStyle w:val="TableItemNoIndent"/>
              <w:jc w:val="both"/>
            </w:pPr>
            <w:r w:rsidRPr="00F83666">
              <w:fldChar w:fldCharType="begin"/>
            </w:r>
            <w:r w:rsidRPr="00F83666">
              <w:instrText xml:space="preserve"> GUID=8a6d8bf6-8099-41dc-9a9a-9a29c9d0f2a3 </w:instrText>
            </w:r>
            <w:r w:rsidRPr="00F83666">
              <w:fldChar w:fldCharType="end"/>
            </w:r>
            <w:r w:rsidRPr="00F83666">
              <w:t>Full amount of the qualifying deduction or its balance as described in subsection (1B)</w:t>
            </w:r>
          </w:p>
        </w:tc>
      </w:tr>
    </w:tbl>
    <w:p w14:paraId="3B6CA6FF" w14:textId="00374CAC" w:rsidR="00E600B0" w:rsidRPr="00F83666" w:rsidRDefault="00E600B0" w:rsidP="00E600B0">
      <w:pPr>
        <w:pStyle w:val="Am2SectionText1"/>
      </w:pPr>
      <w:r w:rsidRPr="00F83666">
        <w:fldChar w:fldCharType="begin"/>
      </w:r>
      <w:r w:rsidRPr="00F83666">
        <w:instrText xml:space="preserve"> GUID=d35cba10-affb-4a00-a75c-3ae0acb3079e </w:instrText>
      </w:r>
      <w:r w:rsidRPr="00F83666">
        <w:fldChar w:fldCharType="end"/>
      </w:r>
      <w:r w:rsidRPr="00F83666">
        <w:fldChar w:fldCharType="begin"/>
      </w:r>
      <w:r w:rsidRPr="00F83666">
        <w:instrText xml:space="preserve"> Quote "(1D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(1D)</w:t>
      </w:r>
      <w:r w:rsidRPr="00F83666">
        <w:fldChar w:fldCharType="end"/>
      </w:r>
      <w:r w:rsidRPr="00F83666">
        <w:t xml:space="preserve">  Any election made by a person under subsection (6) for the deduction of any qualifying </w:t>
      </w:r>
      <w:r w:rsidRPr="00F83666">
        <w:lastRenderedPageBreak/>
        <w:t>deduction for the year of assessment 2020 to be in accordance with subsection (1A) as in force immediately before</w:t>
      </w:r>
      <w:r w:rsidR="00351FC8" w:rsidRPr="00F83666">
        <w:t xml:space="preserve"> 17 February 2021</w:t>
      </w:r>
      <w:r w:rsidR="00254316" w:rsidRPr="00F83666">
        <w:t>,</w:t>
      </w:r>
      <w:r w:rsidRPr="00F83666">
        <w:t xml:space="preserve"> is treated as an election made for the deduction of such qualifying deduction to be in accordance with subsection (1A) as in force on that date.”;</w:t>
      </w:r>
    </w:p>
    <w:p w14:paraId="524F473F" w14:textId="39833182" w:rsidR="00E600B0" w:rsidRPr="00F83666" w:rsidRDefault="00E600B0" w:rsidP="00E600B0">
      <w:pPr>
        <w:pStyle w:val="SectionTexta"/>
      </w:pPr>
      <w:r w:rsidRPr="00F83666">
        <w:fldChar w:fldCharType="begin"/>
      </w:r>
      <w:r w:rsidRPr="00F83666">
        <w:instrText xml:space="preserve"> GUID=f43fd508-945b-4a64-9209-9a9a1736793d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words “year of assessment 2020” in subsection (3A), the words “or 2021”;</w:t>
      </w:r>
    </w:p>
    <w:bookmarkEnd w:id="18"/>
    <w:p w14:paraId="466D2815" w14:textId="6CCDF684" w:rsidR="00E600B0" w:rsidRPr="00F83666" w:rsidRDefault="00E600B0" w:rsidP="00E600B0">
      <w:pPr>
        <w:pStyle w:val="SectionTexta"/>
      </w:pPr>
      <w:r w:rsidRPr="00F83666">
        <w:fldChar w:fldCharType="begin"/>
      </w:r>
      <w:r w:rsidRPr="00F83666">
        <w:instrText xml:space="preserve"> GUID=23351877-e1d6-4cf3-be2d-71dc13a61be0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3</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c</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c</w:t>
      </w:r>
      <w:r w:rsidR="003512D2" w:rsidRPr="00F83666">
        <w:t>)</w:t>
      </w:r>
      <w:r w:rsidRPr="00F83666">
        <w:fldChar w:fldCharType="end"/>
      </w:r>
      <w:r w:rsidRPr="00F83666">
        <w:tab/>
        <w:t>by deleting paragraph (</w:t>
      </w:r>
      <w:r w:rsidRPr="00F83666">
        <w:rPr>
          <w:i/>
          <w:iCs/>
        </w:rPr>
        <w:t>b</w:t>
      </w:r>
      <w:r w:rsidRPr="00F83666">
        <w:t>) of subsection (3A) and substituting the following paragraph:</w:t>
      </w:r>
    </w:p>
    <w:p w14:paraId="3FDE0C7B" w14:textId="1D9524CE" w:rsidR="00D93588" w:rsidRPr="00F83666" w:rsidRDefault="00E600B0" w:rsidP="00E46C58">
      <w:pPr>
        <w:pStyle w:val="Am2SectionTexta"/>
      </w:pPr>
      <w:r w:rsidRPr="00F83666">
        <w:fldChar w:fldCharType="begin"/>
      </w:r>
      <w:r w:rsidRPr="00F83666">
        <w:instrText xml:space="preserve"> GUID=e13c6520-744a-4330-9184-a7e1869184a6 </w:instrText>
      </w:r>
      <w:r w:rsidRPr="00F83666">
        <w:fldChar w:fldCharType="end"/>
      </w:r>
      <w:r w:rsidRPr="00F83666">
        <w:tab/>
      </w:r>
      <w:r w:rsidR="00012AD4" w:rsidRPr="00F83666">
        <w:t>“</w:t>
      </w:r>
      <w:r w:rsidRPr="00F83666">
        <w:fldChar w:fldCharType="begin"/>
      </w:r>
      <w:r w:rsidRPr="00F83666">
        <w:instrText xml:space="preserve"> Quote "(</w:instrText>
      </w:r>
      <w:r w:rsidR="00012AD4"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the amount of the person’s assessable income for the second-mentioned year of assessment or any balance of the assessable income as determined in accordance with the table in subsection</w:t>
      </w:r>
      <w:r w:rsidR="008F33B3" w:rsidRPr="00F83666">
        <w:t> </w:t>
      </w:r>
      <w:r w:rsidRPr="00F83666">
        <w:t>(1C)  against which the deduction may be made.”;</w:t>
      </w:r>
    </w:p>
    <w:p w14:paraId="0BAE4521" w14:textId="68E72FEB" w:rsidR="00E600B0" w:rsidRPr="00F83666" w:rsidRDefault="00E600B0" w:rsidP="002870B7">
      <w:pPr>
        <w:pStyle w:val="SectionTexta"/>
        <w:tabs>
          <w:tab w:val="left" w:pos="2694"/>
        </w:tabs>
      </w:pPr>
      <w:r w:rsidRPr="00F83666">
        <w:fldChar w:fldCharType="begin"/>
      </w:r>
      <w:r w:rsidRPr="00F83666">
        <w:instrText xml:space="preserve"> GUID=2841c3aa-7363-421e-8703-35566ee65145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4</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3</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d</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d</w:t>
      </w:r>
      <w:r w:rsidR="003512D2" w:rsidRPr="00F83666">
        <w:t>)</w:t>
      </w:r>
      <w:r w:rsidRPr="00F83666">
        <w:fldChar w:fldCharType="end"/>
      </w:r>
      <w:r w:rsidRPr="00F83666">
        <w:tab/>
        <w:t>by deleting subsection (8A) and substituting the following subsection:</w:t>
      </w:r>
    </w:p>
    <w:p w14:paraId="379EB9E9" w14:textId="50042E37" w:rsidR="00E600B0" w:rsidRPr="00F83666" w:rsidRDefault="00012AD4" w:rsidP="00E600B0">
      <w:pPr>
        <w:pStyle w:val="Am2SectionText1"/>
      </w:pPr>
      <w:r w:rsidRPr="00F83666">
        <w:t>“</w:t>
      </w:r>
      <w:r w:rsidR="00E600B0" w:rsidRPr="00F83666">
        <w:fldChar w:fldCharType="begin"/>
      </w:r>
      <w:r w:rsidR="00E600B0" w:rsidRPr="00F83666">
        <w:instrText xml:space="preserve"> GUID=cdb8b83a-d967-4a7c-bb42-7eae00e5af6b </w:instrText>
      </w:r>
      <w:r w:rsidR="00E600B0" w:rsidRPr="00F83666">
        <w:fldChar w:fldCharType="end"/>
      </w:r>
      <w:r w:rsidR="00E600B0" w:rsidRPr="00F83666">
        <w:fldChar w:fldCharType="begin"/>
      </w:r>
      <w:r w:rsidR="00E600B0" w:rsidRPr="00F83666">
        <w:instrText xml:space="preserve"> Quote "(</w:instrText>
      </w:r>
      <w:r w:rsidRPr="00F83666">
        <w:instrText>8A</w:instrText>
      </w:r>
      <w:r w:rsidR="00E600B0" w:rsidRPr="00F83666">
        <w:fldChar w:fldCharType="begin"/>
      </w:r>
      <w:r w:rsidR="00E600B0" w:rsidRPr="00F83666">
        <w:instrText xml:space="preserve"> Preserved=Yes </w:instrText>
      </w:r>
      <w:r w:rsidR="00E600B0" w:rsidRPr="00F83666">
        <w:fldChar w:fldCharType="end"/>
      </w:r>
      <w:r w:rsidR="00E600B0" w:rsidRPr="00F83666">
        <w:instrText xml:space="preserve">)" </w:instrText>
      </w:r>
      <w:r w:rsidR="00E600B0" w:rsidRPr="00F83666">
        <w:fldChar w:fldCharType="separate"/>
      </w:r>
      <w:r w:rsidR="003512D2" w:rsidRPr="00F83666">
        <w:t>(8A)</w:t>
      </w:r>
      <w:r w:rsidR="00E600B0" w:rsidRPr="00F83666">
        <w:fldChar w:fldCharType="end"/>
      </w:r>
      <w:r w:rsidR="00E600B0" w:rsidRPr="00F83666">
        <w:t>  Despite subsection (8), where the Comptroller discovers that any deduction made under subsection (1A) of any qualifying deduction for a subject YA against the assessable income of a person for the year of assessment 2017, 2018, 2019 or 2020 (whichever is applicable) has become excessive, the Comptroller may make an assessment on the person on the amount which, in the Comptroller’s opinion, ought to have been charged to tax in the year of assessment 2017, 2018, 2019 or 2020, as the case may be —</w:t>
      </w:r>
    </w:p>
    <w:p w14:paraId="5F4EFEF4" w14:textId="66A2E19F" w:rsidR="00E600B0" w:rsidRPr="00F83666" w:rsidRDefault="00E600B0" w:rsidP="00E600B0">
      <w:pPr>
        <w:pStyle w:val="Am2SectionTexta"/>
      </w:pPr>
      <w:r w:rsidRPr="00F83666">
        <w:fldChar w:fldCharType="begin"/>
      </w:r>
      <w:r w:rsidRPr="00F83666">
        <w:instrText xml:space="preserve"> GUID=8747fbb6-2fe7-4279-b640-e66458e52f3a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in the case of a qualifying deduction for the year of assessment 2020 — on or before 31</w:t>
      </w:r>
      <w:r w:rsidR="00237BE5" w:rsidRPr="00F83666">
        <w:t> </w:t>
      </w:r>
      <w:r w:rsidRPr="00F83666">
        <w:t>December 2024;</w:t>
      </w:r>
      <w:r w:rsidR="009B2996" w:rsidRPr="00F83666">
        <w:t xml:space="preserve"> or</w:t>
      </w:r>
    </w:p>
    <w:p w14:paraId="7497B246" w14:textId="4D413B72" w:rsidR="00E600B0" w:rsidRPr="00F83666" w:rsidRDefault="00E600B0" w:rsidP="00E600B0">
      <w:pPr>
        <w:pStyle w:val="Am2SectionTexta"/>
      </w:pPr>
      <w:r w:rsidRPr="00F83666">
        <w:fldChar w:fldCharType="begin"/>
      </w:r>
      <w:r w:rsidRPr="00F83666">
        <w:instrText xml:space="preserve"> GUID=abbd81d6-0907-4197-aec9-2466e653ba45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in the case of a qualifying deduction for the year of assessment 2021 — on or before 31</w:t>
      </w:r>
      <w:r w:rsidR="00237BE5" w:rsidRPr="00F83666">
        <w:t> </w:t>
      </w:r>
      <w:r w:rsidRPr="00F83666">
        <w:t>December 2025.”</w:t>
      </w:r>
      <w:r w:rsidR="000F594A" w:rsidRPr="00F83666">
        <w:t>;</w:t>
      </w:r>
    </w:p>
    <w:p w14:paraId="0FE0B019" w14:textId="27503071" w:rsidR="000F594A" w:rsidRPr="00F83666" w:rsidRDefault="000F594A" w:rsidP="000F594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5</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4</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e</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e</w:t>
      </w:r>
      <w:r w:rsidR="003512D2" w:rsidRPr="00F83666">
        <w:t>)</w:t>
      </w:r>
      <w:r w:rsidRPr="00F83666">
        <w:fldChar w:fldCharType="end"/>
      </w:r>
      <w:r w:rsidRPr="00F83666">
        <w:tab/>
        <w:t>by inserting, immediately after subsection (16), the following subsections:</w:t>
      </w:r>
    </w:p>
    <w:p w14:paraId="39D05B4A" w14:textId="4E49DD90" w:rsidR="000F594A" w:rsidRPr="00F83666" w:rsidRDefault="000F594A" w:rsidP="000F594A">
      <w:pPr>
        <w:pStyle w:val="Am2SectionText1"/>
      </w:pPr>
      <w:r w:rsidRPr="00F83666">
        <w:lastRenderedPageBreak/>
        <w:t>“</w:t>
      </w:r>
      <w:r w:rsidRPr="00F83666">
        <w:fldChar w:fldCharType="begin"/>
      </w:r>
      <w:r w:rsidRPr="00F83666">
        <w:instrText xml:space="preserve"> Quote "(16A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(16A)</w:t>
      </w:r>
      <w:r w:rsidRPr="00F83666">
        <w:fldChar w:fldCharType="end"/>
      </w:r>
      <w:r w:rsidRPr="00F83666">
        <w:t>  This section does not entitle any qualifying deduction of a life insurer for any year of assessment to be deducted against any income of the insurer for any preceding year of assessment from a participating fund that is apportioned to policyholders in accordance with regulations made under section 43(9) or 43C, unless the qualifying deduction is —</w:t>
      </w:r>
    </w:p>
    <w:p w14:paraId="094B062B" w14:textId="597EE343" w:rsidR="000F594A" w:rsidRPr="00F83666" w:rsidRDefault="000F594A" w:rsidP="000F594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a qualifying deduction in respect of any income from that participating fund that is apportioned to policyholders in accordance with those regulations; or</w:t>
      </w:r>
    </w:p>
    <w:p w14:paraId="1E3862C2" w14:textId="20D73DF6" w:rsidR="000F594A" w:rsidRPr="00F83666" w:rsidRDefault="000F594A" w:rsidP="000F594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 qualifying deduction in respect of any income of the insurer from another participating fund that is also apportioned to policyholders in accordance with those regulations.</w:t>
      </w:r>
    </w:p>
    <w:p w14:paraId="74317CB9" w14:textId="3F041522" w:rsidR="000F594A" w:rsidRPr="00F83666" w:rsidRDefault="000F594A" w:rsidP="000F594A">
      <w:pPr>
        <w:pStyle w:val="Am2SectionText1"/>
      </w:pPr>
      <w:r w:rsidRPr="00F83666">
        <w:fldChar w:fldCharType="begin"/>
      </w:r>
      <w:r w:rsidRPr="00F83666">
        <w:instrText xml:space="preserve"> Quote "(16B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(16B)</w:t>
      </w:r>
      <w:r w:rsidRPr="00F83666">
        <w:fldChar w:fldCharType="end"/>
      </w:r>
      <w:r w:rsidRPr="00F83666">
        <w:t>  This section also does not entitle any qualifying deduction of a life insurer for any year of assessment in respect of any income of the insurer from a participating fund that is apportioned to policyholders in accordance with regulations made under section 43(9) or 43C, to be deducted against any income of the insurer for any preceding year of assessment, other than income from a participating fund that is apportioned to policyholders in accordance with regulations made under section 43(9) or 43C.”; and</w:t>
      </w:r>
    </w:p>
    <w:p w14:paraId="4CD04D97" w14:textId="1F799335" w:rsidR="000F594A" w:rsidRPr="00F83666" w:rsidRDefault="000F594A" w:rsidP="002B3155">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6</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5</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6</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f</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f</w:t>
      </w:r>
      <w:r w:rsidR="003512D2" w:rsidRPr="00F83666">
        <w:t>)</w:t>
      </w:r>
      <w:r w:rsidRPr="00F83666">
        <w:fldChar w:fldCharType="end"/>
      </w:r>
      <w:r w:rsidRPr="00F83666">
        <w:tab/>
        <w:t>by deleting the words “(in respect of those relating to general insurance business and life reinsurance business only)” in paragraph (</w:t>
      </w:r>
      <w:r w:rsidRPr="00F83666">
        <w:rPr>
          <w:i/>
          <w:iCs/>
        </w:rPr>
        <w:t>b</w:t>
      </w:r>
      <w:r w:rsidRPr="00F83666">
        <w:t xml:space="preserve">) of the definition of “concessionary rate of tax” in subsection (17). </w:t>
      </w:r>
    </w:p>
    <w:p w14:paraId="4797D9F9" w14:textId="288C4CE7" w:rsidR="00E600B0" w:rsidRPr="00F83666" w:rsidRDefault="00E600B0" w:rsidP="00E600B0">
      <w:pPr>
        <w:pStyle w:val="AmendRef"/>
      </w:pPr>
      <w:r w:rsidRPr="00F83666">
        <w:fldChar w:fldCharType="begin"/>
      </w:r>
      <w:r w:rsidRPr="00F83666">
        <w:instrText xml:space="preserve"> GUID=faaa5149-7bf2-4344-bfa6-91ba1201bb24 </w:instrText>
      </w:r>
      <w:r w:rsidRPr="00F83666">
        <w:fldChar w:fldCharType="end"/>
      </w:r>
      <w:r w:rsidRPr="00F83666">
        <w:t>[</w:t>
      </w:r>
      <w:r w:rsidR="000F594A" w:rsidRPr="00F83666">
        <w:t>paras (a) – (d)</w:t>
      </w:r>
      <w:r w:rsidR="00D93588" w:rsidRPr="00F83666">
        <w:t>: 17 Feb 2021</w:t>
      </w:r>
      <w:r w:rsidR="000F594A" w:rsidRPr="00F83666">
        <w:t>; others: Gazette date</w:t>
      </w:r>
      <w:r w:rsidRPr="00F83666">
        <w:t>]</w:t>
      </w:r>
    </w:p>
    <w:p w14:paraId="27920AB0" w14:textId="77777777" w:rsidR="00E600B0" w:rsidRPr="00F83666" w:rsidRDefault="00E600B0" w:rsidP="00E600B0">
      <w:pPr>
        <w:pStyle w:val="SectionHeading"/>
      </w:pPr>
      <w:r w:rsidRPr="00F83666">
        <w:fldChar w:fldCharType="begin"/>
      </w:r>
      <w:r w:rsidRPr="00F83666">
        <w:instrText xml:space="preserve"> GUID=47897b41-a6e0-439c-9ccc-e1d0960e6360 </w:instrText>
      </w:r>
      <w:r w:rsidRPr="00F83666">
        <w:fldChar w:fldCharType="end"/>
      </w:r>
      <w:r w:rsidRPr="00F83666">
        <w:t>Amendment of section 37L</w:t>
      </w:r>
    </w:p>
    <w:p w14:paraId="28B0C4A0" w14:textId="5CF93B90" w:rsidR="00E600B0" w:rsidRPr="00F83666" w:rsidRDefault="00E600B0" w:rsidP="00E600B0">
      <w:pPr>
        <w:pStyle w:val="SectionText1"/>
      </w:pPr>
      <w:r w:rsidRPr="00F83666">
        <w:fldChar w:fldCharType="begin"/>
      </w:r>
      <w:r w:rsidRPr="00F83666">
        <w:instrText xml:space="preserve"> GUID=a72aca08-395e-46ea-a04f-34c0df35d003 </w:instrText>
      </w:r>
      <w:r w:rsidRPr="00F83666">
        <w:fldChar w:fldCharType="end"/>
      </w: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31</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E0515F" w:rsidRPr="00F83666">
        <w:rPr>
          <w:b/>
          <w:bCs/>
          <w:noProof/>
        </w:rPr>
        <w:t>31</w:t>
      </w:r>
      <w:r w:rsidR="00E0515F" w:rsidRPr="00F83666">
        <w:rPr>
          <w:b/>
          <w:bCs/>
        </w:rPr>
        <w:t>.</w:t>
      </w:r>
      <w:r w:rsidRPr="00F83666">
        <w:rPr>
          <w:b/>
          <w:bCs/>
        </w:rPr>
        <w:fldChar w:fldCharType="end"/>
      </w:r>
      <w:r w:rsidRPr="00F83666">
        <w:rPr>
          <w:b/>
          <w:bCs/>
        </w:rPr>
        <w:t>  </w:t>
      </w:r>
      <w:r w:rsidRPr="00F83666">
        <w:t xml:space="preserve">Section 37L of the principal Act is amended — </w:t>
      </w:r>
    </w:p>
    <w:p w14:paraId="2073FAEE" w14:textId="5AEA4F6C" w:rsidR="00E600B0" w:rsidRPr="00F83666" w:rsidRDefault="00E600B0" w:rsidP="00E600B0">
      <w:pPr>
        <w:pStyle w:val="SectionTexta"/>
      </w:pPr>
      <w:r w:rsidRPr="00F83666">
        <w:fldChar w:fldCharType="begin"/>
      </w:r>
      <w:r w:rsidRPr="00F83666">
        <w:instrText xml:space="preserve"> GUID=732eec4e-ed6d-4265-95fd-83f845cfcd4d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“subsection (16)(</w:t>
      </w:r>
      <w:r w:rsidRPr="00F83666">
        <w:rPr>
          <w:i/>
          <w:iCs/>
        </w:rPr>
        <w:t>c</w:t>
      </w:r>
      <w:r w:rsidRPr="00F83666">
        <w:t>)(v) and (</w:t>
      </w:r>
      <w:r w:rsidRPr="00F83666">
        <w:rPr>
          <w:i/>
          <w:iCs/>
        </w:rPr>
        <w:t>d</w:t>
      </w:r>
      <w:r w:rsidRPr="00F83666">
        <w:t>)(v)” in subsection (16E) and substituting the words “subsections (16)(</w:t>
      </w:r>
      <w:r w:rsidRPr="00F83666">
        <w:rPr>
          <w:i/>
          <w:iCs/>
        </w:rPr>
        <w:t>c</w:t>
      </w:r>
      <w:r w:rsidRPr="00F83666">
        <w:t>)(v) and (</w:t>
      </w:r>
      <w:r w:rsidRPr="00F83666">
        <w:rPr>
          <w:i/>
          <w:iCs/>
        </w:rPr>
        <w:t>d</w:t>
      </w:r>
      <w:r w:rsidRPr="00F83666">
        <w:t>)(v) and (17)(</w:t>
      </w:r>
      <w:r w:rsidRPr="00F83666">
        <w:rPr>
          <w:i/>
          <w:iCs/>
        </w:rPr>
        <w:t>db</w:t>
      </w:r>
      <w:r w:rsidRPr="00F83666">
        <w:t>)”; and</w:t>
      </w:r>
    </w:p>
    <w:p w14:paraId="1C6E36E8" w14:textId="6F53A2DE" w:rsidR="00E600B0" w:rsidRPr="00F83666" w:rsidRDefault="00E600B0" w:rsidP="00E600B0">
      <w:pPr>
        <w:pStyle w:val="SectionTexta"/>
      </w:pPr>
      <w:r w:rsidRPr="00F83666">
        <w:lastRenderedPageBreak/>
        <w:fldChar w:fldCharType="begin"/>
      </w:r>
      <w:r w:rsidRPr="00F83666">
        <w:instrText xml:space="preserve"> GUID=fe09ead3-1151-4302-b0d1-0cd65db60642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paragraph (</w:t>
      </w:r>
      <w:r w:rsidRPr="00F83666">
        <w:rPr>
          <w:i/>
          <w:iCs/>
        </w:rPr>
        <w:t>da</w:t>
      </w:r>
      <w:r w:rsidRPr="00F83666">
        <w:t>) of subsection (17) the following paragraph:</w:t>
      </w:r>
    </w:p>
    <w:p w14:paraId="4B3D2FD5" w14:textId="3799A02B" w:rsidR="00E600B0" w:rsidRPr="00F83666" w:rsidRDefault="00E600B0" w:rsidP="00E600B0">
      <w:pPr>
        <w:pStyle w:val="Am2SectionTexta"/>
      </w:pPr>
      <w:r w:rsidRPr="00F83666">
        <w:fldChar w:fldCharType="begin"/>
      </w:r>
      <w:r w:rsidRPr="00F83666">
        <w:instrText xml:space="preserve"> GUID=2f070e97-c9be-45ae-9935-8362421cd335 </w:instrText>
      </w:r>
      <w:r w:rsidRPr="00F83666">
        <w:fldChar w:fldCharType="end"/>
      </w:r>
      <w:r w:rsidRPr="00F83666">
        <w:tab/>
      </w:r>
      <w:r w:rsidR="00012AD4" w:rsidRPr="00F83666">
        <w:t>“</w:t>
      </w:r>
      <w:r w:rsidRPr="00F83666">
        <w:fldChar w:fldCharType="begin"/>
      </w:r>
      <w:r w:rsidRPr="00F83666">
        <w:instrText xml:space="preserve"> Quote "(</w:instrText>
      </w:r>
      <w:r w:rsidR="00012AD4" w:rsidRPr="00F83666">
        <w:rPr>
          <w:i/>
        </w:rPr>
        <w:instrText>db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db</w:t>
      </w:r>
      <w:r w:rsidR="003512D2" w:rsidRPr="00F83666">
        <w:t>)</w:t>
      </w:r>
      <w:r w:rsidRPr="00F83666">
        <w:fldChar w:fldCharType="end"/>
      </w:r>
      <w:r w:rsidRPr="00F83666">
        <w:tab/>
        <w:t>where the qualifying acquisition is one mentioned in subsection (4A)(</w:t>
      </w:r>
      <w:r w:rsidRPr="00F83666">
        <w:rPr>
          <w:i/>
          <w:iCs/>
        </w:rPr>
        <w:t>a</w:t>
      </w:r>
      <w:r w:rsidRPr="00F83666">
        <w:t>) or (</w:t>
      </w:r>
      <w:r w:rsidRPr="00F83666">
        <w:rPr>
          <w:i/>
          <w:iCs/>
        </w:rPr>
        <w:t>b</w:t>
      </w:r>
      <w:r w:rsidRPr="00F83666">
        <w:t>), the acquiring company or the acquiring subsidiary (as the case may be)</w:t>
      </w:r>
      <w:r w:rsidR="00237BE5" w:rsidRPr="00F83666">
        <w:t xml:space="preserve"> </w:t>
      </w:r>
      <w:r w:rsidRPr="00F83666">
        <w:t>fails to satisfy any condition prescribed under subsection (16E);”</w:t>
      </w:r>
      <w:r w:rsidR="00D93588" w:rsidRPr="00F83666">
        <w:t>.</w:t>
      </w:r>
    </w:p>
    <w:p w14:paraId="0560D826" w14:textId="77777777" w:rsidR="00E600B0" w:rsidRPr="00F83666" w:rsidRDefault="00E600B0" w:rsidP="00E600B0">
      <w:pPr>
        <w:pStyle w:val="AmendRef"/>
      </w:pPr>
      <w:r w:rsidRPr="00F83666">
        <w:fldChar w:fldCharType="begin"/>
      </w:r>
      <w:r w:rsidRPr="00F83666">
        <w:instrText xml:space="preserve"> GUID=249ef388-b438-49f4-ba3e-07836e1d3e38 </w:instrText>
      </w:r>
      <w:r w:rsidRPr="00F83666">
        <w:fldChar w:fldCharType="end"/>
      </w:r>
      <w:r w:rsidRPr="00F83666">
        <w:t>[Gazette date]</w:t>
      </w:r>
    </w:p>
    <w:p w14:paraId="14303F9D" w14:textId="77777777" w:rsidR="00345E99" w:rsidRPr="00F83666" w:rsidRDefault="00345E99" w:rsidP="00345E99">
      <w:pPr>
        <w:pStyle w:val="SectionHeading"/>
      </w:pPr>
      <w:r w:rsidRPr="00F83666">
        <w:t>Amendment of section 42</w:t>
      </w:r>
    </w:p>
    <w:p w14:paraId="1A0513EC" w14:textId="0D51E546"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32</w:t>
      </w:r>
      <w:r w:rsidR="00E0515F" w:rsidRPr="00F83666">
        <w:rPr>
          <w:b/>
          <w:bCs/>
        </w:rPr>
        <w:t>.</w:t>
      </w:r>
      <w:r w:rsidRPr="00F83666">
        <w:fldChar w:fldCharType="end"/>
      </w:r>
      <w:r w:rsidRPr="00F83666">
        <w:t>  Section 42 of the principal Act is amended —</w:t>
      </w:r>
    </w:p>
    <w:p w14:paraId="4FDA0CD1" w14:textId="355087F7"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“Subject to subsection (2), there” in subsection (1) and substituting the word “There”; and</w:t>
      </w:r>
    </w:p>
    <w:p w14:paraId="7B2A7DB9" w14:textId="4DA6F3BE"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subsection (2).</w:t>
      </w:r>
    </w:p>
    <w:p w14:paraId="5949A06D" w14:textId="36A014D8" w:rsidR="00345E99" w:rsidRPr="00F83666" w:rsidRDefault="00345E99" w:rsidP="00345E99">
      <w:pPr>
        <w:pStyle w:val="AmendRef"/>
      </w:pPr>
      <w:r w:rsidRPr="00F83666">
        <w:t>[</w:t>
      </w:r>
      <w:r w:rsidR="009D61A1" w:rsidRPr="00F83666">
        <w:t>Gazette date</w:t>
      </w:r>
      <w:r w:rsidRPr="00F83666">
        <w:t>]</w:t>
      </w:r>
    </w:p>
    <w:p w14:paraId="3C00D345" w14:textId="785112C2" w:rsidR="00E600B0" w:rsidRPr="00F83666" w:rsidRDefault="00E600B0" w:rsidP="00E600B0">
      <w:pPr>
        <w:pStyle w:val="SectionHeading"/>
      </w:pPr>
      <w:r w:rsidRPr="00F83666">
        <w:fldChar w:fldCharType="begin"/>
      </w:r>
      <w:r w:rsidRPr="00F83666">
        <w:instrText xml:space="preserve"> GUID=aea4cd50-d415-42fe-841a-2b7a9823ef59 </w:instrText>
      </w:r>
      <w:r w:rsidRPr="00F83666">
        <w:fldChar w:fldCharType="end"/>
      </w:r>
      <w:bookmarkStart w:id="19" w:name="_Hlk69399785"/>
      <w:r w:rsidRPr="00F83666">
        <w:t>Amendment of section 42A</w:t>
      </w:r>
    </w:p>
    <w:p w14:paraId="06B5CBC5" w14:textId="5FBED15F" w:rsidR="00E600B0" w:rsidRPr="00F83666" w:rsidRDefault="00E600B0" w:rsidP="00E600B0">
      <w:pPr>
        <w:pStyle w:val="SectionText1"/>
      </w:pPr>
      <w:r w:rsidRPr="00F83666">
        <w:fldChar w:fldCharType="begin"/>
      </w:r>
      <w:r w:rsidRPr="00F83666">
        <w:instrText xml:space="preserve"> GUID=e02ee8db-bc98-4f7b-933e-ee1e66d92209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33</w:t>
      </w:r>
      <w:r w:rsidR="00E0515F" w:rsidRPr="00F83666">
        <w:rPr>
          <w:b/>
          <w:bCs/>
        </w:rPr>
        <w:t>.</w:t>
      </w:r>
      <w:r w:rsidRPr="00F83666">
        <w:fldChar w:fldCharType="end"/>
      </w:r>
      <w:r w:rsidRPr="00F83666">
        <w:t>  Section 42A of the principal Act is amended by inserting, immediately after subsection (12), the following subsections:</w:t>
      </w:r>
    </w:p>
    <w:p w14:paraId="27F00F28" w14:textId="3DAA4B27" w:rsidR="00B4504A" w:rsidRPr="00F83666" w:rsidRDefault="00E600B0" w:rsidP="00B4504A">
      <w:pPr>
        <w:pStyle w:val="Am1SectionText1"/>
      </w:pPr>
      <w:r w:rsidRPr="00F83666">
        <w:fldChar w:fldCharType="begin"/>
      </w:r>
      <w:r w:rsidRPr="00F83666">
        <w:instrText xml:space="preserve"> GUID=f1e34157-5384-46f5-9986-f1634826e13d </w:instrText>
      </w:r>
      <w:r w:rsidRPr="00F83666">
        <w:fldChar w:fldCharType="end"/>
      </w:r>
      <w:r w:rsidR="00C13CD3" w:rsidRPr="00F83666">
        <w:t>“</w:t>
      </w:r>
      <w:r w:rsidRPr="00F83666">
        <w:fldChar w:fldCharType="begin"/>
      </w:r>
      <w:r w:rsidRPr="00F83666">
        <w:instrText xml:space="preserve"> Quote "(12A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(12A)</w:t>
      </w:r>
      <w:r w:rsidRPr="00F83666">
        <w:fldChar w:fldCharType="end"/>
      </w:r>
      <w:r w:rsidRPr="00F83666">
        <w:t xml:space="preserve">  For the purposes of the definitions of “first child of the family”, “second child of the family”, “third child of the family”, “fourth child of the family” and “fifth or subsequent child of the family” in subsection (11), </w:t>
      </w:r>
      <w:r w:rsidRPr="00F83666">
        <w:rPr>
          <w:szCs w:val="26"/>
          <w:lang w:eastAsia="en-SG"/>
        </w:rPr>
        <w:t xml:space="preserve">for the year of assessment 2022 or any subsequent year of assessment, </w:t>
      </w:r>
      <w:r w:rsidRPr="00F83666">
        <w:t>any sibling of the child, being a sibling</w:t>
      </w:r>
      <w:r w:rsidR="00C115E4" w:rsidRPr="00F83666">
        <w:t xml:space="preserve"> that</w:t>
      </w:r>
      <w:r w:rsidRPr="00F83666">
        <w:t xml:space="preserve"> is a still</w:t>
      </w:r>
      <w:r w:rsidR="005664BB" w:rsidRPr="00F83666">
        <w:t>b</w:t>
      </w:r>
      <w:r w:rsidRPr="00F83666">
        <w:t xml:space="preserve">orn </w:t>
      </w:r>
      <w:r w:rsidR="0041345D" w:rsidRPr="00F83666">
        <w:t xml:space="preserve">child </w:t>
      </w:r>
      <w:r w:rsidRPr="00F83666">
        <w:t xml:space="preserve">(whether issued from </w:t>
      </w:r>
      <w:r w:rsidR="000932CA" w:rsidRPr="00F83666">
        <w:t>the child’s</w:t>
      </w:r>
      <w:r w:rsidRPr="00F83666">
        <w:t xml:space="preserve"> mother before, on or after 1 January 2022), is to be included in determining the number of siblings that the child has who are members of the same household, but only if the natural mother of the stillborn </w:t>
      </w:r>
      <w:r w:rsidR="005E5724" w:rsidRPr="00F83666">
        <w:t xml:space="preserve">child </w:t>
      </w:r>
      <w:r w:rsidRPr="00F83666">
        <w:t xml:space="preserve">is a member of that household. </w:t>
      </w:r>
    </w:p>
    <w:p w14:paraId="308A57BE" w14:textId="3E746B11" w:rsidR="00E600B0" w:rsidRPr="00F83666" w:rsidRDefault="00E600B0" w:rsidP="00497EC0">
      <w:pPr>
        <w:pStyle w:val="Am1SectionText1"/>
      </w:pPr>
      <w:r w:rsidRPr="00F83666">
        <w:fldChar w:fldCharType="begin"/>
      </w:r>
      <w:r w:rsidRPr="00F83666">
        <w:instrText xml:space="preserve"> GUID=7d9127df-4a7c-454c-93d3-1f0d6f9439b2 </w:instrText>
      </w:r>
      <w:r w:rsidRPr="00F83666">
        <w:fldChar w:fldCharType="end"/>
      </w:r>
      <w:r w:rsidR="00497EC0" w:rsidRPr="00F83666">
        <w:fldChar w:fldCharType="begin"/>
      </w:r>
      <w:r w:rsidR="00497EC0" w:rsidRPr="00F83666">
        <w:instrText xml:space="preserve"> Quote "(12B</w:instrText>
      </w:r>
      <w:r w:rsidR="00497EC0" w:rsidRPr="00F83666">
        <w:fldChar w:fldCharType="begin"/>
      </w:r>
      <w:r w:rsidR="00497EC0" w:rsidRPr="00F83666">
        <w:instrText xml:space="preserve"> Preserved=Yes </w:instrText>
      </w:r>
      <w:r w:rsidR="00497EC0" w:rsidRPr="00F83666">
        <w:fldChar w:fldCharType="end"/>
      </w:r>
      <w:r w:rsidR="00497EC0" w:rsidRPr="00F83666">
        <w:instrText xml:space="preserve">)" </w:instrText>
      </w:r>
      <w:r w:rsidR="00497EC0" w:rsidRPr="00F83666">
        <w:fldChar w:fldCharType="separate"/>
      </w:r>
      <w:r w:rsidR="003512D2" w:rsidRPr="00F83666">
        <w:t>(12B)</w:t>
      </w:r>
      <w:r w:rsidR="00497EC0" w:rsidRPr="00F83666">
        <w:fldChar w:fldCharType="end"/>
      </w:r>
      <w:r w:rsidR="00497EC0" w:rsidRPr="00F83666">
        <w:t>  </w:t>
      </w:r>
      <w:r w:rsidRPr="00F83666">
        <w:t>To avoid doubt, subsection (12</w:t>
      </w:r>
      <w:r w:rsidR="00EF135B" w:rsidRPr="00F83666">
        <w:t>A</w:t>
      </w:r>
      <w:r w:rsidRPr="00F83666">
        <w:t xml:space="preserve">) does not imply that a </w:t>
      </w:r>
      <w:r w:rsidR="005E5724" w:rsidRPr="00F83666">
        <w:t xml:space="preserve">stillborn </w:t>
      </w:r>
      <w:r w:rsidRPr="00F83666">
        <w:t xml:space="preserve">child </w:t>
      </w:r>
      <w:r w:rsidR="005E5724" w:rsidRPr="00F83666">
        <w:t xml:space="preserve">is a child </w:t>
      </w:r>
      <w:r w:rsidRPr="00F83666">
        <w:t xml:space="preserve">in respect of whom a rebate may be allowed under </w:t>
      </w:r>
      <w:r w:rsidR="00D93588" w:rsidRPr="00F83666">
        <w:t xml:space="preserve">this </w:t>
      </w:r>
      <w:r w:rsidRPr="00F83666">
        <w:t>section.</w:t>
      </w:r>
    </w:p>
    <w:p w14:paraId="4654F248" w14:textId="0806F780" w:rsidR="00E600B0" w:rsidRPr="00F83666" w:rsidRDefault="00E600B0" w:rsidP="00E600B0">
      <w:pPr>
        <w:pStyle w:val="Am1SectionText1"/>
      </w:pPr>
      <w:r w:rsidRPr="00F83666">
        <w:fldChar w:fldCharType="begin"/>
      </w:r>
      <w:r w:rsidRPr="00F83666">
        <w:instrText xml:space="preserve"> GUID=12e28e93-0d50-4d41-bf7a-22995a2be52f </w:instrText>
      </w:r>
      <w:r w:rsidRPr="00F83666">
        <w:fldChar w:fldCharType="end"/>
      </w:r>
      <w:r w:rsidRPr="00F83666">
        <w:fldChar w:fldCharType="begin"/>
      </w:r>
      <w:r w:rsidRPr="00F83666">
        <w:instrText xml:space="preserve"> Quote "(12C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(12C)</w:t>
      </w:r>
      <w:r w:rsidRPr="00F83666">
        <w:fldChar w:fldCharType="end"/>
      </w:r>
      <w:r w:rsidRPr="00F83666">
        <w:t>  In subsection (12A), “stillborn</w:t>
      </w:r>
      <w:r w:rsidR="0041345D" w:rsidRPr="00F83666">
        <w:t xml:space="preserve"> child</w:t>
      </w:r>
      <w:r w:rsidRPr="00F83666">
        <w:t>” means any child</w:t>
      </w:r>
      <w:r w:rsidR="005E5724" w:rsidRPr="00F83666">
        <w:t> </w:t>
      </w:r>
      <w:r w:rsidR="00745226" w:rsidRPr="00F83666">
        <w:t xml:space="preserve">that </w:t>
      </w:r>
      <w:r w:rsidRPr="00F83666">
        <w:t>—</w:t>
      </w:r>
    </w:p>
    <w:p w14:paraId="43DFA154" w14:textId="5BEE8402" w:rsidR="00E600B0" w:rsidRPr="00F83666" w:rsidRDefault="00E600B0" w:rsidP="00E600B0">
      <w:pPr>
        <w:pStyle w:val="Am1SectionTexta"/>
      </w:pPr>
      <w:r w:rsidRPr="00F83666">
        <w:lastRenderedPageBreak/>
        <w:fldChar w:fldCharType="begin"/>
      </w:r>
      <w:r w:rsidRPr="00F83666">
        <w:instrText xml:space="preserve"> GUID=1f6c9030-a5e5-44d9-a5b4-8dae18c73c77 </w:instrText>
      </w:r>
      <w:r w:rsidRPr="00F83666">
        <w:fldChar w:fldCharType="end"/>
      </w: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issue</w:t>
      </w:r>
      <w:r w:rsidR="005E5724" w:rsidRPr="00F83666">
        <w:t>s</w:t>
      </w:r>
      <w:r w:rsidRPr="00F83666">
        <w:t xml:space="preserve"> from </w:t>
      </w:r>
      <w:r w:rsidR="005664BB" w:rsidRPr="00F83666">
        <w:t>the child’s</w:t>
      </w:r>
      <w:r w:rsidRPr="00F83666">
        <w:t xml:space="preserve"> mother after the </w:t>
      </w:r>
      <w:r w:rsidR="009959E0" w:rsidRPr="00F83666">
        <w:t xml:space="preserve">twenty-second </w:t>
      </w:r>
      <w:r w:rsidRPr="00F83666">
        <w:t xml:space="preserve">week of pregnancy; and </w:t>
      </w:r>
    </w:p>
    <w:p w14:paraId="753CDFF1" w14:textId="684B1851" w:rsidR="00E600B0" w:rsidRPr="00F83666" w:rsidRDefault="00E600B0" w:rsidP="00E600B0">
      <w:pPr>
        <w:pStyle w:val="Am1SectionTexta"/>
      </w:pPr>
      <w:r w:rsidRPr="00F83666">
        <w:fldChar w:fldCharType="begin"/>
      </w:r>
      <w:r w:rsidRPr="00F83666">
        <w:instrText xml:space="preserve"> GUID=42597ae5-54c6-413d-8c61-05acc8c7ba63 </w:instrText>
      </w:r>
      <w:r w:rsidRPr="00F83666">
        <w:fldChar w:fldCharType="end"/>
      </w: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d</w:t>
      </w:r>
      <w:r w:rsidR="005E5724" w:rsidRPr="00F83666">
        <w:t>oes</w:t>
      </w:r>
      <w:r w:rsidRPr="00F83666">
        <w:t xml:space="preserve"> not </w:t>
      </w:r>
      <w:r w:rsidR="005E5724" w:rsidRPr="00F83666">
        <w:t xml:space="preserve">show any sign of life </w:t>
      </w:r>
      <w:r w:rsidRPr="00F83666">
        <w:t xml:space="preserve">at any time after being completely expelled </w:t>
      </w:r>
      <w:r w:rsidR="005E5724" w:rsidRPr="00F83666">
        <w:t xml:space="preserve">or extracted </w:t>
      </w:r>
      <w:r w:rsidRPr="00F83666">
        <w:t xml:space="preserve">from </w:t>
      </w:r>
      <w:r w:rsidR="005E5724" w:rsidRPr="00F83666">
        <w:t>the</w:t>
      </w:r>
      <w:r w:rsidRPr="00F83666">
        <w:t xml:space="preserve"> mother.”.</w:t>
      </w:r>
    </w:p>
    <w:p w14:paraId="3B6804E1" w14:textId="1BF9FF91" w:rsidR="00E600B0" w:rsidRPr="00F83666" w:rsidRDefault="00E600B0" w:rsidP="00E600B0">
      <w:pPr>
        <w:pStyle w:val="AmendRef"/>
      </w:pPr>
      <w:r w:rsidRPr="00F83666">
        <w:fldChar w:fldCharType="begin"/>
      </w:r>
      <w:r w:rsidRPr="00F83666">
        <w:instrText xml:space="preserve"> GUID=a7b52fcb-98be-41c7-b1f1-262237e55cbc </w:instrText>
      </w:r>
      <w:r w:rsidRPr="00F83666">
        <w:fldChar w:fldCharType="end"/>
      </w:r>
      <w:r w:rsidRPr="00F83666">
        <w:t>[Gazette date]</w:t>
      </w:r>
    </w:p>
    <w:bookmarkEnd w:id="19"/>
    <w:p w14:paraId="665AE7F3" w14:textId="77777777" w:rsidR="00E600B0" w:rsidRPr="00F83666" w:rsidRDefault="00E600B0" w:rsidP="00E600B0">
      <w:pPr>
        <w:pStyle w:val="SectionHeading"/>
      </w:pPr>
      <w:r w:rsidRPr="00F83666">
        <w:fldChar w:fldCharType="begin"/>
      </w:r>
      <w:r w:rsidRPr="00F83666">
        <w:instrText xml:space="preserve"> GUID=8ebbf3ff-84d1-4944-8d91-519fb795035a </w:instrText>
      </w:r>
      <w:r w:rsidRPr="00F83666">
        <w:fldChar w:fldCharType="end"/>
      </w:r>
      <w:r w:rsidRPr="00F83666">
        <w:t>Amendment of section 43C</w:t>
      </w:r>
    </w:p>
    <w:p w14:paraId="488136AF" w14:textId="053FC578" w:rsidR="00E600B0" w:rsidRPr="00F83666" w:rsidRDefault="00E600B0" w:rsidP="00E600B0">
      <w:pPr>
        <w:pStyle w:val="SectionText1"/>
      </w:pPr>
      <w:r w:rsidRPr="00F83666">
        <w:fldChar w:fldCharType="begin"/>
      </w:r>
      <w:r w:rsidRPr="00F83666">
        <w:instrText xml:space="preserve"> GUID=7565f752-d369-41f0-aabe-8d9f4ee881a9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34</w:t>
      </w:r>
      <w:r w:rsidR="00E0515F" w:rsidRPr="00F83666">
        <w:rPr>
          <w:b/>
          <w:bCs/>
        </w:rPr>
        <w:t>.</w:t>
      </w:r>
      <w:r w:rsidRPr="00F83666">
        <w:fldChar w:fldCharType="end"/>
      </w:r>
      <w:r w:rsidRPr="00F83666">
        <w:t>  Section 43C(1) of the principal Act is amended —</w:t>
      </w:r>
    </w:p>
    <w:p w14:paraId="201BB683" w14:textId="0B22015A" w:rsidR="00E600B0" w:rsidRPr="00F83666" w:rsidRDefault="00E600B0" w:rsidP="00E600B0">
      <w:pPr>
        <w:pStyle w:val="SectionTexta"/>
      </w:pPr>
      <w:r w:rsidRPr="00F83666">
        <w:fldChar w:fldCharType="begin"/>
      </w:r>
      <w:r w:rsidRPr="00F83666">
        <w:instrText xml:space="preserve"> GUID=83613085-4e94-4c11-8264-62678b2f4d23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“on or after 1 September 2019” in the second column of the table in paragraph (</w:t>
      </w:r>
      <w:r w:rsidRPr="00F83666">
        <w:rPr>
          <w:i/>
          <w:iCs/>
        </w:rPr>
        <w:t>c</w:t>
      </w:r>
      <w:r w:rsidRPr="00F83666">
        <w:t>) and substituting the words “between 1 September 2019 and 31 August 2021 (both dates inclusive)”; and</w:t>
      </w:r>
    </w:p>
    <w:p w14:paraId="62357862" w14:textId="4F625991" w:rsidR="00E600B0" w:rsidRPr="00F83666" w:rsidRDefault="00E600B0" w:rsidP="00E600B0">
      <w:pPr>
        <w:pStyle w:val="SectionTexta"/>
      </w:pPr>
      <w:r w:rsidRPr="00F83666">
        <w:fldChar w:fldCharType="begin"/>
      </w:r>
      <w:r w:rsidRPr="00F83666">
        <w:instrText xml:space="preserve"> GUID=4b0e2b4d-2a16-4908-956e-ab8671570e6a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“on or after 1 September 2016” in the second column of the table in paragraph (</w:t>
      </w:r>
      <w:r w:rsidRPr="00F83666">
        <w:rPr>
          <w:i/>
          <w:iCs/>
        </w:rPr>
        <w:t>c</w:t>
      </w:r>
      <w:r w:rsidRPr="00F83666">
        <w:t>) and substituting the words “between 1 September 2016 and 31 August 2021 (both dates inclusive)”.</w:t>
      </w:r>
    </w:p>
    <w:p w14:paraId="2BF5D076" w14:textId="5D40724F" w:rsidR="00E600B0" w:rsidRPr="00F83666" w:rsidRDefault="00E600B0" w:rsidP="00E600B0">
      <w:pPr>
        <w:pStyle w:val="AmendRef"/>
        <w:rPr>
          <w:lang w:bidi="ta-IN"/>
        </w:rPr>
      </w:pPr>
      <w:r w:rsidRPr="00F83666">
        <w:fldChar w:fldCharType="begin"/>
      </w:r>
      <w:r w:rsidRPr="00F83666">
        <w:instrText xml:space="preserve"> GUID=aa7c166b-946a-4468-b94f-e6611756b31b </w:instrText>
      </w:r>
      <w:r w:rsidRPr="00F83666">
        <w:fldChar w:fldCharType="end"/>
      </w:r>
      <w:r w:rsidRPr="00F83666">
        <w:t>[1 September 2021]</w:t>
      </w:r>
    </w:p>
    <w:p w14:paraId="6A0925E8" w14:textId="77777777" w:rsidR="00345E99" w:rsidRPr="00F83666" w:rsidRDefault="00345E99" w:rsidP="00345E99">
      <w:pPr>
        <w:pStyle w:val="SectionHeading"/>
      </w:pPr>
      <w:r w:rsidRPr="00F83666">
        <w:t>Amendment of section 43W</w:t>
      </w:r>
    </w:p>
    <w:p w14:paraId="7C001915" w14:textId="7C75221A"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35</w:t>
      </w:r>
      <w:r w:rsidR="00E0515F" w:rsidRPr="00F83666">
        <w:rPr>
          <w:b/>
          <w:bCs/>
        </w:rPr>
        <w:t>.</w:t>
      </w:r>
      <w:r w:rsidRPr="00F83666">
        <w:fldChar w:fldCharType="end"/>
      </w:r>
      <w:r w:rsidRPr="00F83666">
        <w:t>  Section 43W(4A) of the principal Act is amended —</w:t>
      </w:r>
    </w:p>
    <w:p w14:paraId="2ACF4433" w14:textId="180565C9"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“the Minister” wherever they appear, the words “or authorised body”; and</w:t>
      </w:r>
    </w:p>
    <w:p w14:paraId="6C781EE2" w14:textId="09155A58"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for “as he thinks fit” and substituting the words “as the Minister or authorised body thinks fit”.</w:t>
      </w:r>
    </w:p>
    <w:p w14:paraId="2801F342" w14:textId="0D24000A" w:rsidR="00345E99" w:rsidRPr="00F83666" w:rsidRDefault="00345E99" w:rsidP="00345E99">
      <w:pPr>
        <w:pStyle w:val="AmendRef"/>
      </w:pPr>
      <w:r w:rsidRPr="00F83666">
        <w:t>[Gazette date or date of commencement of s 61 of IT (Amendment) Bill 2020]</w:t>
      </w:r>
    </w:p>
    <w:p w14:paraId="6DDDF275" w14:textId="77777777" w:rsidR="00345E99" w:rsidRPr="00F83666" w:rsidRDefault="00345E99" w:rsidP="00345E99">
      <w:pPr>
        <w:pStyle w:val="SectionHeading"/>
      </w:pPr>
      <w:r w:rsidRPr="00F83666">
        <w:t>Amendment of section 43ZA</w:t>
      </w:r>
    </w:p>
    <w:p w14:paraId="76AB5748" w14:textId="40FC1598"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36</w:t>
      </w:r>
      <w:r w:rsidR="00E0515F" w:rsidRPr="00F83666">
        <w:rPr>
          <w:b/>
          <w:bCs/>
        </w:rPr>
        <w:t>.</w:t>
      </w:r>
      <w:r w:rsidRPr="00F83666">
        <w:fldChar w:fldCharType="end"/>
      </w:r>
      <w:r w:rsidRPr="00F83666">
        <w:t xml:space="preserve">  Section 43ZA of the principal Act is amended — </w:t>
      </w:r>
    </w:p>
    <w:p w14:paraId="26404AD6" w14:textId="084AE96B"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subsection (4), the following subsection:</w:t>
      </w:r>
    </w:p>
    <w:p w14:paraId="0B83B9F4" w14:textId="6F37ECAB" w:rsidR="00345E99" w:rsidRPr="00F83666" w:rsidRDefault="00345E99" w:rsidP="00345E99">
      <w:pPr>
        <w:pStyle w:val="Am2SectionText1"/>
      </w:pPr>
      <w:r w:rsidRPr="00F83666">
        <w:t>“</w:t>
      </w:r>
      <w:r w:rsidRPr="00F83666">
        <w:fldChar w:fldCharType="begin"/>
      </w:r>
      <w:r w:rsidRPr="00F83666">
        <w:instrText xml:space="preserve"> Quote "(4A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(4A)</w:t>
      </w:r>
      <w:r w:rsidRPr="00F83666">
        <w:fldChar w:fldCharType="end"/>
      </w:r>
      <w:r w:rsidRPr="00F83666">
        <w:t>  A reference to the Minister in subsection (4), in the case of an approval granted on or after the date of commencement of section</w:t>
      </w:r>
      <w:r w:rsidR="002870B7" w:rsidRPr="00F83666">
        <w:t> </w:t>
      </w:r>
      <w:r w:rsidR="00924148" w:rsidRPr="00F83666">
        <w:t>36</w:t>
      </w:r>
      <w:r w:rsidRPr="00F83666">
        <w:t xml:space="preserve"> of the Income Tax (Amendment) Act 2021, includes the authorised body.”; and</w:t>
      </w:r>
    </w:p>
    <w:p w14:paraId="578180AF" w14:textId="5D71CB3F" w:rsidR="00345E99" w:rsidRPr="00F83666" w:rsidRDefault="00345E99" w:rsidP="00345E99">
      <w:pPr>
        <w:pStyle w:val="SectionTexta"/>
      </w:pPr>
      <w:r w:rsidRPr="00F83666">
        <w:lastRenderedPageBreak/>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definition of “related party” in subsection (7) and substituting the following definition:</w:t>
      </w:r>
    </w:p>
    <w:p w14:paraId="1E329883" w14:textId="77777777" w:rsidR="00345E99" w:rsidRPr="00F83666" w:rsidRDefault="00345E99" w:rsidP="00345E99">
      <w:pPr>
        <w:pStyle w:val="Am2SectionInterpretationItem"/>
      </w:pPr>
      <w:r w:rsidRPr="00F83666">
        <w:t>“ “related party”, in relation to an approved container investment enterprise, means —</w:t>
      </w:r>
    </w:p>
    <w:p w14:paraId="16119263" w14:textId="2BB66F3D" w:rsidR="00345E99" w:rsidRPr="00F83666" w:rsidRDefault="00345E99" w:rsidP="00345E99">
      <w:pPr>
        <w:pStyle w:val="Am2SectionInterpretation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any entity that is related to the approved container investment enterprise in such manner as may be prescribed by rules made under section 7; or </w:t>
      </w:r>
    </w:p>
    <w:p w14:paraId="3B29ADAB" w14:textId="4C739399" w:rsidR="00345E99" w:rsidRPr="00F83666" w:rsidRDefault="00345E99" w:rsidP="00345E99">
      <w:pPr>
        <w:pStyle w:val="Am2SectionInterpretation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any other entity that is approved by the Minister or authorised body in any particular case to be a related party of the approved container investment enterprise.”.</w:t>
      </w:r>
    </w:p>
    <w:p w14:paraId="75E78353" w14:textId="6E1E4137" w:rsidR="00345E99" w:rsidRPr="00F83666" w:rsidRDefault="00345E99" w:rsidP="00345E99">
      <w:pPr>
        <w:pStyle w:val="AmendRef"/>
      </w:pPr>
      <w:r w:rsidRPr="00F83666">
        <w:t>[Gazette date or date of commencement of s 61 of IT (Amendment) Bill 2020]</w:t>
      </w:r>
    </w:p>
    <w:p w14:paraId="4DA60BC6" w14:textId="77777777" w:rsidR="00345E99" w:rsidRPr="00F83666" w:rsidRDefault="00345E99" w:rsidP="00345E99">
      <w:pPr>
        <w:pStyle w:val="SectionHeading"/>
      </w:pPr>
      <w:r w:rsidRPr="00F83666">
        <w:t>Amendment of section 43ZB</w:t>
      </w:r>
    </w:p>
    <w:p w14:paraId="761E983F" w14:textId="014F6AC7"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37</w:t>
      </w:r>
      <w:r w:rsidR="00E0515F" w:rsidRPr="00F83666">
        <w:rPr>
          <w:b/>
          <w:bCs/>
        </w:rPr>
        <w:t>.</w:t>
      </w:r>
      <w:r w:rsidRPr="00F83666">
        <w:fldChar w:fldCharType="end"/>
      </w:r>
      <w:r w:rsidRPr="00F83666">
        <w:t>  Section 43ZB(4A) of the principal Act is amended —</w:t>
      </w:r>
    </w:p>
    <w:p w14:paraId="0EC3A99E" w14:textId="01A8ED87"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“the Minister” wherever they appear, the words “or authorised body”; and</w:t>
      </w:r>
    </w:p>
    <w:p w14:paraId="034EC847" w14:textId="596B5824"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words “as he thinks fit” and substituting the words “as the Minister or authorised body thinks fit”.</w:t>
      </w:r>
    </w:p>
    <w:p w14:paraId="61B18640" w14:textId="6147E811" w:rsidR="00345E99" w:rsidRPr="00F83666" w:rsidRDefault="00345E99" w:rsidP="00345E99">
      <w:pPr>
        <w:pStyle w:val="AmendRef"/>
      </w:pPr>
      <w:r w:rsidRPr="00F83666">
        <w:t>[Gazette date or date of commencement of s 61 of IT (Amendment) Bill 2020]</w:t>
      </w:r>
    </w:p>
    <w:p w14:paraId="72783675" w14:textId="77777777" w:rsidR="00345E99" w:rsidRPr="00F83666" w:rsidRDefault="00345E99" w:rsidP="00345E99">
      <w:pPr>
        <w:pStyle w:val="SectionHeading"/>
      </w:pPr>
      <w:r w:rsidRPr="00F83666">
        <w:t>Amendment of section 43ZF</w:t>
      </w:r>
    </w:p>
    <w:p w14:paraId="08CE280F" w14:textId="2C0B79B8"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38</w:t>
      </w:r>
      <w:r w:rsidR="00E0515F" w:rsidRPr="00F83666">
        <w:rPr>
          <w:b/>
          <w:bCs/>
        </w:rPr>
        <w:t>.</w:t>
      </w:r>
      <w:r w:rsidRPr="00F83666">
        <w:fldChar w:fldCharType="end"/>
      </w:r>
      <w:r w:rsidRPr="00F83666">
        <w:t xml:space="preserve">  Section 43ZF(2) of the principal Act is amended by inserting, immediately after the words “the Minister”, the words “or authorised body”. </w:t>
      </w:r>
    </w:p>
    <w:p w14:paraId="72BBF6E6" w14:textId="54C85A1F" w:rsidR="00345E99" w:rsidRPr="00F83666" w:rsidRDefault="00345E99" w:rsidP="00345E99">
      <w:pPr>
        <w:pStyle w:val="AmendRef"/>
      </w:pPr>
      <w:r w:rsidRPr="00F83666">
        <w:t>[Gazette date or date of commencement of s 61 of IT (Amendment) Bill 2020]</w:t>
      </w:r>
    </w:p>
    <w:p w14:paraId="32FE7181" w14:textId="1D7D809E" w:rsidR="00832161" w:rsidRPr="00F83666" w:rsidRDefault="00832161" w:rsidP="00832161">
      <w:pPr>
        <w:pStyle w:val="SectionHeading"/>
      </w:pPr>
      <w:r w:rsidRPr="00F83666">
        <w:t>Amendment of section 43ZI</w:t>
      </w:r>
    </w:p>
    <w:p w14:paraId="665529CB" w14:textId="5E6E8437" w:rsidR="00832161" w:rsidRPr="00F83666" w:rsidRDefault="00832161" w:rsidP="00832161">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39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39</w:t>
      </w:r>
      <w:r w:rsidR="00E0515F" w:rsidRPr="00F83666">
        <w:rPr>
          <w:b/>
          <w:bCs/>
        </w:rPr>
        <w:t>.</w:t>
      </w:r>
      <w:r w:rsidRPr="00F83666">
        <w:fldChar w:fldCharType="end"/>
      </w:r>
      <w:r w:rsidRPr="00F83666">
        <w:t>  Section 43ZI(11) of the principal Act is amended by inserting, immediately after paragraph (</w:t>
      </w:r>
      <w:r w:rsidRPr="00F83666">
        <w:rPr>
          <w:i/>
          <w:iCs/>
        </w:rPr>
        <w:t>d</w:t>
      </w:r>
      <w:r w:rsidRPr="00F83666">
        <w:t>), the following paragraph</w:t>
      </w:r>
      <w:r w:rsidR="005B6F18" w:rsidRPr="00F83666">
        <w:t>s</w:t>
      </w:r>
      <w:r w:rsidRPr="00F83666">
        <w:t>:</w:t>
      </w:r>
    </w:p>
    <w:p w14:paraId="6C3138F8" w14:textId="4565AEDB" w:rsidR="00832161" w:rsidRPr="00F83666" w:rsidRDefault="00832161" w:rsidP="00832161">
      <w:pPr>
        <w:pStyle w:val="Am1SectionTexta"/>
      </w:pPr>
      <w:r w:rsidRPr="00F83666">
        <w:tab/>
        <w:t>“(</w:t>
      </w:r>
      <w:r w:rsidRPr="00F83666">
        <w:rPr>
          <w:i/>
          <w:iCs/>
        </w:rPr>
        <w:t>da</w:t>
      </w:r>
      <w:r w:rsidRPr="00F83666">
        <w:t>)</w:t>
      </w:r>
      <w:r w:rsidRPr="00F83666">
        <w:tab/>
        <w:t xml:space="preserve">the circumstances under which a prescribed amount of expenses, allowances or donations deducted from </w:t>
      </w:r>
      <w:r w:rsidRPr="00F83666">
        <w:lastRenderedPageBreak/>
        <w:t>qualifying intellectual property income of an approved company may be deemed as a loss;</w:t>
      </w:r>
    </w:p>
    <w:p w14:paraId="37637556" w14:textId="4F31E3E1" w:rsidR="00832161" w:rsidRPr="00F83666" w:rsidRDefault="00832161" w:rsidP="00832161">
      <w:pPr>
        <w:pStyle w:val="Am1SectionTexta"/>
      </w:pPr>
      <w:r w:rsidRPr="00F83666">
        <w:tab/>
      </w:r>
      <w:r w:rsidRPr="00F83666">
        <w:fldChar w:fldCharType="begin"/>
      </w:r>
      <w:r w:rsidRPr="00F83666">
        <w:instrText xml:space="preserve"> Quote "(</w:instrText>
      </w:r>
      <w:r w:rsidRPr="00F83666">
        <w:rPr>
          <w:i/>
        </w:rPr>
        <w:instrText>db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db</w:t>
      </w:r>
      <w:r w:rsidR="003512D2" w:rsidRPr="00F83666">
        <w:t>)</w:t>
      </w:r>
      <w:r w:rsidRPr="00F83666">
        <w:fldChar w:fldCharType="end"/>
      </w:r>
      <w:r w:rsidRPr="00F83666">
        <w:tab/>
        <w:t xml:space="preserve">the </w:t>
      </w:r>
      <w:r w:rsidR="009C10A5" w:rsidRPr="00F83666">
        <w:t>treatment of the loss mentioned in paragraph (</w:t>
      </w:r>
      <w:r w:rsidR="009C10A5" w:rsidRPr="00F83666">
        <w:rPr>
          <w:i/>
          <w:iCs/>
        </w:rPr>
        <w:t>da</w:t>
      </w:r>
      <w:r w:rsidR="009C10A5" w:rsidRPr="00F83666">
        <w:t>), including disregarding</w:t>
      </w:r>
      <w:r w:rsidR="00603D2C" w:rsidRPr="00F83666">
        <w:t xml:space="preserve"> any part of it</w:t>
      </w:r>
      <w:r w:rsidR="009C10A5" w:rsidRPr="00F83666">
        <w:t xml:space="preserve">, or </w:t>
      </w:r>
      <w:r w:rsidR="00603D2C" w:rsidRPr="00F83666">
        <w:t>making available</w:t>
      </w:r>
      <w:r w:rsidR="009C10A5" w:rsidRPr="00F83666">
        <w:t xml:space="preserve"> any part of it </w:t>
      </w:r>
      <w:r w:rsidRPr="00F83666">
        <w:t>for</w:t>
      </w:r>
      <w:r w:rsidR="00D93588" w:rsidRPr="00F83666">
        <w:t xml:space="preserve"> </w:t>
      </w:r>
      <w:r w:rsidRPr="00F83666">
        <w:t>—</w:t>
      </w:r>
    </w:p>
    <w:p w14:paraId="7D9925CD" w14:textId="3C9B8581" w:rsidR="00832161" w:rsidRPr="00F83666" w:rsidRDefault="00832161" w:rsidP="00832161">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deduction against any income subject to tax at the rate specified in section 43(1)(</w:t>
      </w:r>
      <w:r w:rsidRPr="00F83666">
        <w:rPr>
          <w:i/>
          <w:iCs/>
        </w:rPr>
        <w:t>a</w:t>
      </w:r>
      <w:r w:rsidRPr="00F83666">
        <w:t>) for a specified year of assessment in accordance with th</w:t>
      </w:r>
      <w:r w:rsidR="00237BE5" w:rsidRPr="00F83666">
        <w:t>is</w:t>
      </w:r>
      <w:r w:rsidRPr="00F83666">
        <w:t xml:space="preserve"> Act;</w:t>
      </w:r>
    </w:p>
    <w:p w14:paraId="774C2733" w14:textId="4B3633A1" w:rsidR="00832161" w:rsidRPr="00F83666" w:rsidRDefault="00832161" w:rsidP="00832161">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deduction against any income for any preceding or subsequent year of assessment in accordance with th</w:t>
      </w:r>
      <w:r w:rsidR="00237BE5" w:rsidRPr="00F83666">
        <w:t>is</w:t>
      </w:r>
      <w:r w:rsidRPr="00F83666">
        <w:t xml:space="preserve"> Act; and</w:t>
      </w:r>
    </w:p>
    <w:p w14:paraId="3F88C7F0" w14:textId="7F963E62" w:rsidR="00832161" w:rsidRPr="00F83666" w:rsidRDefault="00832161" w:rsidP="00832161">
      <w:pPr>
        <w:pStyle w:val="Am1SectionTexti"/>
      </w:pPr>
      <w:r w:rsidRPr="00F83666">
        <w:tab/>
      </w:r>
      <w:r w:rsidRPr="00F83666">
        <w:fldChar w:fldCharType="begin"/>
      </w:r>
      <w:r w:rsidRPr="00F83666">
        <w:instrText xml:space="preserve"> Quote "(iii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(iii)</w:t>
      </w:r>
      <w:r w:rsidRPr="00F83666">
        <w:fldChar w:fldCharType="end"/>
      </w:r>
      <w:r w:rsidRPr="00F83666">
        <w:tab/>
        <w:t>transfer under section 37C;</w:t>
      </w:r>
    </w:p>
    <w:p w14:paraId="7D6B1820" w14:textId="3ED2041C" w:rsidR="00832161" w:rsidRPr="00F83666" w:rsidRDefault="00832161" w:rsidP="00832161">
      <w:pPr>
        <w:pStyle w:val="Am1SectionTexta"/>
      </w:pPr>
      <w:r w:rsidRPr="00F83666">
        <w:tab/>
      </w:r>
      <w:r w:rsidRPr="00F83666">
        <w:fldChar w:fldCharType="begin"/>
      </w:r>
      <w:r w:rsidRPr="00F83666">
        <w:instrText xml:space="preserve"> Quote "(</w:instrText>
      </w:r>
      <w:r w:rsidRPr="00F83666">
        <w:rPr>
          <w:i/>
        </w:rPr>
        <w:instrText>dc</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dc</w:t>
      </w:r>
      <w:r w:rsidR="003512D2" w:rsidRPr="00F83666">
        <w:t>)</w:t>
      </w:r>
      <w:r w:rsidRPr="00F83666">
        <w:fldChar w:fldCharType="end"/>
      </w:r>
      <w:r w:rsidRPr="00F83666">
        <w:tab/>
        <w:t>the application of the provisions of th</w:t>
      </w:r>
      <w:r w:rsidR="00463639" w:rsidRPr="00F83666">
        <w:t>is</w:t>
      </w:r>
      <w:r w:rsidRPr="00F83666">
        <w:t xml:space="preserve"> Act for the purpose of the deductions and transfers in paragraph (</w:t>
      </w:r>
      <w:r w:rsidRPr="00F83666">
        <w:rPr>
          <w:i/>
          <w:iCs/>
        </w:rPr>
        <w:t>db</w:t>
      </w:r>
      <w:r w:rsidRPr="00F83666">
        <w:t>) with such modifications as may be prescribed</w:t>
      </w:r>
      <w:r w:rsidR="005B0591" w:rsidRPr="00F83666">
        <w:t>;</w:t>
      </w:r>
      <w:r w:rsidRPr="00F83666">
        <w:t>”</w:t>
      </w:r>
      <w:r w:rsidR="00463639" w:rsidRPr="00F83666">
        <w:t>.</w:t>
      </w:r>
    </w:p>
    <w:p w14:paraId="088A3736" w14:textId="18D7DA11" w:rsidR="00832161" w:rsidRPr="00F83666" w:rsidRDefault="00832161" w:rsidP="00832161">
      <w:pPr>
        <w:pStyle w:val="AmendRef"/>
      </w:pPr>
      <w:r w:rsidRPr="00F83666">
        <w:t>[Gazette date]</w:t>
      </w:r>
    </w:p>
    <w:p w14:paraId="51EF43FE" w14:textId="7BFBEB81" w:rsidR="00E600B0" w:rsidRPr="00F83666" w:rsidRDefault="00E600B0" w:rsidP="00E600B0">
      <w:pPr>
        <w:pStyle w:val="SectionHeading"/>
      </w:pPr>
      <w:r w:rsidRPr="00F83666">
        <w:fldChar w:fldCharType="begin"/>
      </w:r>
      <w:r w:rsidRPr="00F83666">
        <w:instrText xml:space="preserve"> GUID=ac7fdde2-4192-4dec-bb66-21d209b30777 </w:instrText>
      </w:r>
      <w:r w:rsidRPr="00F83666">
        <w:fldChar w:fldCharType="end"/>
      </w:r>
      <w:r w:rsidRPr="00F83666">
        <w:t>Amendment of section 45I</w:t>
      </w:r>
    </w:p>
    <w:p w14:paraId="63105A10" w14:textId="2D80D9F6" w:rsidR="00E600B0" w:rsidRPr="00F83666" w:rsidRDefault="00E600B0" w:rsidP="00E600B0">
      <w:pPr>
        <w:pStyle w:val="SectionText1"/>
      </w:pPr>
      <w:r w:rsidRPr="00F83666">
        <w:fldChar w:fldCharType="begin"/>
      </w:r>
      <w:r w:rsidRPr="00F83666">
        <w:instrText xml:space="preserve"> GUID=696dd94b-e4fb-4835-a04d-c1aeb39cbe23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40</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40</w:t>
      </w:r>
      <w:r w:rsidR="00E0515F" w:rsidRPr="00F83666">
        <w:rPr>
          <w:b/>
          <w:bCs/>
        </w:rPr>
        <w:t>.</w:t>
      </w:r>
      <w:r w:rsidRPr="00F83666">
        <w:fldChar w:fldCharType="end"/>
      </w:r>
      <w:r w:rsidRPr="00F83666">
        <w:t>  Section 45I of the principal Act is amended by deleting the words “31st March 2021” in subsections (1)(</w:t>
      </w:r>
      <w:r w:rsidRPr="00F83666">
        <w:rPr>
          <w:i/>
          <w:iCs/>
        </w:rPr>
        <w:t>a</w:t>
      </w:r>
      <w:r w:rsidRPr="00F83666">
        <w:t>) and (3)</w:t>
      </w:r>
      <w:r w:rsidR="00237BE5" w:rsidRPr="00F83666">
        <w:t>(i), (ii), (iii)(A) and (iv)</w:t>
      </w:r>
      <w:r w:rsidRPr="00F83666">
        <w:t xml:space="preserve"> and substituting in each case the words “31 December 2026”.</w:t>
      </w:r>
    </w:p>
    <w:p w14:paraId="731393B1" w14:textId="53956AAF" w:rsidR="00E600B0" w:rsidRPr="00F83666" w:rsidRDefault="00E600B0" w:rsidP="00E600B0">
      <w:pPr>
        <w:pStyle w:val="AmendRef"/>
      </w:pPr>
      <w:r w:rsidRPr="00F83666">
        <w:fldChar w:fldCharType="begin"/>
      </w:r>
      <w:r w:rsidRPr="00F83666">
        <w:instrText xml:space="preserve"> GUID=a87a4119-6559-48ea-9df6-a1b5b9e398e2 </w:instrText>
      </w:r>
      <w:r w:rsidRPr="00F83666">
        <w:fldChar w:fldCharType="end"/>
      </w:r>
      <w:r w:rsidRPr="00F83666">
        <w:t>[</w:t>
      </w:r>
      <w:r w:rsidR="00361C29" w:rsidRPr="00F83666">
        <w:t>1 April 2021</w:t>
      </w:r>
      <w:r w:rsidRPr="00F83666">
        <w:t>]</w:t>
      </w:r>
    </w:p>
    <w:p w14:paraId="38F9E73C" w14:textId="7C287661" w:rsidR="00832161" w:rsidRPr="00F83666" w:rsidRDefault="00832161" w:rsidP="00832161">
      <w:pPr>
        <w:pStyle w:val="SectionHeading"/>
      </w:pPr>
      <w:r w:rsidRPr="00F83666">
        <w:t>Amendment of section 50</w:t>
      </w:r>
    </w:p>
    <w:p w14:paraId="6628AFAD" w14:textId="6781DDDD" w:rsidR="00832161" w:rsidRPr="00F83666" w:rsidRDefault="00832161" w:rsidP="00832161">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41</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41</w:t>
      </w:r>
      <w:r w:rsidR="00E0515F" w:rsidRPr="00F83666">
        <w:rPr>
          <w:b/>
          <w:bCs/>
        </w:rPr>
        <w:t>.</w:t>
      </w:r>
      <w:r w:rsidRPr="00F83666">
        <w:fldChar w:fldCharType="end"/>
      </w:r>
      <w:r w:rsidRPr="00F83666">
        <w:t>  Section 50 of the principal Act is amended —</w:t>
      </w:r>
    </w:p>
    <w:p w14:paraId="41E8799B" w14:textId="170C9EDC" w:rsidR="00832161" w:rsidRPr="00F83666" w:rsidRDefault="00832161" w:rsidP="00832161">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the words “year of assessment” in subsection (9), the words “</w:t>
      </w:r>
      <w:r w:rsidR="00440E38" w:rsidRPr="00F83666">
        <w:t xml:space="preserve">to which the claim relates </w:t>
      </w:r>
      <w:r w:rsidRPr="00F83666">
        <w:t>(if the year of assessment is the year of assessment 2021 or a previous year of assessment)</w:t>
      </w:r>
      <w:r w:rsidR="00DD7940" w:rsidRPr="00F83666">
        <w:t>,</w:t>
      </w:r>
      <w:r w:rsidRPr="00F83666">
        <w:t xml:space="preserve"> or 4 years after the end of the year of assessment </w:t>
      </w:r>
      <w:r w:rsidR="00440E38" w:rsidRPr="00F83666">
        <w:t xml:space="preserve">to which the claim relates </w:t>
      </w:r>
      <w:r w:rsidRPr="00F83666">
        <w:t xml:space="preserve">(if the year of assessment is any other year of assessment)”; </w:t>
      </w:r>
      <w:r w:rsidR="00440E38" w:rsidRPr="00F83666">
        <w:t>and</w:t>
      </w:r>
    </w:p>
    <w:p w14:paraId="7AF61D7B" w14:textId="4686D5E5" w:rsidR="00832161" w:rsidRPr="00F83666" w:rsidRDefault="00832161" w:rsidP="00E3637D">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 xml:space="preserve">by inserting, immediately after subsection (10), the following </w:t>
      </w:r>
      <w:r w:rsidR="00361C29" w:rsidRPr="00F83666">
        <w:t>sub</w:t>
      </w:r>
      <w:r w:rsidRPr="00F83666">
        <w:t>sections:</w:t>
      </w:r>
    </w:p>
    <w:p w14:paraId="00C1BABB" w14:textId="58CE2530" w:rsidR="00832161" w:rsidRPr="00F83666" w:rsidRDefault="00832161" w:rsidP="002870B7">
      <w:pPr>
        <w:pStyle w:val="Am2SectionText1"/>
      </w:pPr>
      <w:r w:rsidRPr="00F83666">
        <w:lastRenderedPageBreak/>
        <w:t xml:space="preserve">“(11) If the amount of any credit given under the arrangements to a person is rendered excessive by reason of any adjustment of the amount of any tax payable in any territory outside Singapore, the person must give the Comptroller a written notice of particulars of the adjustment, in </w:t>
      </w:r>
      <w:r w:rsidR="009C10A5" w:rsidRPr="00F83666">
        <w:t xml:space="preserve">the </w:t>
      </w:r>
      <w:r w:rsidR="00361C29" w:rsidRPr="00F83666">
        <w:t>manner</w:t>
      </w:r>
      <w:r w:rsidRPr="00F83666">
        <w:t xml:space="preserve"> specified by the Comptroller, within 6 months after the adjustment is made.</w:t>
      </w:r>
    </w:p>
    <w:p w14:paraId="232552D4" w14:textId="28A78855" w:rsidR="00832161" w:rsidRPr="00F83666" w:rsidRDefault="00832161" w:rsidP="00832161">
      <w:pPr>
        <w:pStyle w:val="Am2SectionText1"/>
      </w:pPr>
      <w:r w:rsidRPr="00F83666">
        <w:fldChar w:fldCharType="begin"/>
      </w:r>
      <w:r w:rsidRPr="00F83666">
        <w:instrText xml:space="preserve"> Quote "(11A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(11A)</w:t>
      </w:r>
      <w:r w:rsidRPr="00F83666">
        <w:fldChar w:fldCharType="end"/>
      </w:r>
      <w:r w:rsidRPr="00F83666">
        <w:t> </w:t>
      </w:r>
      <w:r w:rsidRPr="00F83666">
        <w:rPr>
          <w:szCs w:val="26"/>
        </w:rPr>
        <w:t xml:space="preserve">Any person who, without reasonable excuse, fails to comply with subsection (11) </w:t>
      </w:r>
      <w:r w:rsidR="00237BE5" w:rsidRPr="00F83666">
        <w:rPr>
          <w:szCs w:val="26"/>
        </w:rPr>
        <w:t>shall be</w:t>
      </w:r>
      <w:r w:rsidRPr="00F83666">
        <w:rPr>
          <w:szCs w:val="26"/>
        </w:rPr>
        <w:t xml:space="preserve"> guilty of an offence and shall be liable on conviction to a penalty </w:t>
      </w:r>
      <w:r w:rsidR="002870B7" w:rsidRPr="00F83666">
        <w:rPr>
          <w:szCs w:val="26"/>
        </w:rPr>
        <w:t>not exceeding</w:t>
      </w:r>
      <w:r w:rsidRPr="00F83666">
        <w:rPr>
          <w:szCs w:val="26"/>
        </w:rPr>
        <w:t xml:space="preserve"> the amount of </w:t>
      </w:r>
      <w:r w:rsidR="00DD7940" w:rsidRPr="00F83666">
        <w:rPr>
          <w:szCs w:val="26"/>
        </w:rPr>
        <w:t xml:space="preserve">the </w:t>
      </w:r>
      <w:r w:rsidRPr="00F83666">
        <w:rPr>
          <w:szCs w:val="26"/>
        </w:rPr>
        <w:t>excess credit under subsection (11).</w:t>
      </w:r>
    </w:p>
    <w:p w14:paraId="69E76003" w14:textId="249C6BE6" w:rsidR="00832161" w:rsidRPr="00F83666" w:rsidRDefault="00832161" w:rsidP="00832161">
      <w:pPr>
        <w:pStyle w:val="Am2SectionText1"/>
      </w:pPr>
      <w:r w:rsidRPr="00F83666">
        <w:fldChar w:fldCharType="begin"/>
      </w:r>
      <w:r w:rsidRPr="00F83666">
        <w:instrText xml:space="preserve"> Quote "(11B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(11B)</w:t>
      </w:r>
      <w:r w:rsidRPr="00F83666">
        <w:fldChar w:fldCharType="end"/>
      </w:r>
      <w:r w:rsidRPr="00F83666">
        <w:t> The Comptroller may compound any offence under subsection (11A).”.</w:t>
      </w:r>
    </w:p>
    <w:p w14:paraId="4BB86284" w14:textId="3EAEE665" w:rsidR="00832161" w:rsidRPr="00F83666" w:rsidRDefault="00832161" w:rsidP="00832161">
      <w:pPr>
        <w:pStyle w:val="AmendRef"/>
      </w:pPr>
      <w:r w:rsidRPr="00F83666">
        <w:t>[Gazette date]</w:t>
      </w:r>
    </w:p>
    <w:p w14:paraId="04A00115" w14:textId="77777777" w:rsidR="00345E99" w:rsidRPr="00F83666" w:rsidRDefault="00345E99" w:rsidP="00345E99">
      <w:pPr>
        <w:pStyle w:val="SectionHeading"/>
      </w:pPr>
      <w:r w:rsidRPr="00F83666">
        <w:t>Amendment of section 62B</w:t>
      </w:r>
    </w:p>
    <w:p w14:paraId="0956373B" w14:textId="5F0B84FF"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42</w:t>
      </w:r>
      <w:r w:rsidR="00E0515F" w:rsidRPr="00F83666">
        <w:rPr>
          <w:b/>
          <w:bCs/>
        </w:rPr>
        <w:t>.</w:t>
      </w:r>
      <w:r w:rsidRPr="00F83666">
        <w:fldChar w:fldCharType="end"/>
      </w:r>
      <w:r w:rsidRPr="00F83666">
        <w:t>  Section 62B(7) of the principal Act is amended —</w:t>
      </w:r>
    </w:p>
    <w:p w14:paraId="4B91998A" w14:textId="5F321B7F"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the words “section 24, where the buyer and seller” and substituting the words “section 24 or 25, where the buyer and seller or the transferee and transferor (as the case may be)”; and</w:t>
      </w:r>
    </w:p>
    <w:p w14:paraId="2BBC2B6F" w14:textId="24D9D37B"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the words “date of sale”, the words “or transfer (as the case may be)”.</w:t>
      </w:r>
    </w:p>
    <w:p w14:paraId="2E78FC6A" w14:textId="1252D0B1" w:rsidR="00345E99" w:rsidRPr="00F83666" w:rsidRDefault="00345E99" w:rsidP="00345E99">
      <w:pPr>
        <w:pStyle w:val="AmendRef"/>
      </w:pPr>
      <w:r w:rsidRPr="00F83666">
        <w:t>[Gazette date]</w:t>
      </w:r>
    </w:p>
    <w:p w14:paraId="055BFC25" w14:textId="2536481B" w:rsidR="00E600B0" w:rsidRPr="00F83666" w:rsidRDefault="00E600B0" w:rsidP="00E600B0">
      <w:pPr>
        <w:pStyle w:val="SectionHeading"/>
      </w:pPr>
      <w:r w:rsidRPr="00F83666">
        <w:fldChar w:fldCharType="begin"/>
      </w:r>
      <w:r w:rsidRPr="00F83666">
        <w:instrText xml:space="preserve"> GUID=b6d3e831-2cc9-4156-835f-9c348c66f969 </w:instrText>
      </w:r>
      <w:r w:rsidRPr="00F83666">
        <w:fldChar w:fldCharType="end"/>
      </w:r>
      <w:bookmarkStart w:id="20" w:name="_Hlk69391443"/>
      <w:r w:rsidRPr="00F83666">
        <w:t>Amendment of section 74</w:t>
      </w:r>
    </w:p>
    <w:p w14:paraId="00D15EEE" w14:textId="1398D018" w:rsidR="00775128" w:rsidRPr="00F83666" w:rsidRDefault="00E600B0" w:rsidP="00E600B0">
      <w:pPr>
        <w:pStyle w:val="SectionText1"/>
      </w:pPr>
      <w:r w:rsidRPr="00F83666">
        <w:fldChar w:fldCharType="begin"/>
      </w:r>
      <w:r w:rsidRPr="00F83666">
        <w:instrText xml:space="preserve"> GUID=b443a546-2ab6-40c6-8bf0-8f5ba7f6837b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43</w:t>
      </w:r>
      <w:r w:rsidR="00E0515F" w:rsidRPr="00F83666">
        <w:rPr>
          <w:b/>
          <w:bCs/>
        </w:rPr>
        <w:t>.</w:t>
      </w:r>
      <w:r w:rsidRPr="00F83666">
        <w:fldChar w:fldCharType="end"/>
      </w:r>
      <w:r w:rsidRPr="00F83666">
        <w:t xml:space="preserve">  Section 74 of the principal Act is amended </w:t>
      </w:r>
      <w:r w:rsidR="00B80758" w:rsidRPr="00F83666">
        <w:t>—</w:t>
      </w:r>
    </w:p>
    <w:p w14:paraId="0D5FA271" w14:textId="2886EAFE" w:rsidR="00B80758" w:rsidRPr="00F83666" w:rsidRDefault="00B80758" w:rsidP="00B8075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 xml:space="preserve">by deleting the words “resolving difficulties arising out of the application” in subsection (2A) and substituting the words “resolving difficulties or doubts arising out of the interpretation or application”; and </w:t>
      </w:r>
    </w:p>
    <w:p w14:paraId="14244841" w14:textId="0FCADF83" w:rsidR="00E600B0" w:rsidRPr="00F83666" w:rsidRDefault="00B80758" w:rsidP="00B80758">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r>
      <w:r w:rsidR="00E600B0" w:rsidRPr="00F83666">
        <w:t>by deleting subsection (2B) and substituting the following subsection:</w:t>
      </w:r>
    </w:p>
    <w:p w14:paraId="4EF490B2" w14:textId="48BB9A4F" w:rsidR="00E600B0" w:rsidRPr="00F83666" w:rsidRDefault="00E600B0" w:rsidP="00B80758">
      <w:pPr>
        <w:pStyle w:val="Am2SectionText1"/>
      </w:pPr>
      <w:r w:rsidRPr="00F83666">
        <w:fldChar w:fldCharType="begin"/>
      </w:r>
      <w:r w:rsidRPr="00F83666">
        <w:instrText xml:space="preserve"> GUID=d6a43a61-55cb-4c61-9dcd-eda3fda1ea5b </w:instrText>
      </w:r>
      <w:r w:rsidRPr="00F83666">
        <w:fldChar w:fldCharType="end"/>
      </w:r>
      <w:r w:rsidRPr="00F83666">
        <w:t>“</w:t>
      </w:r>
      <w:bookmarkStart w:id="21" w:name="_Hlk72595749"/>
      <w:r w:rsidRPr="00F83666">
        <w:fldChar w:fldCharType="begin"/>
      </w:r>
      <w:r w:rsidRPr="00F83666">
        <w:instrText xml:space="preserve"> Quote "(2B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(2B)</w:t>
      </w:r>
      <w:r w:rsidRPr="00F83666">
        <w:fldChar w:fldCharType="end"/>
      </w:r>
      <w:r w:rsidRPr="00F83666">
        <w:t>  Subsection (2A) applies to —</w:t>
      </w:r>
    </w:p>
    <w:p w14:paraId="175FE784" w14:textId="05C52AA1" w:rsidR="00E600B0" w:rsidRPr="00F83666" w:rsidRDefault="00E600B0" w:rsidP="00B80758">
      <w:pPr>
        <w:pStyle w:val="Am2SectionTexta"/>
      </w:pPr>
      <w:r w:rsidRPr="00F83666">
        <w:lastRenderedPageBreak/>
        <w:fldChar w:fldCharType="begin"/>
      </w:r>
      <w:r w:rsidRPr="00F83666">
        <w:instrText xml:space="preserve"> GUID=d1a9edaa-77c1-4868-8687-d5153bc52a64 </w:instrText>
      </w:r>
      <w:r w:rsidRPr="00F83666">
        <w:fldChar w:fldCharType="end"/>
      </w:r>
      <w:r w:rsidR="00B80758" w:rsidRPr="00F83666">
        <w:tab/>
      </w:r>
      <w:r w:rsidR="00B80758" w:rsidRPr="00F83666">
        <w:fldChar w:fldCharType="begin"/>
      </w:r>
      <w:r w:rsidR="00B80758" w:rsidRPr="00F83666">
        <w:instrText xml:space="preserve"> Quote "(</w:instrText>
      </w:r>
      <w:r w:rsidR="00B80758" w:rsidRPr="00F83666">
        <w:rPr>
          <w:i/>
        </w:rPr>
        <w:instrText>a</w:instrText>
      </w:r>
      <w:r w:rsidR="00B80758" w:rsidRPr="00F83666">
        <w:fldChar w:fldCharType="begin"/>
      </w:r>
      <w:r w:rsidR="00B80758" w:rsidRPr="00F83666">
        <w:instrText xml:space="preserve"> Preserved=Yes </w:instrText>
      </w:r>
      <w:r w:rsidR="00B80758" w:rsidRPr="00F83666">
        <w:fldChar w:fldCharType="end"/>
      </w:r>
      <w:r w:rsidR="00B80758" w:rsidRPr="00F83666">
        <w:instrText xml:space="preserve">)" </w:instrText>
      </w:r>
      <w:r w:rsidR="00B80758" w:rsidRPr="00F83666">
        <w:fldChar w:fldCharType="separate"/>
      </w:r>
      <w:r w:rsidR="003512D2" w:rsidRPr="00F83666">
        <w:t>(</w:t>
      </w:r>
      <w:r w:rsidR="003512D2" w:rsidRPr="00F83666">
        <w:rPr>
          <w:i/>
        </w:rPr>
        <w:t>a</w:t>
      </w:r>
      <w:r w:rsidR="003512D2" w:rsidRPr="00F83666">
        <w:t>)</w:t>
      </w:r>
      <w:r w:rsidR="00B80758" w:rsidRPr="00F83666">
        <w:fldChar w:fldCharType="end"/>
      </w:r>
      <w:r w:rsidR="00B80758" w:rsidRPr="00F83666">
        <w:tab/>
      </w:r>
      <w:r w:rsidRPr="00F83666">
        <w:t>an agreement (other than one mentioned in paragraph</w:t>
      </w:r>
      <w:r w:rsidR="00012AD4" w:rsidRPr="00F83666">
        <w:t> </w:t>
      </w:r>
      <w:r w:rsidRPr="00F83666">
        <w:t>(</w:t>
      </w:r>
      <w:r w:rsidRPr="00F83666">
        <w:rPr>
          <w:i/>
          <w:iCs/>
        </w:rPr>
        <w:t>b</w:t>
      </w:r>
      <w:r w:rsidRPr="00F83666">
        <w:t>)) entered into on or after 26 October 2017; and</w:t>
      </w:r>
    </w:p>
    <w:bookmarkEnd w:id="21"/>
    <w:p w14:paraId="5541672D" w14:textId="35CE08A7" w:rsidR="00E600B0" w:rsidRPr="00F83666" w:rsidRDefault="00E600B0" w:rsidP="00B80758">
      <w:pPr>
        <w:pStyle w:val="Am2SectionTexta"/>
      </w:pPr>
      <w:r w:rsidRPr="00F83666">
        <w:fldChar w:fldCharType="begin"/>
      </w:r>
      <w:r w:rsidRPr="00F83666">
        <w:instrText xml:space="preserve"> GUID=461e1f8c-1a4d-496c-bf75-43ef6051682d </w:instrText>
      </w:r>
      <w:r w:rsidRPr="00F83666">
        <w:fldChar w:fldCharType="end"/>
      </w:r>
      <w:r w:rsidR="00B80758" w:rsidRPr="00F83666">
        <w:tab/>
      </w:r>
      <w:r w:rsidR="00B80758" w:rsidRPr="00F83666">
        <w:fldChar w:fldCharType="begin"/>
      </w:r>
      <w:r w:rsidR="00B80758" w:rsidRPr="00F83666">
        <w:instrText xml:space="preserve"> Quote "(</w:instrText>
      </w:r>
      <w:r w:rsidR="00B80758" w:rsidRPr="00F83666">
        <w:rPr>
          <w:i/>
        </w:rPr>
        <w:instrText>b</w:instrText>
      </w:r>
      <w:r w:rsidR="00B80758" w:rsidRPr="00F83666">
        <w:fldChar w:fldCharType="begin"/>
      </w:r>
      <w:r w:rsidR="00B80758" w:rsidRPr="00F83666">
        <w:instrText xml:space="preserve"> Preserved=Yes </w:instrText>
      </w:r>
      <w:r w:rsidR="00B80758" w:rsidRPr="00F83666">
        <w:fldChar w:fldCharType="end"/>
      </w:r>
      <w:r w:rsidR="00B80758" w:rsidRPr="00F83666">
        <w:instrText xml:space="preserve">)" </w:instrText>
      </w:r>
      <w:r w:rsidR="00B80758" w:rsidRPr="00F83666">
        <w:fldChar w:fldCharType="separate"/>
      </w:r>
      <w:r w:rsidR="003512D2" w:rsidRPr="00F83666">
        <w:t>(</w:t>
      </w:r>
      <w:r w:rsidR="003512D2" w:rsidRPr="00F83666">
        <w:rPr>
          <w:i/>
        </w:rPr>
        <w:t>b</w:t>
      </w:r>
      <w:r w:rsidR="003512D2" w:rsidRPr="00F83666">
        <w:t>)</w:t>
      </w:r>
      <w:r w:rsidR="00B80758" w:rsidRPr="00F83666">
        <w:fldChar w:fldCharType="end"/>
      </w:r>
      <w:r w:rsidR="00B80758" w:rsidRPr="00F83666">
        <w:tab/>
      </w:r>
      <w:r w:rsidRPr="00F83666">
        <w:t xml:space="preserve">an agreement on the appropriate criteria to be used to ascertain the transfer pricing of a person’s transactions with the person’s related parties over a specified period (commonly called an advance pricing arrangement), entered into on or after the date </w:t>
      </w:r>
      <w:r w:rsidR="00361C29" w:rsidRPr="00F83666">
        <w:t>on which</w:t>
      </w:r>
      <w:r w:rsidRPr="00F83666">
        <w:t xml:space="preserve"> </w:t>
      </w:r>
      <w:bookmarkEnd w:id="20"/>
      <w:r w:rsidRPr="00F83666">
        <w:t>the Income Tax (Amendment) Act 2021</w:t>
      </w:r>
      <w:r w:rsidR="00361C29" w:rsidRPr="00F83666">
        <w:t xml:space="preserve"> is published in the </w:t>
      </w:r>
      <w:r w:rsidR="00361C29" w:rsidRPr="00F83666">
        <w:rPr>
          <w:i/>
          <w:iCs/>
        </w:rPr>
        <w:t>Gazette</w:t>
      </w:r>
      <w:r w:rsidRPr="00F83666">
        <w:t>.”.</w:t>
      </w:r>
    </w:p>
    <w:p w14:paraId="48C8B36F" w14:textId="1EE17AC3" w:rsidR="00E600B0" w:rsidRPr="00F83666" w:rsidRDefault="00E600B0" w:rsidP="00E600B0">
      <w:pPr>
        <w:pStyle w:val="AmendRef"/>
      </w:pPr>
      <w:r w:rsidRPr="00F83666">
        <w:fldChar w:fldCharType="begin"/>
      </w:r>
      <w:r w:rsidRPr="00F83666">
        <w:instrText xml:space="preserve"> GUID=1d9199af-1231-4cc5-a32f-0f8bed691d46 </w:instrText>
      </w:r>
      <w:r w:rsidRPr="00F83666">
        <w:fldChar w:fldCharType="end"/>
      </w:r>
      <w:r w:rsidRPr="00F83666">
        <w:t>[</w:t>
      </w:r>
      <w:r w:rsidR="00361C29" w:rsidRPr="00F83666">
        <w:t>Gazette date</w:t>
      </w:r>
      <w:r w:rsidRPr="00F83666">
        <w:t>]</w:t>
      </w:r>
    </w:p>
    <w:p w14:paraId="36E4FFE8" w14:textId="77777777" w:rsidR="00345E99" w:rsidRPr="00F83666" w:rsidRDefault="00345E99" w:rsidP="00345E99">
      <w:pPr>
        <w:pStyle w:val="SectionHeading"/>
      </w:pPr>
      <w:r w:rsidRPr="00F83666">
        <w:t>Amendment of section 94</w:t>
      </w:r>
    </w:p>
    <w:p w14:paraId="0A3A3164" w14:textId="040552AD"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44</w:t>
      </w:r>
      <w:r w:rsidR="00E0515F" w:rsidRPr="00F83666">
        <w:rPr>
          <w:b/>
          <w:bCs/>
        </w:rPr>
        <w:t>.</w:t>
      </w:r>
      <w:r w:rsidRPr="00F83666">
        <w:fldChar w:fldCharType="end"/>
      </w:r>
      <w:r w:rsidRPr="00F83666">
        <w:t>  Section 94(2) of the principal Act is amended by deleting “$1,000” and substituting “$5,000”.</w:t>
      </w:r>
    </w:p>
    <w:p w14:paraId="1B03B42D" w14:textId="1A0D50DE" w:rsidR="00345E99" w:rsidRPr="00F83666" w:rsidRDefault="00345E99" w:rsidP="00345E99">
      <w:pPr>
        <w:pStyle w:val="AmendRef"/>
      </w:pPr>
      <w:r w:rsidRPr="00F83666">
        <w:t>[Gazette date]</w:t>
      </w:r>
    </w:p>
    <w:p w14:paraId="7823EEB2" w14:textId="77777777" w:rsidR="00345E99" w:rsidRPr="00F83666" w:rsidRDefault="00345E99" w:rsidP="00345E99">
      <w:pPr>
        <w:pStyle w:val="SectionHeading"/>
      </w:pPr>
      <w:r w:rsidRPr="00F83666">
        <w:t>Amendment of section 94A</w:t>
      </w:r>
    </w:p>
    <w:p w14:paraId="15892664" w14:textId="5AACA8EF"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45</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45</w:t>
      </w:r>
      <w:r w:rsidR="00E0515F" w:rsidRPr="00F83666">
        <w:rPr>
          <w:b/>
          <w:bCs/>
        </w:rPr>
        <w:t>.</w:t>
      </w:r>
      <w:r w:rsidRPr="00F83666">
        <w:fldChar w:fldCharType="end"/>
      </w:r>
      <w:r w:rsidRPr="00F83666">
        <w:t xml:space="preserve">  Section 94A of the principal Act is amended — </w:t>
      </w:r>
    </w:p>
    <w:p w14:paraId="49928A64" w14:textId="21FD0E84"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deleting “$1,000” in subsections (1) and (3)(</w:t>
      </w:r>
      <w:r w:rsidRPr="00F83666">
        <w:rPr>
          <w:i/>
          <w:iCs/>
        </w:rPr>
        <w:t>b</w:t>
      </w:r>
      <w:r w:rsidRPr="00F83666">
        <w:t>) and substituting in each case “$5,000”; and</w:t>
      </w:r>
    </w:p>
    <w:p w14:paraId="15D403C9" w14:textId="33F0724F" w:rsidR="00345E99" w:rsidRPr="00F83666" w:rsidRDefault="00345E99" w:rsidP="00345E99">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“$50” in subsection (2) and substituting “$100”.</w:t>
      </w:r>
    </w:p>
    <w:p w14:paraId="3895D8A9" w14:textId="7CFA70A3" w:rsidR="00345E99" w:rsidRPr="00F83666" w:rsidRDefault="00345E99" w:rsidP="00345E99">
      <w:pPr>
        <w:pStyle w:val="AmendRef"/>
      </w:pPr>
      <w:r w:rsidRPr="00F83666">
        <w:t xml:space="preserve"> [Gazette date]</w:t>
      </w:r>
    </w:p>
    <w:p w14:paraId="196CAE0D" w14:textId="60C6757B" w:rsidR="003A620E" w:rsidRPr="00F83666" w:rsidRDefault="003A620E" w:rsidP="003A620E">
      <w:pPr>
        <w:pStyle w:val="SectionHeading"/>
      </w:pPr>
      <w:r w:rsidRPr="00F83666">
        <w:t>Amendment of section 101</w:t>
      </w:r>
    </w:p>
    <w:p w14:paraId="795DF260" w14:textId="64EAECCD" w:rsidR="003A620E" w:rsidRPr="00F83666" w:rsidRDefault="003A620E" w:rsidP="003A620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46</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46</w:t>
      </w:r>
      <w:r w:rsidR="00E0515F" w:rsidRPr="00F83666">
        <w:rPr>
          <w:b/>
          <w:bCs/>
        </w:rPr>
        <w:t>.</w:t>
      </w:r>
      <w:r w:rsidRPr="00F83666">
        <w:fldChar w:fldCharType="end"/>
      </w:r>
      <w:r w:rsidRPr="00F83666">
        <w:t>  Section 101(2) of the principal Act is amended by inserting, immediately after “45(5),”, “50(11A),”.</w:t>
      </w:r>
    </w:p>
    <w:p w14:paraId="368F87B4" w14:textId="2B69F359" w:rsidR="003A620E" w:rsidRPr="00F83666" w:rsidRDefault="003A620E" w:rsidP="003A620E">
      <w:pPr>
        <w:pStyle w:val="AmendRef"/>
      </w:pPr>
      <w:r w:rsidRPr="00F83666">
        <w:t>[Gazette date]</w:t>
      </w:r>
    </w:p>
    <w:p w14:paraId="4AE3AC21" w14:textId="77777777" w:rsidR="00345E99" w:rsidRPr="00F83666" w:rsidRDefault="00345E99" w:rsidP="00345E99">
      <w:pPr>
        <w:pStyle w:val="SectionHeading"/>
      </w:pPr>
      <w:bookmarkStart w:id="22" w:name="_Hlk71041047"/>
      <w:r w:rsidRPr="00F83666">
        <w:t>New section 104A</w:t>
      </w:r>
    </w:p>
    <w:p w14:paraId="1B4F5445" w14:textId="7F93F0D5"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47</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47</w:t>
      </w:r>
      <w:r w:rsidR="00E0515F" w:rsidRPr="00F83666">
        <w:rPr>
          <w:b/>
          <w:bCs/>
        </w:rPr>
        <w:t>.</w:t>
      </w:r>
      <w:r w:rsidRPr="00F83666">
        <w:fldChar w:fldCharType="end"/>
      </w:r>
      <w:r w:rsidRPr="00F83666">
        <w:t>  The principal Act is amended by inserting, immediately after section 104, the following section:</w:t>
      </w:r>
    </w:p>
    <w:p w14:paraId="4D608C38" w14:textId="77777777" w:rsidR="00345E99" w:rsidRPr="00F83666" w:rsidRDefault="00345E99" w:rsidP="00345E99">
      <w:pPr>
        <w:pStyle w:val="Am1SectionHeading"/>
      </w:pPr>
      <w:r w:rsidRPr="00F83666">
        <w:rPr>
          <w:b w:val="0"/>
          <w:bCs/>
        </w:rPr>
        <w:t>“</w:t>
      </w:r>
      <w:r w:rsidRPr="00F83666">
        <w:t>Protection of informers</w:t>
      </w:r>
    </w:p>
    <w:p w14:paraId="0BF0202E" w14:textId="50471821" w:rsidR="00345E99" w:rsidRPr="00F83666" w:rsidRDefault="00345E99" w:rsidP="00345E99">
      <w:pPr>
        <w:pStyle w:val="Am1SectionText1"/>
      </w:pPr>
      <w:r w:rsidRPr="00F83666">
        <w:rPr>
          <w:b/>
          <w:bCs/>
        </w:rPr>
        <w:fldChar w:fldCharType="begin"/>
      </w:r>
      <w:r w:rsidRPr="00F83666">
        <w:rPr>
          <w:b/>
          <w:bCs/>
        </w:rPr>
        <w:instrText xml:space="preserve"> Quote "104A</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104A.</w:t>
      </w:r>
      <w:r w:rsidRPr="00F83666">
        <w:rPr>
          <w:b/>
          <w:bCs/>
        </w:rPr>
        <w:fldChar w:fldCharType="end"/>
      </w:r>
      <w:r w:rsidRPr="00F83666">
        <w:rPr>
          <w:b/>
          <w:bCs/>
        </w:rPr>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160F4467" w14:textId="3866D493" w:rsidR="00345E99" w:rsidRPr="00F83666" w:rsidRDefault="00345E99" w:rsidP="00345E99">
      <w:pPr>
        <w:pStyle w:val="Am1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2BFE607" w14:textId="260CCD23"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w:t>
      </w:r>
      <w:r w:rsidRPr="00F83666">
        <w:rPr>
          <w:color w:val="FF0000"/>
        </w:rPr>
        <w:t xml:space="preserve"> </w:t>
      </w:r>
      <w:r w:rsidRPr="00F83666">
        <w:t>is obliged or permitted —</w:t>
      </w:r>
    </w:p>
    <w:p w14:paraId="76E886BD" w14:textId="3B0FE2AF" w:rsidR="00345E99" w:rsidRPr="00F83666" w:rsidRDefault="00345E99" w:rsidP="00345E99">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5185E596" w14:textId="38DE7A17" w:rsidR="00345E99" w:rsidRPr="00F83666" w:rsidRDefault="00345E99" w:rsidP="00345E99">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18C59F1C" w14:textId="2D4DCC5B" w:rsidR="00345E99" w:rsidRPr="00F83666" w:rsidRDefault="00345E99" w:rsidP="00345E99">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w:t>
      </w:r>
      <w:r w:rsidRPr="00F83666">
        <w:rPr>
          <w:color w:val="FF0000"/>
        </w:rPr>
        <w:t xml:space="preserve"> </w:t>
      </w:r>
      <w:r w:rsidRPr="00F83666">
        <w:t>contains any entry in which any informer is named or described or which may lead to the informer’s discovery, the court must cause the entry to be concealed from view or to be obliterated so far only as may be necessary to protect the informer from discovery.</w:t>
      </w:r>
    </w:p>
    <w:p w14:paraId="7075B30F" w14:textId="1B001483" w:rsidR="00345E99" w:rsidRPr="00F83666" w:rsidRDefault="00345E99" w:rsidP="00345E99">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6E6347FF" w14:textId="49C6D8BF"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71CE0416" w14:textId="36492F99" w:rsidR="00345E99" w:rsidRPr="00F83666" w:rsidRDefault="00345E99" w:rsidP="00345E99">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77FA2FA" w14:textId="77777777" w:rsidR="00345E99" w:rsidRPr="00F83666" w:rsidRDefault="00345E99" w:rsidP="00345E99">
      <w:pPr>
        <w:pStyle w:val="Am1SectionText1N"/>
      </w:pPr>
      <w:r w:rsidRPr="00F83666">
        <w:t>the court may permit enquiry and require full disclosure concerning the informer.</w:t>
      </w:r>
    </w:p>
    <w:p w14:paraId="469C0259" w14:textId="212475E7" w:rsidR="00345E99" w:rsidRPr="00F83666" w:rsidRDefault="00345E99" w:rsidP="00345E99">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In this section, a reference to civil proceedings include any proceedings before the Board of Review.”.</w:t>
      </w:r>
    </w:p>
    <w:p w14:paraId="730D4763" w14:textId="3791CCA5" w:rsidR="00345E99" w:rsidRPr="00F83666" w:rsidRDefault="00345E99" w:rsidP="00345E99">
      <w:pPr>
        <w:pStyle w:val="AmendRef"/>
        <w:rPr>
          <w:iCs/>
        </w:rPr>
      </w:pPr>
      <w:r w:rsidRPr="00F83666">
        <w:rPr>
          <w:iCs/>
        </w:rPr>
        <w:t>[Gazette date]</w:t>
      </w:r>
    </w:p>
    <w:bookmarkEnd w:id="22"/>
    <w:p w14:paraId="5F788BD0" w14:textId="77777777" w:rsidR="00345E99" w:rsidRPr="00F83666" w:rsidRDefault="00345E99" w:rsidP="00345E99">
      <w:pPr>
        <w:pStyle w:val="SectionHeading"/>
      </w:pPr>
      <w:r w:rsidRPr="00F83666">
        <w:lastRenderedPageBreak/>
        <w:t>Amendment of section 105M</w:t>
      </w:r>
    </w:p>
    <w:p w14:paraId="2E98854D" w14:textId="088361E6" w:rsidR="00345E99" w:rsidRPr="00F83666" w:rsidRDefault="00345E99" w:rsidP="00345E99">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48</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48</w:t>
      </w:r>
      <w:r w:rsidR="00E0515F" w:rsidRPr="00F83666">
        <w:rPr>
          <w:b/>
          <w:bCs/>
        </w:rPr>
        <w:t>.</w:t>
      </w:r>
      <w:r w:rsidRPr="00F83666">
        <w:fldChar w:fldCharType="end"/>
      </w:r>
      <w:r w:rsidRPr="00F83666">
        <w:t>  Section 105M of the principal Act is amended by deleting subsection (1) and substituting the following subsections:</w:t>
      </w:r>
    </w:p>
    <w:p w14:paraId="2C3EB38A" w14:textId="3496B5C4" w:rsidR="00345E99" w:rsidRPr="00F83666" w:rsidRDefault="00345E99" w:rsidP="00345E99">
      <w:pPr>
        <w:pStyle w:val="Am1SectionText1"/>
      </w:pP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Any person who, without reasonable excuse, fails or neglects to comply with —</w:t>
      </w:r>
    </w:p>
    <w:p w14:paraId="7C7A836E" w14:textId="4051376D"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section 105L(1); or </w:t>
      </w:r>
    </w:p>
    <w:p w14:paraId="03110C0D" w14:textId="629352D8"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any regulation made under section 105P that requires the person to apply to the Comptroller for registration or report any information to the Comptroller,</w:t>
      </w:r>
    </w:p>
    <w:p w14:paraId="4007F037" w14:textId="77777777" w:rsidR="00345E99" w:rsidRPr="00F83666" w:rsidRDefault="00345E99" w:rsidP="00345E99">
      <w:pPr>
        <w:pStyle w:val="Am1SectionText1N"/>
      </w:pPr>
      <w:r w:rsidRPr="00F83666">
        <w:t>shall be guilty of an offence.</w:t>
      </w:r>
    </w:p>
    <w:p w14:paraId="0B974F3E" w14:textId="2FF21E0A" w:rsidR="00345E99" w:rsidRPr="00F83666" w:rsidRDefault="00345E99" w:rsidP="00345E99">
      <w:pPr>
        <w:pStyle w:val="Am1SectionText1"/>
      </w:pPr>
      <w:r w:rsidRPr="00F83666">
        <w:fldChar w:fldCharType="begin"/>
      </w:r>
      <w:r w:rsidRPr="00F83666">
        <w:instrText xml:space="preserve"> Quote "(1A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(1A)</w:t>
      </w:r>
      <w:r w:rsidRPr="00F83666">
        <w:fldChar w:fldCharType="end"/>
      </w:r>
      <w:r w:rsidRPr="00F83666">
        <w:t>  Any person who is convicted of an offence under subsection (1) shall be liable —</w:t>
      </w:r>
    </w:p>
    <w:p w14:paraId="46C7BF29" w14:textId="1952D8F5"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to a fine not exceeding $5,000 and in default of payment to imprisonment not exceeding 6 months; and </w:t>
      </w:r>
    </w:p>
    <w:p w14:paraId="77FD663A" w14:textId="647A97AB"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in the case of a continuing offence, to a further fine not exceeding $100 for every day or part of a day during which the offence continues after conviction.</w:t>
      </w:r>
    </w:p>
    <w:p w14:paraId="4F47B335" w14:textId="347C6111" w:rsidR="00345E99" w:rsidRPr="00F83666" w:rsidRDefault="00345E99" w:rsidP="00345E99">
      <w:pPr>
        <w:pStyle w:val="Am1SectionText1"/>
      </w:pPr>
      <w:r w:rsidRPr="00F83666">
        <w:fldChar w:fldCharType="begin"/>
      </w:r>
      <w:r w:rsidRPr="00F83666">
        <w:instrText xml:space="preserve"> Quote "(1B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Any person who, without reasonable excuse, fails or neglects to comply with any requirement imposed by regulations made under section 105P, other than a requirement mentioned in subsection (1)(</w:t>
      </w:r>
      <w:r w:rsidRPr="00F83666">
        <w:rPr>
          <w:i/>
          <w:iCs/>
        </w:rPr>
        <w:t>b</w:t>
      </w:r>
      <w:r w:rsidRPr="00F83666">
        <w:t>), shall be guilty of an offence and shall be liable on conviction —</w:t>
      </w:r>
    </w:p>
    <w:p w14:paraId="0CB2E714" w14:textId="2667ECDC"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a</w:t>
      </w:r>
      <w:r w:rsidRPr="00F83666">
        <w:t>)</w:t>
      </w:r>
      <w:r w:rsidRPr="00F83666">
        <w:fldChar w:fldCharType="end"/>
      </w:r>
      <w:r w:rsidRPr="00F83666">
        <w:tab/>
      </w:r>
      <w:r w:rsidR="00345E99" w:rsidRPr="00F83666">
        <w:t xml:space="preserve">to a fine not exceeding $1,000 and in default of payment to imprisonment not exceeding 6 months; and </w:t>
      </w:r>
    </w:p>
    <w:p w14:paraId="4657902E" w14:textId="0BB7D246" w:rsidR="00345E99" w:rsidRPr="00F83666" w:rsidRDefault="005B0591" w:rsidP="005B0591">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w:t>
      </w:r>
      <w:r w:rsidRPr="00F83666">
        <w:rPr>
          <w:i/>
        </w:rPr>
        <w:t>b</w:t>
      </w:r>
      <w:r w:rsidRPr="00F83666">
        <w:t>)</w:t>
      </w:r>
      <w:r w:rsidRPr="00F83666">
        <w:fldChar w:fldCharType="end"/>
      </w:r>
      <w:r w:rsidRPr="00F83666">
        <w:tab/>
      </w:r>
      <w:r w:rsidR="00345E99" w:rsidRPr="00F83666">
        <w:t>in the case of a continuing offence, to a further fine not exceeding $50 for every day or part of a day during which the offence continues after conviction.”.</w:t>
      </w:r>
    </w:p>
    <w:p w14:paraId="5338F389" w14:textId="0DA45F0C" w:rsidR="00345E99" w:rsidRPr="00F83666" w:rsidRDefault="00345E99" w:rsidP="00345E99">
      <w:pPr>
        <w:pStyle w:val="AmendRef"/>
        <w:rPr>
          <w:i w:val="0"/>
        </w:rPr>
      </w:pPr>
      <w:r w:rsidRPr="00F83666">
        <w:rPr>
          <w:i w:val="0"/>
        </w:rPr>
        <w:t>[</w:t>
      </w:r>
      <w:r w:rsidRPr="00F83666">
        <w:rPr>
          <w:iCs/>
        </w:rPr>
        <w:t>Gazette</w:t>
      </w:r>
      <w:r w:rsidRPr="00F83666">
        <w:rPr>
          <w:i w:val="0"/>
        </w:rPr>
        <w:t xml:space="preserve"> date]</w:t>
      </w:r>
    </w:p>
    <w:p w14:paraId="49201A57" w14:textId="0D6412FC" w:rsidR="00E600B0" w:rsidRPr="00F83666" w:rsidRDefault="00E600B0" w:rsidP="00E600B0">
      <w:pPr>
        <w:pStyle w:val="SectionHeading"/>
      </w:pPr>
      <w:r w:rsidRPr="00F83666">
        <w:fldChar w:fldCharType="begin"/>
      </w:r>
      <w:r w:rsidRPr="00F83666">
        <w:instrText xml:space="preserve"> GUID=4cfca5b4-98f3-4b45-9ff2-b54ce460c4a5 </w:instrText>
      </w:r>
      <w:r w:rsidRPr="00F83666">
        <w:fldChar w:fldCharType="end"/>
      </w:r>
      <w:r w:rsidRPr="00F83666">
        <w:t>Amendment of Fifth Schedule</w:t>
      </w:r>
    </w:p>
    <w:p w14:paraId="6F9F5225" w14:textId="2AFEBED1" w:rsidR="00E600B0" w:rsidRPr="00F83666" w:rsidRDefault="00E600B0" w:rsidP="00E600B0">
      <w:pPr>
        <w:pStyle w:val="SectionText1"/>
      </w:pPr>
      <w:r w:rsidRPr="00F83666">
        <w:fldChar w:fldCharType="begin"/>
      </w:r>
      <w:r w:rsidRPr="00F83666">
        <w:instrText xml:space="preserve"> GUID=6fe5f938-f626-4d1b-8109-b5676368d632 </w:instrText>
      </w:r>
      <w:r w:rsidRPr="00F83666">
        <w:fldChar w:fldCharType="end"/>
      </w: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E0515F" w:rsidRPr="00F83666">
        <w:rPr>
          <w:b/>
          <w:bCs/>
          <w:noProof/>
        </w:rPr>
        <w:instrText>49</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E0515F" w:rsidRPr="00F83666">
        <w:rPr>
          <w:b/>
          <w:bCs/>
          <w:noProof/>
        </w:rPr>
        <w:t>49</w:t>
      </w:r>
      <w:r w:rsidR="00E0515F" w:rsidRPr="00F83666">
        <w:rPr>
          <w:b/>
          <w:bCs/>
        </w:rPr>
        <w:t>.</w:t>
      </w:r>
      <w:r w:rsidRPr="00F83666">
        <w:fldChar w:fldCharType="end"/>
      </w:r>
      <w:r w:rsidRPr="00F83666">
        <w:t>  The Fifth Schedule to the principal Act is amended —</w:t>
      </w:r>
    </w:p>
    <w:p w14:paraId="4E1F4DC7" w14:textId="151D71F3" w:rsidR="00E600B0" w:rsidRPr="00F83666" w:rsidRDefault="00E600B0" w:rsidP="00E600B0">
      <w:pPr>
        <w:pStyle w:val="SectionTexta"/>
      </w:pPr>
      <w:r w:rsidRPr="00F83666">
        <w:fldChar w:fldCharType="begin"/>
      </w:r>
      <w:r w:rsidRPr="00F83666">
        <w:instrText xml:space="preserve"> GUID=18246d56-2719-4c2a-b36c-1412d373e90b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t>by inserting, immediately after sub-paragraph (1A) of paragraph 5, the following sub-paragraphs:</w:t>
      </w:r>
    </w:p>
    <w:p w14:paraId="21F79A58" w14:textId="2C0BB3DC" w:rsidR="00E600B0" w:rsidRPr="00F83666" w:rsidRDefault="00E600B0" w:rsidP="00E600B0">
      <w:pPr>
        <w:pStyle w:val="Am2ScheduleSectionText1"/>
      </w:pPr>
      <w:r w:rsidRPr="00F83666">
        <w:lastRenderedPageBreak/>
        <w:fldChar w:fldCharType="begin"/>
      </w:r>
      <w:r w:rsidRPr="00F83666">
        <w:instrText xml:space="preserve"> GUID=69718203-bb4b-423c-bbab-361fff638da1 </w:instrText>
      </w:r>
      <w:r w:rsidRPr="00F83666">
        <w:fldChar w:fldCharType="end"/>
      </w:r>
      <w:r w:rsidRPr="00F83666">
        <w:t>“</w:t>
      </w:r>
      <w:r w:rsidRPr="00F83666">
        <w:fldChar w:fldCharType="begin"/>
      </w:r>
      <w:r w:rsidRPr="00F83666">
        <w:instrText xml:space="preserve"> Quote "(1B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(1B)</w:t>
      </w:r>
      <w:r w:rsidRPr="00F83666">
        <w:fldChar w:fldCharType="end"/>
      </w:r>
      <w:r w:rsidRPr="00F83666">
        <w:t>  For the purposes of determining whether a child is a “first eligible child”, “second eligible child” or “third and subsequent eligible child” in sub</w:t>
      </w:r>
      <w:r w:rsidRPr="00F83666">
        <w:noBreakHyphen/>
        <w:t xml:space="preserve">paragraph (1A), for the year of assessment 2022 or any subsequent year of assessment, a sibling of the child, being a sibling </w:t>
      </w:r>
      <w:r w:rsidR="00463639" w:rsidRPr="00F83666">
        <w:t>that</w:t>
      </w:r>
      <w:r w:rsidRPr="00F83666">
        <w:t xml:space="preserve"> is </w:t>
      </w:r>
      <w:r w:rsidR="006D257B" w:rsidRPr="00F83666">
        <w:t xml:space="preserve">a </w:t>
      </w:r>
      <w:r w:rsidRPr="00F83666">
        <w:t>still</w:t>
      </w:r>
      <w:r w:rsidR="00EF135B" w:rsidRPr="00F83666">
        <w:t>b</w:t>
      </w:r>
      <w:r w:rsidR="006D257B" w:rsidRPr="00F83666">
        <w:t>orn child</w:t>
      </w:r>
      <w:r w:rsidRPr="00F83666">
        <w:t xml:space="preserve"> (whether issued from </w:t>
      </w:r>
      <w:r w:rsidR="000932CA" w:rsidRPr="00F83666">
        <w:t>the child’s</w:t>
      </w:r>
      <w:r w:rsidRPr="00F83666">
        <w:t xml:space="preserve"> mother before, on or after 1 January 2022), is treated as if </w:t>
      </w:r>
      <w:r w:rsidR="000932CA" w:rsidRPr="00F83666">
        <w:t xml:space="preserve">the </w:t>
      </w:r>
      <w:r w:rsidR="005664BB" w:rsidRPr="00F83666">
        <w:t xml:space="preserve">stillborn </w:t>
      </w:r>
      <w:r w:rsidR="009959E0" w:rsidRPr="00F83666">
        <w:t xml:space="preserve">child </w:t>
      </w:r>
      <w:r w:rsidRPr="00F83666">
        <w:t xml:space="preserve">were an eligible child, but only if the natural mother of the stillborn </w:t>
      </w:r>
      <w:r w:rsidR="009959E0" w:rsidRPr="00F83666">
        <w:t>child</w:t>
      </w:r>
      <w:r w:rsidRPr="00F83666">
        <w:t xml:space="preserve"> is the married woman, divorcee or widow claiming the deduction.</w:t>
      </w:r>
    </w:p>
    <w:p w14:paraId="32E8EDA6" w14:textId="7D726FC9" w:rsidR="00E600B0" w:rsidRPr="00F83666" w:rsidRDefault="00E600B0" w:rsidP="00497EC0">
      <w:pPr>
        <w:pStyle w:val="Am2ScheduleSectionText1"/>
      </w:pPr>
      <w:r w:rsidRPr="00F83666">
        <w:fldChar w:fldCharType="begin"/>
      </w:r>
      <w:r w:rsidRPr="00F83666">
        <w:instrText xml:space="preserve"> GUID=20c1d2a1-cf18-436a-a9f8-d84d280da869 </w:instrText>
      </w:r>
      <w:r w:rsidRPr="00F83666">
        <w:fldChar w:fldCharType="end"/>
      </w:r>
      <w:r w:rsidR="00497EC0" w:rsidRPr="00F83666">
        <w:fldChar w:fldCharType="begin"/>
      </w:r>
      <w:r w:rsidR="00497EC0" w:rsidRPr="00F83666">
        <w:instrText xml:space="preserve"> Quote "(1C</w:instrText>
      </w:r>
      <w:r w:rsidR="00497EC0" w:rsidRPr="00F83666">
        <w:fldChar w:fldCharType="begin"/>
      </w:r>
      <w:r w:rsidR="00497EC0" w:rsidRPr="00F83666">
        <w:instrText xml:space="preserve"> Preserved=Yes </w:instrText>
      </w:r>
      <w:r w:rsidR="00497EC0" w:rsidRPr="00F83666">
        <w:fldChar w:fldCharType="end"/>
      </w:r>
      <w:r w:rsidR="00497EC0" w:rsidRPr="00F83666">
        <w:instrText xml:space="preserve">)" </w:instrText>
      </w:r>
      <w:r w:rsidR="00497EC0" w:rsidRPr="00F83666">
        <w:fldChar w:fldCharType="separate"/>
      </w:r>
      <w:r w:rsidR="003512D2" w:rsidRPr="00F83666">
        <w:t>(1C)</w:t>
      </w:r>
      <w:r w:rsidR="00497EC0" w:rsidRPr="00F83666">
        <w:fldChar w:fldCharType="end"/>
      </w:r>
      <w:r w:rsidR="00497EC0" w:rsidRPr="00F83666">
        <w:t>  </w:t>
      </w:r>
      <w:r w:rsidRPr="00F83666">
        <w:t xml:space="preserve">To avoid doubt, paragraph (1B) does not imply that </w:t>
      </w:r>
      <w:r w:rsidR="009959E0" w:rsidRPr="00F83666">
        <w:t xml:space="preserve">a stillborn child </w:t>
      </w:r>
      <w:r w:rsidRPr="00F83666">
        <w:t>is an eligible child in respect of whom a deduction is allowable under section 39(2)(</w:t>
      </w:r>
      <w:r w:rsidRPr="00F83666">
        <w:rPr>
          <w:i/>
          <w:iCs/>
        </w:rPr>
        <w:t>e</w:t>
      </w:r>
      <w:r w:rsidRPr="00F83666">
        <w:t>).”;</w:t>
      </w:r>
      <w:r w:rsidR="002A1299" w:rsidRPr="00F83666">
        <w:t xml:space="preserve"> and</w:t>
      </w:r>
    </w:p>
    <w:p w14:paraId="511EE811" w14:textId="7A368747" w:rsidR="00E600B0" w:rsidRPr="00F83666" w:rsidRDefault="00E600B0" w:rsidP="002A1299">
      <w:pPr>
        <w:pStyle w:val="SectionTexta"/>
      </w:pPr>
      <w:r w:rsidRPr="00F83666">
        <w:fldChar w:fldCharType="begin"/>
      </w:r>
      <w:r w:rsidRPr="00F83666">
        <w:instrText xml:space="preserve"> GUID=82028610-1263-420a-a442-4d3d256890f2 </w:instrText>
      </w:r>
      <w:r w:rsidRPr="00F83666">
        <w:fldChar w:fldCharType="end"/>
      </w: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deleting the word “and” at the end of sub-paragraph (</w:t>
      </w:r>
      <w:r w:rsidRPr="00F83666">
        <w:rPr>
          <w:i/>
          <w:iCs/>
        </w:rPr>
        <w:t>a</w:t>
      </w:r>
      <w:r w:rsidRPr="00F83666">
        <w:t>) of paragraph 7</w:t>
      </w:r>
      <w:r w:rsidR="004B6242" w:rsidRPr="00F83666">
        <w:t xml:space="preserve"> and </w:t>
      </w:r>
      <w:r w:rsidRPr="00F83666">
        <w:t xml:space="preserve">by inserting immediately </w:t>
      </w:r>
      <w:r w:rsidR="002A1299" w:rsidRPr="00F83666">
        <w:t>there</w:t>
      </w:r>
      <w:r w:rsidRPr="00F83666">
        <w:t>after the following sub</w:t>
      </w:r>
      <w:r w:rsidRPr="00F83666">
        <w:noBreakHyphen/>
        <w:t>paragraph:</w:t>
      </w:r>
    </w:p>
    <w:p w14:paraId="29B9A852" w14:textId="6C9C0DF7" w:rsidR="00E600B0" w:rsidRPr="00F83666" w:rsidRDefault="00E600B0" w:rsidP="00E600B0">
      <w:pPr>
        <w:pStyle w:val="Am2ScheduleSectionTexta"/>
      </w:pPr>
      <w:r w:rsidRPr="00F83666">
        <w:fldChar w:fldCharType="begin"/>
      </w:r>
      <w:r w:rsidRPr="00F83666">
        <w:instrText xml:space="preserve"> GUID=228fbaeb-1a04-4906-aaad-10867de0b471 </w:instrText>
      </w:r>
      <w:r w:rsidRPr="00F83666">
        <w:fldChar w:fldCharType="end"/>
      </w:r>
      <w:r w:rsidRPr="00F83666">
        <w:tab/>
        <w:t>“</w:t>
      </w:r>
      <w:r w:rsidRPr="00F83666">
        <w:fldChar w:fldCharType="begin"/>
      </w:r>
      <w:r w:rsidRPr="00F83666">
        <w:instrText xml:space="preserve"> Quote "(</w:instrText>
      </w:r>
      <w:r w:rsidR="00012AD4" w:rsidRPr="00F83666">
        <w:rPr>
          <w:i/>
        </w:rPr>
        <w:instrText>ab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ab</w:t>
      </w:r>
      <w:r w:rsidR="003512D2" w:rsidRPr="00F83666">
        <w:t>)</w:t>
      </w:r>
      <w:r w:rsidRPr="00F83666">
        <w:fldChar w:fldCharType="end"/>
      </w:r>
      <w:r w:rsidRPr="00F83666">
        <w:tab/>
        <w:t>“stillborn</w:t>
      </w:r>
      <w:r w:rsidR="009959E0" w:rsidRPr="00F83666">
        <w:t xml:space="preserve"> child</w:t>
      </w:r>
      <w:r w:rsidRPr="00F83666">
        <w:t>” means any child</w:t>
      </w:r>
      <w:r w:rsidR="00145855" w:rsidRPr="00F83666">
        <w:t xml:space="preserve"> that</w:t>
      </w:r>
      <w:r w:rsidRPr="00F83666">
        <w:t xml:space="preserve"> —</w:t>
      </w:r>
    </w:p>
    <w:p w14:paraId="527B2AF4" w14:textId="295CECC8" w:rsidR="00E600B0" w:rsidRPr="00F83666" w:rsidRDefault="00E600B0" w:rsidP="00E600B0">
      <w:pPr>
        <w:pStyle w:val="Am2ScheduleSectionTexti"/>
      </w:pPr>
      <w:r w:rsidRPr="00F83666">
        <w:fldChar w:fldCharType="begin"/>
      </w:r>
      <w:r w:rsidRPr="00F83666">
        <w:instrText xml:space="preserve"> GUID=45fdb184-ffc9-405f-aeb8-b578addc59f9 </w:instrText>
      </w:r>
      <w:r w:rsidRPr="00F83666">
        <w:fldChar w:fldCharType="end"/>
      </w: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issue</w:t>
      </w:r>
      <w:r w:rsidR="003B3D8B" w:rsidRPr="00F83666">
        <w:t>s</w:t>
      </w:r>
      <w:r w:rsidRPr="00F83666">
        <w:t xml:space="preserve"> from </w:t>
      </w:r>
      <w:r w:rsidR="005664BB" w:rsidRPr="00F83666">
        <w:t>the child’s</w:t>
      </w:r>
      <w:r w:rsidRPr="00F83666">
        <w:t xml:space="preserve"> mother after the twenty-</w:t>
      </w:r>
      <w:r w:rsidR="00B50F39" w:rsidRPr="00F83666">
        <w:t>second</w:t>
      </w:r>
      <w:r w:rsidRPr="00F83666">
        <w:t xml:space="preserve"> week of pregnancy; and </w:t>
      </w:r>
    </w:p>
    <w:p w14:paraId="5A2BB253" w14:textId="325E7B47" w:rsidR="00E600B0" w:rsidRPr="00F83666" w:rsidRDefault="00E600B0" w:rsidP="006D257B">
      <w:pPr>
        <w:pStyle w:val="Am2ScheduleSectionTexti"/>
      </w:pPr>
      <w:r w:rsidRPr="00F83666">
        <w:fldChar w:fldCharType="begin"/>
      </w:r>
      <w:r w:rsidRPr="00F83666">
        <w:instrText xml:space="preserve"> GUID=8eb6c196-4786-4dd7-a04f-53fce78f2327 </w:instrText>
      </w:r>
      <w:r w:rsidRPr="00F83666">
        <w:fldChar w:fldCharType="end"/>
      </w: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d</w:t>
      </w:r>
      <w:r w:rsidR="004B6242" w:rsidRPr="00F83666">
        <w:t>oes</w:t>
      </w:r>
      <w:r w:rsidRPr="00F83666">
        <w:t xml:space="preserve"> not </w:t>
      </w:r>
      <w:r w:rsidR="004B6242" w:rsidRPr="00F83666">
        <w:t xml:space="preserve">show any sign of life at any time </w:t>
      </w:r>
      <w:r w:rsidRPr="00F83666">
        <w:t>after being completely expelled</w:t>
      </w:r>
      <w:r w:rsidR="004B6242" w:rsidRPr="00F83666">
        <w:t xml:space="preserve"> or extracted</w:t>
      </w:r>
      <w:r w:rsidRPr="00F83666">
        <w:t xml:space="preserve"> from </w:t>
      </w:r>
      <w:r w:rsidR="004B6242" w:rsidRPr="00F83666">
        <w:t>the</w:t>
      </w:r>
      <w:r w:rsidRPr="00F83666">
        <w:t xml:space="preserve"> mother;</w:t>
      </w:r>
      <w:r w:rsidR="002A1299" w:rsidRPr="00F83666">
        <w:t xml:space="preserve"> and</w:t>
      </w:r>
      <w:r w:rsidRPr="00F83666">
        <w:t>”.</w:t>
      </w:r>
    </w:p>
    <w:p w14:paraId="5964F244" w14:textId="2FE781A9" w:rsidR="00E600B0" w:rsidRPr="00F83666" w:rsidRDefault="00E600B0" w:rsidP="00E600B0">
      <w:pPr>
        <w:pStyle w:val="AmendRef"/>
      </w:pPr>
      <w:r w:rsidRPr="00F83666">
        <w:fldChar w:fldCharType="begin"/>
      </w:r>
      <w:r w:rsidRPr="00F83666">
        <w:instrText xml:space="preserve"> GUID=e798ba93-c031-47a8-85c7-932a90a34485 </w:instrText>
      </w:r>
      <w:r w:rsidRPr="00F83666">
        <w:fldChar w:fldCharType="end"/>
      </w:r>
      <w:r w:rsidRPr="00F83666">
        <w:t>[Gazette date]</w:t>
      </w:r>
    </w:p>
    <w:p w14:paraId="3C83D747" w14:textId="6594AC28" w:rsidR="000413AA" w:rsidRPr="00F83666" w:rsidRDefault="000413AA" w:rsidP="000413AA">
      <w:pPr>
        <w:pStyle w:val="SectionHeading"/>
      </w:pPr>
      <w:r w:rsidRPr="00F83666">
        <w:t>Related amendment to Betting and Sweepstake Duties Act</w:t>
      </w:r>
      <w:r w:rsidR="00603D2C" w:rsidRPr="00F83666">
        <w:t xml:space="preserve"> 1950</w:t>
      </w:r>
    </w:p>
    <w:p w14:paraId="28E69B42" w14:textId="44335A73" w:rsidR="000413AA" w:rsidRPr="00F83666" w:rsidRDefault="000413AA" w:rsidP="000413AA">
      <w:pPr>
        <w:pStyle w:val="SectionText1"/>
      </w:pP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50</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361C29" w:rsidRPr="00F83666">
        <w:rPr>
          <w:b/>
          <w:bCs/>
          <w:noProof/>
        </w:rPr>
        <w:t>50</w:t>
      </w:r>
      <w:r w:rsidR="00361C29" w:rsidRPr="00F83666">
        <w:rPr>
          <w:b/>
          <w:bCs/>
        </w:rPr>
        <w:t>.</w:t>
      </w:r>
      <w:r w:rsidRPr="00F83666">
        <w:rPr>
          <w:b/>
          <w:bCs/>
        </w:rPr>
        <w:fldChar w:fldCharType="end"/>
      </w:r>
      <w:r w:rsidRPr="00F83666">
        <w:rPr>
          <w:b/>
          <w:bCs/>
        </w:rPr>
        <w:t>  </w:t>
      </w:r>
      <w:r w:rsidRPr="00F83666">
        <w:t xml:space="preserve">The Betting and Sweepstake Duties Act </w:t>
      </w:r>
      <w:r w:rsidR="00E3637D" w:rsidRPr="00F83666">
        <w:t>1950</w:t>
      </w:r>
      <w:r w:rsidRPr="00F83666">
        <w:t xml:space="preserve"> is amended by inserting, immediately after section 11, the following section:</w:t>
      </w:r>
    </w:p>
    <w:p w14:paraId="31DEEC00" w14:textId="77777777" w:rsidR="000413AA" w:rsidRPr="00F83666" w:rsidRDefault="000413AA" w:rsidP="000413AA">
      <w:pPr>
        <w:pStyle w:val="Am1SectionHeading"/>
      </w:pPr>
      <w:r w:rsidRPr="00F83666">
        <w:rPr>
          <w:b w:val="0"/>
          <w:bCs/>
        </w:rPr>
        <w:t>“</w:t>
      </w:r>
      <w:r w:rsidRPr="00F83666">
        <w:t>Protection of informers</w:t>
      </w:r>
    </w:p>
    <w:p w14:paraId="5010783E" w14:textId="37D0931F" w:rsidR="000413AA" w:rsidRPr="00F83666" w:rsidRDefault="000413AA" w:rsidP="000413AA">
      <w:pPr>
        <w:pStyle w:val="Am1SectionText1"/>
      </w:pPr>
      <w:r w:rsidRPr="00F83666">
        <w:rPr>
          <w:b/>
        </w:rPr>
        <w:fldChar w:fldCharType="begin"/>
      </w:r>
      <w:r w:rsidRPr="00F83666">
        <w:rPr>
          <w:b/>
        </w:rPr>
        <w:instrText xml:space="preserve"> Quote "12</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12.</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22E1BDDD" w14:textId="008FFD68"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493D8ADF" w14:textId="3A1CA6E6"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590560B5" w14:textId="091D1E57" w:rsidR="000413AA" w:rsidRPr="00F83666" w:rsidRDefault="000413AA" w:rsidP="000413AA">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3E5BD579" w14:textId="48220242" w:rsidR="000413AA" w:rsidRPr="00F83666" w:rsidRDefault="000413AA" w:rsidP="000413AA">
      <w:pPr>
        <w:pStyle w:val="Am1SectionTexti"/>
      </w:pPr>
      <w:r w:rsidRPr="00F83666">
        <w:lastRenderedPageBreak/>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64195500" w14:textId="0403D69B" w:rsidR="000413AA" w:rsidRPr="00F83666" w:rsidRDefault="000413AA" w:rsidP="000413AA">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3ADEDD3B" w14:textId="17A7DEB7" w:rsidR="000413AA" w:rsidRPr="00F83666" w:rsidRDefault="000413AA" w:rsidP="000413AA">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12DA006B" w14:textId="53FD8275"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504ED67F" w14:textId="0722F653"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7B87A6DE" w14:textId="77777777" w:rsidR="000413AA" w:rsidRPr="00F83666" w:rsidRDefault="000413AA" w:rsidP="000413AA">
      <w:pPr>
        <w:pStyle w:val="Am1SectionText1N"/>
      </w:pPr>
      <w:r w:rsidRPr="00F83666">
        <w:t>the court may permit enquiry and require full disclosure concerning the informer.”.</w:t>
      </w:r>
    </w:p>
    <w:p w14:paraId="5340C841" w14:textId="25032420" w:rsidR="000413AA" w:rsidRPr="00F83666" w:rsidRDefault="000413AA" w:rsidP="000413AA">
      <w:pPr>
        <w:pStyle w:val="AmendRef"/>
        <w:rPr>
          <w:iCs/>
        </w:rPr>
      </w:pPr>
      <w:r w:rsidRPr="00F83666">
        <w:rPr>
          <w:iCs/>
        </w:rPr>
        <w:t>[Gazette date]</w:t>
      </w:r>
    </w:p>
    <w:p w14:paraId="774F3DE0" w14:textId="20138E2A" w:rsidR="000413AA" w:rsidRPr="00F83666" w:rsidRDefault="000413AA" w:rsidP="000413AA">
      <w:pPr>
        <w:pStyle w:val="SectionHeading"/>
      </w:pPr>
      <w:r w:rsidRPr="00F83666">
        <w:t>Related amendment to Estate Duty Act</w:t>
      </w:r>
      <w:r w:rsidR="00603D2C" w:rsidRPr="00F83666">
        <w:t xml:space="preserve"> 1929</w:t>
      </w:r>
    </w:p>
    <w:p w14:paraId="3605B987" w14:textId="1467D6DE" w:rsidR="000413AA" w:rsidRPr="00F83666" w:rsidRDefault="000413AA" w:rsidP="000413AA">
      <w:pPr>
        <w:pStyle w:val="SectionText1"/>
      </w:pPr>
      <w:r w:rsidRPr="00F83666">
        <w:rPr>
          <w:b/>
        </w:rPr>
        <w:fldChar w:fldCharType="begin"/>
      </w:r>
      <w:r w:rsidRPr="00F83666">
        <w:rPr>
          <w:b/>
        </w:rPr>
        <w:instrText xml:space="preserve"> Quote "</w:instrText>
      </w:r>
      <w:r w:rsidRPr="00F83666">
        <w:rPr>
          <w:b/>
        </w:rPr>
        <w:fldChar w:fldCharType="begin"/>
      </w:r>
      <w:r w:rsidRPr="00F83666">
        <w:rPr>
          <w:b/>
        </w:rPr>
        <w:instrText>SEQ SectionText(1.) \h</w:instrText>
      </w:r>
      <w:r w:rsidRPr="00F83666">
        <w:rPr>
          <w:b/>
        </w:rPr>
        <w:fldChar w:fldCharType="end"/>
      </w:r>
      <w:r w:rsidRPr="00F83666">
        <w:rPr>
          <w:b/>
        </w:rPr>
        <w:fldChar w:fldCharType="begin"/>
      </w:r>
      <w:r w:rsidRPr="00F83666">
        <w:rPr>
          <w:b/>
        </w:rPr>
        <w:instrText>SEQ ParaDisplay1</w:instrText>
      </w:r>
      <w:r w:rsidRPr="00F83666">
        <w:rPr>
          <w:b/>
        </w:rPr>
        <w:fldChar w:fldCharType="separate"/>
      </w:r>
      <w:r w:rsidR="00361C29" w:rsidRPr="00F83666">
        <w:rPr>
          <w:b/>
          <w:noProof/>
        </w:rPr>
        <w:instrText>51</w:instrText>
      </w:r>
      <w:r w:rsidRPr="00F83666">
        <w:rPr>
          <w:b/>
        </w:rPr>
        <w:fldChar w:fldCharType="end"/>
      </w:r>
      <w:r w:rsidRPr="00F83666">
        <w:rPr>
          <w:b/>
        </w:rPr>
        <w:fldChar w:fldCharType="begin"/>
      </w:r>
      <w:r w:rsidRPr="00F83666">
        <w:rPr>
          <w:b/>
        </w:rPr>
        <w:instrText xml:space="preserve"> SEQ SectionText(1) \r0\h </w:instrText>
      </w:r>
      <w:r w:rsidRPr="00F83666">
        <w:rPr>
          <w:b/>
        </w:rPr>
        <w:fldChar w:fldCharType="end"/>
      </w:r>
      <w:r w:rsidRPr="00F83666">
        <w:rPr>
          <w:b/>
        </w:rPr>
        <w:fldChar w:fldCharType="begin"/>
      </w:r>
      <w:r w:rsidRPr="00F83666">
        <w:rPr>
          <w:b/>
        </w:rPr>
        <w:instrText xml:space="preserve"> SEQ SectionInterpretation(a) \r0\h </w:instrText>
      </w:r>
      <w:r w:rsidRPr="00F83666">
        <w:rPr>
          <w:b/>
        </w:rPr>
        <w:fldChar w:fldCharType="end"/>
      </w:r>
      <w:r w:rsidRPr="00F83666">
        <w:rPr>
          <w:b/>
        </w:rPr>
        <w:fldChar w:fldCharType="begin"/>
      </w:r>
      <w:r w:rsidRPr="00F83666">
        <w:rPr>
          <w:b/>
        </w:rPr>
        <w:instrText xml:space="preserve"> SEQ SectionText(a) \r0\h </w:instrText>
      </w:r>
      <w:r w:rsidRPr="00F83666">
        <w:rPr>
          <w:b/>
        </w:rPr>
        <w:fldChar w:fldCharType="end"/>
      </w:r>
      <w:r w:rsidRPr="00F83666">
        <w:rPr>
          <w:b/>
        </w:rPr>
        <w:fldChar w:fldCharType="begin"/>
      </w:r>
      <w:r w:rsidRPr="00F83666">
        <w:rPr>
          <w:b/>
        </w:rPr>
        <w:instrText xml:space="preserve"> SEQ pSectionText1. \r0\h </w:instrText>
      </w:r>
      <w:r w:rsidRPr="00F83666">
        <w:rPr>
          <w:b/>
        </w:rPr>
        <w:fldChar w:fldCharType="end"/>
      </w:r>
      <w:r w:rsidRPr="00F83666">
        <w:rPr>
          <w:b/>
        </w:rPr>
        <w:fldChar w:fldCharType="begin"/>
      </w:r>
      <w:r w:rsidRPr="00F83666">
        <w:rPr>
          <w:b/>
        </w:rPr>
        <w:instrText xml:space="preserve"> SEQ SectionIllustrationText(a) \r0\h </w:instrText>
      </w:r>
      <w:r w:rsidRPr="00F83666">
        <w:rPr>
          <w:b/>
        </w:rPr>
        <w:fldChar w:fldCharType="end"/>
      </w:r>
      <w:r w:rsidRPr="00F83666">
        <w:rPr>
          <w:b/>
        </w:rPr>
        <w:fldChar w:fldCharType="begin"/>
      </w:r>
      <w:r w:rsidRPr="00F83666">
        <w:rPr>
          <w:b/>
        </w:rPr>
        <w:instrText xml:space="preserve"> SEQ SectionExplanationText\r0\h </w:instrText>
      </w:r>
      <w:r w:rsidRPr="00F83666">
        <w:rPr>
          <w:b/>
        </w:rPr>
        <w:fldChar w:fldCharType="end"/>
      </w:r>
      <w:r w:rsidRPr="00F83666">
        <w:rPr>
          <w:b/>
        </w:rPr>
        <w:fldChar w:fldCharType="begin"/>
      </w:r>
      <w:r w:rsidRPr="00F83666">
        <w:rPr>
          <w:b/>
        </w:rPr>
        <w:instrText xml:space="preserve"> SEQ SectionExceptionText\r0\h </w:instrText>
      </w:r>
      <w:r w:rsidRPr="00F83666">
        <w:rPr>
          <w:b/>
        </w:rPr>
        <w:fldChar w:fldCharType="end"/>
      </w:r>
      <w:r w:rsidRPr="00F83666">
        <w:rPr>
          <w:b/>
        </w:rPr>
        <w:instrText xml:space="preserve">." </w:instrText>
      </w:r>
      <w:r w:rsidRPr="00F83666">
        <w:rPr>
          <w:b/>
        </w:rPr>
        <w:fldChar w:fldCharType="separate"/>
      </w:r>
      <w:r w:rsidR="00361C29" w:rsidRPr="00F83666">
        <w:rPr>
          <w:b/>
          <w:noProof/>
        </w:rPr>
        <w:t>51</w:t>
      </w:r>
      <w:r w:rsidR="00361C29" w:rsidRPr="00F83666">
        <w:rPr>
          <w:b/>
        </w:rPr>
        <w:t>.</w:t>
      </w:r>
      <w:r w:rsidRPr="00F83666">
        <w:fldChar w:fldCharType="end"/>
      </w:r>
      <w:r w:rsidRPr="00F83666">
        <w:t xml:space="preserve">  The Estate Duty Act </w:t>
      </w:r>
      <w:r w:rsidR="00E3637D" w:rsidRPr="00F83666">
        <w:t>1929</w:t>
      </w:r>
      <w:r w:rsidRPr="00F83666">
        <w:t xml:space="preserve"> is amended, by inserting immediately after section 54, the following section:</w:t>
      </w:r>
    </w:p>
    <w:p w14:paraId="14AB5353" w14:textId="77777777" w:rsidR="000413AA" w:rsidRPr="00F83666" w:rsidRDefault="000413AA" w:rsidP="000413AA">
      <w:pPr>
        <w:pStyle w:val="Am1SectionHeading"/>
      </w:pPr>
      <w:r w:rsidRPr="00F83666">
        <w:rPr>
          <w:b w:val="0"/>
          <w:bCs/>
        </w:rPr>
        <w:t>“</w:t>
      </w:r>
      <w:r w:rsidRPr="00F83666">
        <w:t>Protection of informers</w:t>
      </w:r>
    </w:p>
    <w:p w14:paraId="0BA8647B" w14:textId="79559970" w:rsidR="000413AA" w:rsidRPr="00F83666" w:rsidRDefault="000413AA" w:rsidP="000413AA">
      <w:pPr>
        <w:pStyle w:val="Am1SectionText1"/>
      </w:pPr>
      <w:r w:rsidRPr="00F83666">
        <w:rPr>
          <w:b/>
        </w:rPr>
        <w:fldChar w:fldCharType="begin"/>
      </w:r>
      <w:r w:rsidRPr="00F83666">
        <w:rPr>
          <w:b/>
        </w:rPr>
        <w:instrText xml:space="preserve"> Quote "54A</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54A.</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623878B" w14:textId="5CE647F6"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C13B690" w14:textId="55BB91FC"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0B4F8EB4" w14:textId="7CD0924B" w:rsidR="000413AA" w:rsidRPr="00F83666" w:rsidRDefault="000413AA" w:rsidP="000413AA">
      <w:pPr>
        <w:pStyle w:val="Am1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06224172" w14:textId="1DC0C6A1" w:rsidR="000413AA" w:rsidRPr="00F83666" w:rsidRDefault="000413AA" w:rsidP="000413AA">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6B3572C6" w14:textId="5CFC1F09" w:rsidR="000413AA" w:rsidRPr="00F83666" w:rsidRDefault="000413AA" w:rsidP="000413AA">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7C811741" w14:textId="4B89C6F8" w:rsidR="000413AA" w:rsidRPr="00F83666" w:rsidRDefault="000413AA" w:rsidP="000413AA">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7F66063B" w14:textId="1818F4BD"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0809FBC0" w14:textId="11A17C6D" w:rsidR="000413AA" w:rsidRPr="00F83666" w:rsidRDefault="000413AA" w:rsidP="000413AA">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20BA109" w14:textId="77777777" w:rsidR="000413AA" w:rsidRPr="00F83666" w:rsidRDefault="000413AA" w:rsidP="000413AA">
      <w:pPr>
        <w:pStyle w:val="Am1SectionText1N"/>
      </w:pPr>
      <w:r w:rsidRPr="00F83666">
        <w:t>the court may permit enquiry and require full disclosure concerning the informer.”.</w:t>
      </w:r>
    </w:p>
    <w:p w14:paraId="60FF43B0" w14:textId="457DEA81" w:rsidR="000413AA" w:rsidRPr="00F83666" w:rsidRDefault="000413AA" w:rsidP="000413AA">
      <w:pPr>
        <w:pStyle w:val="AmendRef"/>
        <w:rPr>
          <w:iCs/>
        </w:rPr>
      </w:pPr>
      <w:r w:rsidRPr="00F83666">
        <w:rPr>
          <w:iCs/>
        </w:rPr>
        <w:t>[Gazette date]</w:t>
      </w:r>
    </w:p>
    <w:p w14:paraId="16C9DEE0" w14:textId="5B0DC2CC" w:rsidR="003A620E" w:rsidRPr="00F83666" w:rsidRDefault="003A620E" w:rsidP="003A620E">
      <w:pPr>
        <w:pStyle w:val="SectionHeading"/>
      </w:pPr>
      <w:r w:rsidRPr="00F83666">
        <w:t>Related amendment</w:t>
      </w:r>
      <w:r w:rsidR="00972F12" w:rsidRPr="00F83666">
        <w:t>s</w:t>
      </w:r>
      <w:r w:rsidRPr="00F83666">
        <w:t xml:space="preserve"> to Goods and Services </w:t>
      </w:r>
      <w:r w:rsidR="00361C29" w:rsidRPr="00F83666">
        <w:t xml:space="preserve">Tax </w:t>
      </w:r>
      <w:r w:rsidRPr="00F83666">
        <w:t>Act</w:t>
      </w:r>
      <w:r w:rsidR="00603D2C" w:rsidRPr="00F83666">
        <w:t xml:space="preserve"> 1993</w:t>
      </w:r>
    </w:p>
    <w:p w14:paraId="72BB3E82" w14:textId="5F3B3DBC" w:rsidR="000413AA" w:rsidRPr="00F83666" w:rsidRDefault="003A620E" w:rsidP="003A620E">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52</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52</w:t>
      </w:r>
      <w:r w:rsidR="00361C29" w:rsidRPr="00F83666">
        <w:rPr>
          <w:b/>
          <w:bCs/>
        </w:rPr>
        <w:t>.</w:t>
      </w:r>
      <w:r w:rsidRPr="00F83666">
        <w:fldChar w:fldCharType="end"/>
      </w:r>
      <w:r w:rsidRPr="00F83666">
        <w:t>  </w:t>
      </w:r>
      <w:r w:rsidR="005B0591" w:rsidRPr="00F83666">
        <w:t>T</w:t>
      </w:r>
      <w:r w:rsidRPr="00F83666">
        <w:t xml:space="preserve">he Goods and Services Tax Act </w:t>
      </w:r>
      <w:r w:rsidR="00E3637D" w:rsidRPr="00F83666">
        <w:t>1993</w:t>
      </w:r>
      <w:r w:rsidRPr="00F83666">
        <w:t xml:space="preserve"> is amended</w:t>
      </w:r>
      <w:r w:rsidR="000413AA" w:rsidRPr="00F83666">
        <w:t> </w:t>
      </w:r>
      <w:r w:rsidR="000413AA" w:rsidRPr="00F83666">
        <w:softHyphen/>
        <w:t>— </w:t>
      </w:r>
    </w:p>
    <w:p w14:paraId="5977F57D" w14:textId="2782FBC9" w:rsidR="003A620E" w:rsidRPr="00F83666" w:rsidRDefault="000413AA" w:rsidP="000413A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1</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0</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a</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a</w:t>
      </w:r>
      <w:r w:rsidR="003512D2" w:rsidRPr="00F83666">
        <w:t>)</w:t>
      </w:r>
      <w:r w:rsidRPr="00F83666">
        <w:fldChar w:fldCharType="end"/>
      </w:r>
      <w:r w:rsidRPr="00F83666">
        <w:tab/>
      </w:r>
      <w:r w:rsidR="003A620E" w:rsidRPr="00F83666">
        <w:t>by inserting, immediately after subsection (6C)</w:t>
      </w:r>
      <w:r w:rsidR="005B0591" w:rsidRPr="00F83666">
        <w:t xml:space="preserve"> of section 6</w:t>
      </w:r>
      <w:r w:rsidR="003A620E" w:rsidRPr="00F83666">
        <w:t>, the following subsections:</w:t>
      </w:r>
    </w:p>
    <w:p w14:paraId="6A11AC80" w14:textId="4A77257D" w:rsidR="003A620E" w:rsidRPr="00F83666" w:rsidRDefault="005B0591" w:rsidP="005B0591">
      <w:pPr>
        <w:pStyle w:val="Am2SectionText1"/>
      </w:pPr>
      <w:r w:rsidRPr="00F83666">
        <w:t>“</w:t>
      </w:r>
      <w:r w:rsidRPr="00F83666">
        <w:fldChar w:fldCharType="begin"/>
      </w:r>
      <w:r w:rsidRPr="00F83666">
        <w:instrText xml:space="preserve"> Quote "(6D</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CA</w:t>
      </w:r>
      <w:r w:rsidRPr="00F83666">
        <w:t>)</w:t>
      </w:r>
      <w:r w:rsidRPr="00F83666">
        <w:fldChar w:fldCharType="end"/>
      </w:r>
      <w:r w:rsidRPr="00F83666">
        <w:t>  </w:t>
      </w:r>
      <w:r w:rsidR="003A620E" w:rsidRPr="00F83666">
        <w:t xml:space="preserve">Despite anything in this section, the Comptroller may allow a person who is authorised by the chief executive officer of the Inland Revenue Authority of Singapore such access to any records or documents as may be necessary for the person to conduct an audit in relation to the administration of any public scheme specified in </w:t>
      </w:r>
      <w:r w:rsidR="003A620E" w:rsidRPr="00F83666">
        <w:lastRenderedPageBreak/>
        <w:t xml:space="preserve">Part 1 of the Sixth Schedule, including the audit of any information technology system used by the Inland Revenue Authority of Singapore for such administration. </w:t>
      </w:r>
    </w:p>
    <w:p w14:paraId="4313A083" w14:textId="2DAA6103" w:rsidR="003A620E" w:rsidRPr="00F83666" w:rsidRDefault="005B0591" w:rsidP="005B0591">
      <w:pPr>
        <w:pStyle w:val="Am2SectionText1"/>
      </w:pPr>
      <w:r w:rsidRPr="00F83666">
        <w:fldChar w:fldCharType="begin"/>
      </w:r>
      <w:r w:rsidRPr="00F83666">
        <w:instrText xml:space="preserve"> Quote "(6E</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CB</w:t>
      </w:r>
      <w:r w:rsidRPr="00F83666">
        <w:t>)</w:t>
      </w:r>
      <w:r w:rsidRPr="00F83666">
        <w:fldChar w:fldCharType="end"/>
      </w:r>
      <w:r w:rsidRPr="00F83666">
        <w:t>  </w:t>
      </w:r>
      <w:r w:rsidR="003A620E" w:rsidRPr="00F83666">
        <w:t>A person authorised by the chief executive officer under subsection (6</w:t>
      </w:r>
      <w:r w:rsidR="002A1299" w:rsidRPr="00F83666">
        <w:t>CA</w:t>
      </w:r>
      <w:r w:rsidR="003A620E" w:rsidRPr="00F83666">
        <w:t>) —</w:t>
      </w:r>
    </w:p>
    <w:p w14:paraId="63019EA6" w14:textId="7C5871A6" w:rsidR="003A620E"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r>
      <w:r w:rsidR="003A620E" w:rsidRPr="00F83666">
        <w:t>must make and subscribe a declaration of secrecy in accordance with subsection (1)(</w:t>
      </w:r>
      <w:r w:rsidR="003A620E" w:rsidRPr="00F83666">
        <w:rPr>
          <w:i/>
          <w:iCs/>
        </w:rPr>
        <w:t>b</w:t>
      </w:r>
      <w:r w:rsidR="003A620E" w:rsidRPr="00F83666">
        <w:t>)</w:t>
      </w:r>
      <w:r w:rsidR="00361C29" w:rsidRPr="00F83666">
        <w:t>; and</w:t>
      </w:r>
    </w:p>
    <w:p w14:paraId="50303712" w14:textId="12282FD7" w:rsidR="003A620E"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r>
      <w:r w:rsidR="003A620E" w:rsidRPr="00F83666">
        <w:t>must not disclose</w:t>
      </w:r>
      <w:r w:rsidR="00361C29" w:rsidRPr="00F83666">
        <w:t xml:space="preserve"> to any person</w:t>
      </w:r>
      <w:r w:rsidR="003A620E" w:rsidRPr="00F83666">
        <w:t xml:space="preserve">, or allow </w:t>
      </w:r>
      <w:r w:rsidR="00361C29" w:rsidRPr="00F83666">
        <w:t xml:space="preserve">any person </w:t>
      </w:r>
      <w:r w:rsidR="003A620E" w:rsidRPr="00F83666">
        <w:t>access</w:t>
      </w:r>
      <w:r w:rsidR="00361C29" w:rsidRPr="00F83666">
        <w:t xml:space="preserve"> to</w:t>
      </w:r>
      <w:r w:rsidR="003A620E" w:rsidRPr="00F83666">
        <w:t>, anything contained in the records or documents.</w:t>
      </w:r>
    </w:p>
    <w:p w14:paraId="64BD958A" w14:textId="21C4953E" w:rsidR="003A620E" w:rsidRPr="00F83666" w:rsidRDefault="005B0591" w:rsidP="005B0591">
      <w:pPr>
        <w:pStyle w:val="Am2SectionText1"/>
      </w:pPr>
      <w:r w:rsidRPr="00F83666">
        <w:fldChar w:fldCharType="begin"/>
      </w:r>
      <w:r w:rsidRPr="00F83666">
        <w:instrText xml:space="preserve"> Quote "(6F</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Pr="00F83666">
        <w:t>(6</w:t>
      </w:r>
      <w:r w:rsidR="002A1299" w:rsidRPr="00F83666">
        <w:t>CC</w:t>
      </w:r>
      <w:r w:rsidRPr="00F83666">
        <w:t>)</w:t>
      </w:r>
      <w:r w:rsidRPr="00F83666">
        <w:fldChar w:fldCharType="end"/>
      </w:r>
      <w:r w:rsidRPr="00F83666">
        <w:t>  </w:t>
      </w:r>
      <w:r w:rsidR="003A620E" w:rsidRPr="00F83666">
        <w:t>A person who contravenes subsection (6</w:t>
      </w:r>
      <w:r w:rsidR="002A1299" w:rsidRPr="00F83666">
        <w:t>CB</w:t>
      </w:r>
      <w:r w:rsidR="003A620E" w:rsidRPr="00F83666">
        <w:t>)(</w:t>
      </w:r>
      <w:r w:rsidR="003A620E" w:rsidRPr="00F83666">
        <w:rPr>
          <w:i/>
          <w:iCs/>
        </w:rPr>
        <w:t>b</w:t>
      </w:r>
      <w:r w:rsidR="003A620E" w:rsidRPr="00F83666">
        <w:t>) shall be guilty of an offence.”</w:t>
      </w:r>
      <w:r w:rsidR="000413AA" w:rsidRPr="00F83666">
        <w:t xml:space="preserve">; and </w:t>
      </w:r>
    </w:p>
    <w:p w14:paraId="38931530" w14:textId="2E35472C" w:rsidR="000413AA" w:rsidRPr="00F83666" w:rsidRDefault="000413AA" w:rsidP="000413AA">
      <w:pPr>
        <w:pStyle w:val="SectionTexta"/>
      </w:pPr>
      <w:r w:rsidRPr="00F83666">
        <w:tab/>
      </w:r>
      <w:r w:rsidRPr="00F83666">
        <w:fldChar w:fldCharType="begin"/>
      </w:r>
      <w:r w:rsidRPr="00F83666">
        <w:instrText xml:space="preserve"> Quote "(</w:instrText>
      </w:r>
      <w:r w:rsidRPr="00F83666">
        <w:fldChar w:fldCharType="begin"/>
      </w:r>
      <w:r w:rsidRPr="00F83666">
        <w:instrText>SEQ SectionText(a) \h</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26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52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78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104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130 "</w:instrText>
      </w:r>
      <w:r w:rsidRPr="00F83666">
        <w:rPr>
          <w:i/>
        </w:rPr>
        <w:instrText>z</w:instrText>
      </w:r>
      <w:r w:rsidRPr="00F83666">
        <w:instrText>"</w:instrText>
      </w:r>
      <w:r w:rsidRPr="00F83666">
        <w:fldChar w:fldCharType="end"/>
      </w:r>
      <w:r w:rsidRPr="00F83666">
        <w:fldChar w:fldCharType="begin"/>
      </w:r>
      <w:r w:rsidRPr="00F83666">
        <w:instrText xml:space="preserve">IF </w:instrText>
      </w:r>
      <w:r w:rsidRPr="00F83666">
        <w:fldChar w:fldCharType="begin"/>
      </w:r>
      <w:r w:rsidRPr="00F83666">
        <w:instrText>SEQ SectionText(a) \c</w:instrText>
      </w:r>
      <w:r w:rsidRPr="00F83666">
        <w:fldChar w:fldCharType="separate"/>
      </w:r>
      <w:r w:rsidR="003512D2" w:rsidRPr="00F83666">
        <w:rPr>
          <w:noProof/>
        </w:rPr>
        <w:instrText>2</w:instrText>
      </w:r>
      <w:r w:rsidRPr="00F83666">
        <w:rPr>
          <w:noProof/>
        </w:rPr>
        <w:fldChar w:fldCharType="end"/>
      </w:r>
      <w:r w:rsidRPr="00F83666">
        <w:instrText xml:space="preserve"> &gt; 156 "</w:instrText>
      </w:r>
      <w:r w:rsidRPr="00F83666">
        <w:rPr>
          <w:i/>
        </w:rPr>
        <w:instrText>z</w:instrText>
      </w:r>
      <w:r w:rsidRPr="00F83666">
        <w:instrText>"</w:instrText>
      </w:r>
      <w:r w:rsidRPr="00F83666">
        <w:fldChar w:fldCharType="end"/>
      </w:r>
      <w:r w:rsidRPr="00F83666">
        <w:rPr>
          <w:i/>
          <w:iCs/>
        </w:rPr>
        <w:fldChar w:fldCharType="begin"/>
      </w:r>
      <w:r w:rsidRPr="00F83666">
        <w:rPr>
          <w:i/>
          <w:iCs/>
        </w:rPr>
        <w:instrText>SEQ ParaDisplay \r</w:instrText>
      </w:r>
      <w:r w:rsidRPr="00F83666">
        <w:rPr>
          <w:i/>
          <w:iCs/>
        </w:rPr>
        <w:fldChar w:fldCharType="begin"/>
      </w:r>
      <w:r w:rsidRPr="00F83666">
        <w:rPr>
          <w:i/>
          <w:iCs/>
        </w:rPr>
        <w:instrText>=MOD(</w:instrText>
      </w:r>
      <w:r w:rsidRPr="00F83666">
        <w:rPr>
          <w:i/>
          <w:iCs/>
        </w:rPr>
        <w:fldChar w:fldCharType="begin"/>
      </w:r>
      <w:r w:rsidRPr="00F83666">
        <w:rPr>
          <w:i/>
          <w:iCs/>
        </w:rPr>
        <w:instrText>=</w:instrText>
      </w:r>
      <w:r w:rsidRPr="00F83666">
        <w:rPr>
          <w:i/>
          <w:iCs/>
        </w:rPr>
        <w:fldChar w:fldCharType="begin"/>
      </w:r>
      <w:r w:rsidRPr="00F83666">
        <w:rPr>
          <w:i/>
          <w:iCs/>
        </w:rPr>
        <w:instrText>SEQ SectionText(a) \c</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-1</w:instrText>
      </w:r>
      <w:r w:rsidRPr="00F83666">
        <w:rPr>
          <w:i/>
          <w:iCs/>
        </w:rPr>
        <w:fldChar w:fldCharType="separate"/>
      </w:r>
      <w:r w:rsidR="003512D2" w:rsidRPr="00F83666">
        <w:rPr>
          <w:i/>
          <w:iCs/>
          <w:noProof/>
        </w:rPr>
        <w:instrText>1</w:instrText>
      </w:r>
      <w:r w:rsidRPr="00F83666">
        <w:rPr>
          <w:i/>
          <w:iCs/>
        </w:rPr>
        <w:fldChar w:fldCharType="end"/>
      </w:r>
      <w:r w:rsidRPr="00F83666">
        <w:rPr>
          <w:i/>
          <w:iCs/>
        </w:rPr>
        <w:instrText>,26)+1</w:instrText>
      </w:r>
      <w:r w:rsidRPr="00F83666">
        <w:rPr>
          <w:i/>
          <w:iCs/>
        </w:rPr>
        <w:fldChar w:fldCharType="separate"/>
      </w:r>
      <w:r w:rsidR="003512D2" w:rsidRPr="00F83666">
        <w:rPr>
          <w:i/>
          <w:iCs/>
          <w:noProof/>
        </w:rPr>
        <w:instrText>2</w:instrText>
      </w:r>
      <w:r w:rsidRPr="00F83666">
        <w:rPr>
          <w:i/>
          <w:iCs/>
        </w:rPr>
        <w:fldChar w:fldCharType="end"/>
      </w:r>
      <w:r w:rsidRPr="00F83666">
        <w:rPr>
          <w:i/>
          <w:iCs/>
        </w:rPr>
        <w:instrText xml:space="preserve"> \*alphabetic</w:instrText>
      </w:r>
      <w:r w:rsidRPr="00F83666">
        <w:rPr>
          <w:i/>
          <w:iCs/>
        </w:rPr>
        <w:fldChar w:fldCharType="separate"/>
      </w:r>
      <w:r w:rsidR="003512D2" w:rsidRPr="00F83666">
        <w:rPr>
          <w:i/>
          <w:iCs/>
          <w:noProof/>
        </w:rPr>
        <w:instrText>b</w:instrText>
      </w:r>
      <w:r w:rsidRPr="00F83666">
        <w:rPr>
          <w:i/>
          <w:iCs/>
        </w:rPr>
        <w:fldChar w:fldCharType="end"/>
      </w:r>
      <w:r w:rsidRPr="00F83666">
        <w:fldChar w:fldCharType="begin"/>
      </w:r>
      <w:r w:rsidRPr="00F83666">
        <w:instrText>SEQ SectionText(i) \r0 \h</w:instrText>
      </w:r>
      <w:r w:rsidRPr="00F83666">
        <w:fldChar w:fldCharType="end"/>
      </w:r>
      <w:r w:rsidRPr="00F83666">
        <w:fldChar w:fldCharType="begin"/>
      </w:r>
      <w:r w:rsidRPr="00F83666">
        <w:instrText xml:space="preserve"> SEQ Am2SectionText(1) \r0\h </w:instrText>
      </w:r>
      <w:r w:rsidRPr="00F83666">
        <w:fldChar w:fldCharType="end"/>
      </w:r>
      <w:r w:rsidRPr="00F83666">
        <w:fldChar w:fldCharType="begin"/>
      </w:r>
      <w:r w:rsidRPr="00F83666">
        <w:instrText xml:space="preserve"> SEQ Am2SectionInterpretation(a) \r0\h </w:instrText>
      </w:r>
      <w:r w:rsidRPr="00F83666">
        <w:fldChar w:fldCharType="end"/>
      </w:r>
      <w:r w:rsidRPr="00F83666">
        <w:fldChar w:fldCharType="begin"/>
      </w:r>
      <w:r w:rsidRPr="00F83666">
        <w:instrText xml:space="preserve"> SEQ pSectionText(a) \r0\h </w:instrText>
      </w:r>
      <w:r w:rsidRPr="00F83666">
        <w:fldChar w:fldCharType="end"/>
      </w:r>
      <w:r w:rsidRPr="00F83666">
        <w:fldChar w:fldCharType="begin"/>
      </w:r>
      <w:r w:rsidRPr="00F83666">
        <w:instrText xml:space="preserve"> pSectionText(a) \r0\h </w:instrText>
      </w:r>
      <w:r w:rsidRPr="00F83666">
        <w:fldChar w:fldCharType="end"/>
      </w:r>
      <w:r w:rsidRPr="00F83666">
        <w:instrText xml:space="preserve">)" </w:instrText>
      </w:r>
      <w:r w:rsidRPr="00F83666">
        <w:fldChar w:fldCharType="separate"/>
      </w:r>
      <w:r w:rsidR="003512D2" w:rsidRPr="00F83666">
        <w:t>(</w:t>
      </w:r>
      <w:r w:rsidR="003512D2" w:rsidRPr="00F83666">
        <w:rPr>
          <w:i/>
          <w:iCs/>
          <w:noProof/>
        </w:rPr>
        <w:t>b</w:t>
      </w:r>
      <w:r w:rsidR="003512D2" w:rsidRPr="00F83666">
        <w:t>)</w:t>
      </w:r>
      <w:r w:rsidRPr="00F83666">
        <w:fldChar w:fldCharType="end"/>
      </w:r>
      <w:r w:rsidRPr="00F83666">
        <w:tab/>
        <w:t>by inserting, immediately after section 84, the following section:</w:t>
      </w:r>
    </w:p>
    <w:p w14:paraId="7DA0B69D" w14:textId="77777777" w:rsidR="000413AA" w:rsidRPr="00F83666" w:rsidRDefault="000413AA" w:rsidP="000413AA">
      <w:pPr>
        <w:pStyle w:val="Am2SectionHeading"/>
      </w:pPr>
      <w:r w:rsidRPr="00F83666">
        <w:rPr>
          <w:b w:val="0"/>
        </w:rPr>
        <w:t>“</w:t>
      </w:r>
      <w:r w:rsidRPr="00F83666">
        <w:t>Protection of informers</w:t>
      </w:r>
    </w:p>
    <w:p w14:paraId="198A9F9F" w14:textId="42D426BC" w:rsidR="000413AA" w:rsidRPr="00F83666" w:rsidRDefault="000413AA" w:rsidP="000413AA">
      <w:pPr>
        <w:pStyle w:val="Am2SectionText1"/>
      </w:pPr>
      <w:r w:rsidRPr="00F83666">
        <w:rPr>
          <w:b/>
          <w:bCs/>
        </w:rPr>
        <w:fldChar w:fldCharType="begin"/>
      </w:r>
      <w:r w:rsidRPr="00F83666">
        <w:rPr>
          <w:b/>
          <w:bCs/>
        </w:rPr>
        <w:instrText xml:space="preserve"> Quote "84A</w:instrText>
      </w:r>
      <w:r w:rsidRPr="00F83666">
        <w:rPr>
          <w:b/>
          <w:bCs/>
        </w:rPr>
        <w:fldChar w:fldCharType="begin"/>
      </w:r>
      <w:r w:rsidRPr="00F83666">
        <w:rPr>
          <w:b/>
          <w:bCs/>
        </w:rPr>
        <w:instrText xml:space="preserve"> Preserved=Yes </w:instrText>
      </w:r>
      <w:r w:rsidRPr="00F83666">
        <w:rPr>
          <w:b/>
          <w:bCs/>
        </w:rPr>
        <w:fldChar w:fldCharType="end"/>
      </w:r>
      <w:r w:rsidRPr="00F83666">
        <w:rPr>
          <w:b/>
          <w:bCs/>
        </w:rPr>
        <w:instrText xml:space="preserve">." </w:instrText>
      </w:r>
      <w:r w:rsidRPr="00F83666">
        <w:rPr>
          <w:b/>
          <w:bCs/>
        </w:rPr>
        <w:fldChar w:fldCharType="separate"/>
      </w:r>
      <w:r w:rsidR="003512D2" w:rsidRPr="00F83666">
        <w:rPr>
          <w:b/>
          <w:bCs/>
        </w:rPr>
        <w:t>84A.</w:t>
      </w:r>
      <w:r w:rsidRPr="00F83666">
        <w:rPr>
          <w:b/>
          <w:bCs/>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761A5087" w14:textId="790DA536"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A904CF7" w14:textId="7C56E5D7"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3CE59EBC" w14:textId="0D8C5D2A" w:rsidR="000413AA" w:rsidRPr="00F83666" w:rsidRDefault="000413AA" w:rsidP="000413AA">
      <w:pPr>
        <w:pStyle w:val="Am2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50076791" w14:textId="6BDF6921" w:rsidR="000413AA" w:rsidRPr="00F83666" w:rsidRDefault="000413AA" w:rsidP="000413AA">
      <w:pPr>
        <w:pStyle w:val="Am2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471CF447" w14:textId="636E0181" w:rsidR="000413AA" w:rsidRPr="00F83666" w:rsidRDefault="000413AA" w:rsidP="000413AA">
      <w:pPr>
        <w:pStyle w:val="Am2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w:t>
      </w:r>
      <w:r w:rsidRPr="00F83666">
        <w:rPr>
          <w:color w:val="FF0000"/>
        </w:rPr>
        <w:t xml:space="preserve"> </w:t>
      </w:r>
      <w:r w:rsidRPr="00F83666">
        <w:t xml:space="preserve">contains any entry in which any informer is named or described or which may lead to the informer’s discovery, the court must cause the entry to be concealed from view or to be </w:t>
      </w:r>
      <w:r w:rsidRPr="00F83666">
        <w:lastRenderedPageBreak/>
        <w:t>obliterated so far only as may be necessary to protect the informer from discovery.</w:t>
      </w:r>
    </w:p>
    <w:p w14:paraId="3CD41006" w14:textId="0AC41F63" w:rsidR="000413AA" w:rsidRPr="00F83666" w:rsidRDefault="000413AA" w:rsidP="000413AA">
      <w:pPr>
        <w:pStyle w:val="Am2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2E7793EB" w14:textId="71E19149"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3C725AC4" w14:textId="026E8FAE" w:rsidR="000413AA" w:rsidRPr="00F83666" w:rsidRDefault="000413AA" w:rsidP="000413AA">
      <w:pPr>
        <w:pStyle w:val="Am2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0A10D41E" w14:textId="77777777" w:rsidR="000413AA" w:rsidRPr="00F83666" w:rsidRDefault="000413AA" w:rsidP="00291B07">
      <w:pPr>
        <w:pStyle w:val="Am2SectionText1N"/>
      </w:pPr>
      <w:r w:rsidRPr="00F83666">
        <w:t>the court may permit enquiry and require full disclosure concerning the informer.</w:t>
      </w:r>
    </w:p>
    <w:p w14:paraId="5125CA2E" w14:textId="1FC03149" w:rsidR="000413AA" w:rsidRPr="00F83666" w:rsidRDefault="00291B07" w:rsidP="00291B07">
      <w:pPr>
        <w:pStyle w:val="Am2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w:t>
      </w:r>
      <w:r w:rsidR="000413AA" w:rsidRPr="00F83666">
        <w:t>In this section, a reference to civil proceedings includes any proceedings before the Goods and Services Tax Board of Review.”.</w:t>
      </w:r>
    </w:p>
    <w:p w14:paraId="2BF1A25F" w14:textId="03137F2B" w:rsidR="003A620E" w:rsidRPr="00F83666" w:rsidRDefault="003A620E" w:rsidP="003A620E">
      <w:pPr>
        <w:pStyle w:val="AmendRef"/>
      </w:pPr>
      <w:r w:rsidRPr="00F83666">
        <w:t>[Gazette date]</w:t>
      </w:r>
    </w:p>
    <w:p w14:paraId="663EE651" w14:textId="40A013E5" w:rsidR="00000FF5" w:rsidRPr="00F83666" w:rsidRDefault="00463639" w:rsidP="00000FF5">
      <w:pPr>
        <w:pStyle w:val="SectionHeading"/>
      </w:pPr>
      <w:r w:rsidRPr="00F83666">
        <w:t>Related a</w:t>
      </w:r>
      <w:r w:rsidR="00000FF5" w:rsidRPr="00F83666">
        <w:t xml:space="preserve">mendment to Private Lotteries Act </w:t>
      </w:r>
      <w:r w:rsidR="00603D2C" w:rsidRPr="00F83666">
        <w:t>2011</w:t>
      </w:r>
    </w:p>
    <w:p w14:paraId="16168D84" w14:textId="064DDA45" w:rsidR="00000FF5" w:rsidRPr="00F83666" w:rsidRDefault="00000FF5" w:rsidP="00000FF5">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53</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53</w:t>
      </w:r>
      <w:r w:rsidR="00361C29" w:rsidRPr="00F83666">
        <w:rPr>
          <w:b/>
          <w:bCs/>
        </w:rPr>
        <w:t>.</w:t>
      </w:r>
      <w:r w:rsidRPr="00F83666">
        <w:fldChar w:fldCharType="end"/>
      </w:r>
      <w:r w:rsidRPr="00F83666">
        <w:t xml:space="preserve">  The Private Lotteries Act </w:t>
      </w:r>
      <w:r w:rsidR="00E3637D" w:rsidRPr="00F83666">
        <w:t>2011</w:t>
      </w:r>
      <w:r w:rsidRPr="00F83666">
        <w:t xml:space="preserve"> is amended by inserting, immediately after section 29, the following section:</w:t>
      </w:r>
    </w:p>
    <w:p w14:paraId="7A3FBD7E" w14:textId="77777777" w:rsidR="00000FF5" w:rsidRPr="00F83666" w:rsidRDefault="00000FF5" w:rsidP="00000FF5">
      <w:pPr>
        <w:pStyle w:val="Am1SectionHeading"/>
      </w:pPr>
      <w:r w:rsidRPr="00F83666">
        <w:rPr>
          <w:b w:val="0"/>
          <w:bCs/>
        </w:rPr>
        <w:t>“</w:t>
      </w:r>
      <w:r w:rsidRPr="00F83666">
        <w:t>Protection of informers</w:t>
      </w:r>
    </w:p>
    <w:p w14:paraId="7A5581FB" w14:textId="4B134B77" w:rsidR="00000FF5" w:rsidRPr="00F83666" w:rsidRDefault="00000FF5" w:rsidP="00000FF5">
      <w:pPr>
        <w:pStyle w:val="Am1SectionText1"/>
      </w:pPr>
      <w:r w:rsidRPr="00F83666">
        <w:rPr>
          <w:b/>
        </w:rPr>
        <w:fldChar w:fldCharType="begin"/>
      </w:r>
      <w:r w:rsidRPr="00F83666">
        <w:rPr>
          <w:b/>
        </w:rPr>
        <w:instrText xml:space="preserve"> Quote "29A</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29A.</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3D687A16" w14:textId="0637C103"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6C207A3A" w14:textId="136061E5"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34FDF3EA" w14:textId="0A653EA9" w:rsidR="00000FF5" w:rsidRPr="00F83666" w:rsidRDefault="00000FF5" w:rsidP="00000FF5">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0D8320C4" w14:textId="6AB7A48C" w:rsidR="00000FF5" w:rsidRPr="00F83666" w:rsidRDefault="00000FF5" w:rsidP="00000FF5">
      <w:pPr>
        <w:pStyle w:val="Am1SectionTexti"/>
      </w:pPr>
      <w:r w:rsidRPr="00F83666">
        <w:lastRenderedPageBreak/>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7A8CC0FD" w14:textId="6141FFAD"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book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04D4962F" w14:textId="27D52F4B"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6A924EAE" w14:textId="13FF9420"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09E15F9A" w14:textId="39A69963"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261D4A20" w14:textId="77777777" w:rsidR="00000FF5" w:rsidRPr="00F83666" w:rsidRDefault="00000FF5" w:rsidP="00000FF5">
      <w:pPr>
        <w:pStyle w:val="Am1SectionText1N"/>
      </w:pPr>
      <w:r w:rsidRPr="00F83666">
        <w:t>the court may permit enquiry and require full disclosure concerning the informer.”.</w:t>
      </w:r>
    </w:p>
    <w:p w14:paraId="4C40101C" w14:textId="1B1FE1EA" w:rsidR="00000FF5" w:rsidRPr="00F83666" w:rsidRDefault="00000FF5" w:rsidP="00000FF5">
      <w:pPr>
        <w:pStyle w:val="AmendRef"/>
        <w:rPr>
          <w:i w:val="0"/>
        </w:rPr>
      </w:pPr>
      <w:r w:rsidRPr="00F83666">
        <w:rPr>
          <w:i w:val="0"/>
        </w:rPr>
        <w:t>[</w:t>
      </w:r>
      <w:r w:rsidRPr="00F83666">
        <w:rPr>
          <w:iCs/>
        </w:rPr>
        <w:t>Gazette date</w:t>
      </w:r>
      <w:r w:rsidRPr="00F83666">
        <w:rPr>
          <w:i w:val="0"/>
        </w:rPr>
        <w:t>]</w:t>
      </w:r>
    </w:p>
    <w:p w14:paraId="50B6CEE6" w14:textId="0CB0067E" w:rsidR="00000FF5" w:rsidRPr="00F83666" w:rsidRDefault="00000FF5" w:rsidP="00000FF5">
      <w:pPr>
        <w:pStyle w:val="SectionHeading"/>
      </w:pPr>
      <w:r w:rsidRPr="00F83666">
        <w:t>Related amendment to Property Tax Act</w:t>
      </w:r>
      <w:r w:rsidR="00603D2C" w:rsidRPr="00F83666">
        <w:t xml:space="preserve"> 1960</w:t>
      </w:r>
    </w:p>
    <w:p w14:paraId="102C2766" w14:textId="24CC68EC" w:rsidR="00000FF5" w:rsidRPr="00F83666" w:rsidRDefault="00000FF5" w:rsidP="00000FF5">
      <w:pPr>
        <w:pStyle w:val="SectionText1"/>
      </w:pPr>
      <w:r w:rsidRPr="00F83666">
        <w:fldChar w:fldCharType="begin"/>
      </w:r>
      <w:r w:rsidRPr="00F83666">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54</w:instrText>
      </w:r>
      <w:r w:rsidRPr="00F83666">
        <w:rPr>
          <w:b/>
          <w:bCs/>
        </w:rPr>
        <w:fldChar w:fldCharType="end"/>
      </w:r>
      <w:r w:rsidRPr="00F83666">
        <w:fldChar w:fldCharType="begin"/>
      </w:r>
      <w:r w:rsidRPr="00F83666">
        <w:instrText xml:space="preserve"> SEQ SectionText(1) \r0\h </w:instrText>
      </w:r>
      <w:r w:rsidRPr="00F83666">
        <w:fldChar w:fldCharType="end"/>
      </w:r>
      <w:r w:rsidRPr="00F83666">
        <w:fldChar w:fldCharType="begin"/>
      </w:r>
      <w:r w:rsidRPr="00F83666">
        <w:instrText xml:space="preserve"> SEQ SectionInterpretation(a) \r0\h </w:instrText>
      </w:r>
      <w:r w:rsidRPr="00F83666">
        <w:fldChar w:fldCharType="end"/>
      </w:r>
      <w:r w:rsidRPr="00F83666">
        <w:fldChar w:fldCharType="begin"/>
      </w:r>
      <w:r w:rsidRPr="00F83666">
        <w:instrText xml:space="preserve"> SEQ SectionText(a) \r0\h </w:instrText>
      </w:r>
      <w:r w:rsidRPr="00F83666">
        <w:fldChar w:fldCharType="end"/>
      </w:r>
      <w:r w:rsidRPr="00F83666">
        <w:fldChar w:fldCharType="begin"/>
      </w:r>
      <w:r w:rsidRPr="00F83666">
        <w:instrText xml:space="preserve"> SEQ pSectionText1. \r0\h </w:instrText>
      </w:r>
      <w:r w:rsidRPr="00F83666">
        <w:fldChar w:fldCharType="end"/>
      </w:r>
      <w:r w:rsidRPr="00F83666">
        <w:fldChar w:fldCharType="begin"/>
      </w:r>
      <w:r w:rsidRPr="00F83666">
        <w:instrText xml:space="preserve"> SEQ SectionIllustrationText(a) \r0\h </w:instrText>
      </w:r>
      <w:r w:rsidRPr="00F83666">
        <w:fldChar w:fldCharType="end"/>
      </w:r>
      <w:r w:rsidRPr="00F83666">
        <w:fldChar w:fldCharType="begin"/>
      </w:r>
      <w:r w:rsidRPr="00F83666">
        <w:instrText xml:space="preserve"> SEQ SectionExplanationText\r0\h </w:instrText>
      </w:r>
      <w:r w:rsidRPr="00F83666">
        <w:fldChar w:fldCharType="end"/>
      </w:r>
      <w:r w:rsidRPr="00F83666">
        <w:fldChar w:fldCharType="begin"/>
      </w:r>
      <w:r w:rsidRPr="00F83666">
        <w:instrText xml:space="preserve"> SEQ SectionExceptionText\r0\h </w:instrText>
      </w:r>
      <w:r w:rsidRPr="00F83666">
        <w:fldChar w:fldCharType="end"/>
      </w:r>
      <w:r w:rsidRPr="00F83666">
        <w:rPr>
          <w:b/>
          <w:bCs/>
        </w:rPr>
        <w:instrText>.</w:instrText>
      </w:r>
      <w:r w:rsidRPr="00F83666">
        <w:instrText xml:space="preserve">" </w:instrText>
      </w:r>
      <w:r w:rsidRPr="00F83666">
        <w:fldChar w:fldCharType="separate"/>
      </w:r>
      <w:r w:rsidR="00361C29" w:rsidRPr="00F83666">
        <w:rPr>
          <w:b/>
          <w:bCs/>
          <w:noProof/>
        </w:rPr>
        <w:t>54</w:t>
      </w:r>
      <w:r w:rsidR="00361C29" w:rsidRPr="00F83666">
        <w:rPr>
          <w:b/>
          <w:bCs/>
        </w:rPr>
        <w:t>.</w:t>
      </w:r>
      <w:r w:rsidRPr="00F83666">
        <w:fldChar w:fldCharType="end"/>
      </w:r>
      <w:r w:rsidRPr="00F83666">
        <w:t xml:space="preserve">  The Property Tax Act </w:t>
      </w:r>
      <w:r w:rsidR="00E3637D" w:rsidRPr="00F83666">
        <w:t>1960</w:t>
      </w:r>
      <w:r w:rsidRPr="00F83666">
        <w:t xml:space="preserve"> is amended by inserting, immediately after section 64A, the following section:</w:t>
      </w:r>
    </w:p>
    <w:p w14:paraId="08F01F5E" w14:textId="77777777" w:rsidR="00000FF5" w:rsidRPr="00F83666" w:rsidRDefault="00000FF5" w:rsidP="00000FF5">
      <w:pPr>
        <w:pStyle w:val="Am1SectionHeading"/>
      </w:pPr>
      <w:r w:rsidRPr="00F83666">
        <w:rPr>
          <w:b w:val="0"/>
          <w:bCs/>
        </w:rPr>
        <w:t>“</w:t>
      </w:r>
      <w:r w:rsidRPr="00F83666">
        <w:t>Protection of informers</w:t>
      </w:r>
    </w:p>
    <w:p w14:paraId="7EF00C2C" w14:textId="0C225C1D" w:rsidR="00000FF5" w:rsidRPr="00F83666" w:rsidRDefault="00000FF5" w:rsidP="00000FF5">
      <w:pPr>
        <w:pStyle w:val="Am1SectionText1"/>
      </w:pPr>
      <w:r w:rsidRPr="00F83666">
        <w:rPr>
          <w:b/>
        </w:rPr>
        <w:fldChar w:fldCharType="begin"/>
      </w:r>
      <w:r w:rsidRPr="00F83666">
        <w:rPr>
          <w:b/>
        </w:rPr>
        <w:instrText xml:space="preserve"> Quote "64B</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64B.</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A0FE892" w14:textId="265B286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F5A1B28" w14:textId="3838D839"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2ED09983" w14:textId="75D97C59" w:rsidR="00000FF5" w:rsidRPr="00F83666" w:rsidRDefault="00000FF5" w:rsidP="00000FF5">
      <w:pPr>
        <w:pStyle w:val="Am1SectionTexti"/>
      </w:pPr>
      <w:r w:rsidRPr="00F83666">
        <w:lastRenderedPageBreak/>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139DF11D" w14:textId="77D49691" w:rsidR="00000FF5" w:rsidRPr="00F83666" w:rsidRDefault="00000FF5" w:rsidP="00000FF5">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2D3793B1" w14:textId="73F8AD08"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4829C2F2" w14:textId="54A13671"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052888FF" w14:textId="4AC51F0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7F1C5242" w14:textId="7CA462CA"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in any other proceedings, the court is of the opinion that justice cannot be fully done between the parties to the proceedings without the discovery of the informer, </w:t>
      </w:r>
    </w:p>
    <w:p w14:paraId="7C8CB3F2" w14:textId="77777777" w:rsidR="00000FF5" w:rsidRPr="00F83666" w:rsidRDefault="00000FF5" w:rsidP="00000FF5">
      <w:pPr>
        <w:pStyle w:val="Am1SectionText1N"/>
      </w:pPr>
      <w:r w:rsidRPr="00F83666">
        <w:t>the court may permit enquiry and require full disclosure concerning the informer.</w:t>
      </w:r>
    </w:p>
    <w:p w14:paraId="3CE0426D" w14:textId="1929E6D5" w:rsidR="00000FF5" w:rsidRPr="00F83666" w:rsidRDefault="00000FF5" w:rsidP="00000FF5">
      <w:pPr>
        <w:pStyle w:val="Am1SectionText1"/>
      </w:pPr>
      <w:r w:rsidRPr="00F83666">
        <w:fldChar w:fldCharType="begin"/>
      </w:r>
      <w:r w:rsidRPr="00F83666">
        <w:instrText xml:space="preserve"> Quote "(4</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(4)</w:t>
      </w:r>
      <w:r w:rsidRPr="00F83666">
        <w:fldChar w:fldCharType="end"/>
      </w:r>
      <w:r w:rsidRPr="00F83666">
        <w:t>  In this section, a reference to civil proceedings include any proceedings before the Valuation Review Board.”.</w:t>
      </w:r>
    </w:p>
    <w:p w14:paraId="62E191FB" w14:textId="43FF4CA5" w:rsidR="00000FF5" w:rsidRPr="00F83666" w:rsidRDefault="00000FF5" w:rsidP="00000FF5">
      <w:pPr>
        <w:pStyle w:val="AmendRef"/>
      </w:pPr>
      <w:r w:rsidRPr="00F83666">
        <w:rPr>
          <w:i w:val="0"/>
        </w:rPr>
        <w:t>[</w:t>
      </w:r>
      <w:r w:rsidRPr="00F83666">
        <w:rPr>
          <w:iCs/>
        </w:rPr>
        <w:t>Gazette date</w:t>
      </w:r>
      <w:r w:rsidRPr="00F83666">
        <w:rPr>
          <w:i w:val="0"/>
        </w:rPr>
        <w:t>]</w:t>
      </w:r>
    </w:p>
    <w:p w14:paraId="02AA3590" w14:textId="226DB1F4" w:rsidR="00000FF5" w:rsidRPr="00F83666" w:rsidRDefault="00000FF5" w:rsidP="00000FF5">
      <w:pPr>
        <w:pStyle w:val="SectionText1"/>
        <w:ind w:firstLine="0"/>
        <w:rPr>
          <w:b/>
          <w:bCs/>
        </w:rPr>
      </w:pPr>
      <w:r w:rsidRPr="00F83666">
        <w:rPr>
          <w:b/>
          <w:bCs/>
        </w:rPr>
        <w:t>Related amendment to Stamp Duties Act</w:t>
      </w:r>
      <w:r w:rsidR="00603D2C" w:rsidRPr="00F83666">
        <w:rPr>
          <w:b/>
          <w:bCs/>
        </w:rPr>
        <w:t xml:space="preserve"> 1929</w:t>
      </w:r>
    </w:p>
    <w:p w14:paraId="56D58497" w14:textId="046D8D7C" w:rsidR="00000FF5" w:rsidRPr="00F83666" w:rsidRDefault="00000FF5" w:rsidP="00000FF5">
      <w:pPr>
        <w:pStyle w:val="SectionText1"/>
      </w:pPr>
      <w:r w:rsidRPr="00F83666">
        <w:rPr>
          <w:b/>
          <w:bCs/>
        </w:rPr>
        <w:fldChar w:fldCharType="begin"/>
      </w:r>
      <w:r w:rsidRPr="00F83666">
        <w:rPr>
          <w:b/>
          <w:bCs/>
        </w:rPr>
        <w:instrText xml:space="preserve"> Quote "</w:instrText>
      </w:r>
      <w:r w:rsidRPr="00F83666">
        <w:rPr>
          <w:b/>
          <w:bCs/>
        </w:rPr>
        <w:fldChar w:fldCharType="begin"/>
      </w:r>
      <w:r w:rsidRPr="00F83666">
        <w:rPr>
          <w:b/>
          <w:bCs/>
        </w:rPr>
        <w:instrText>SEQ SectionText(1.) \h</w:instrText>
      </w:r>
      <w:r w:rsidRPr="00F83666">
        <w:rPr>
          <w:b/>
          <w:bCs/>
        </w:rPr>
        <w:fldChar w:fldCharType="end"/>
      </w:r>
      <w:r w:rsidRPr="00F83666">
        <w:rPr>
          <w:b/>
          <w:bCs/>
        </w:rPr>
        <w:fldChar w:fldCharType="begin"/>
      </w:r>
      <w:r w:rsidRPr="00F83666">
        <w:rPr>
          <w:b/>
          <w:bCs/>
        </w:rPr>
        <w:instrText>SEQ ParaDisplay1</w:instrText>
      </w:r>
      <w:r w:rsidRPr="00F83666">
        <w:rPr>
          <w:b/>
          <w:bCs/>
        </w:rPr>
        <w:fldChar w:fldCharType="separate"/>
      </w:r>
      <w:r w:rsidR="00361C29" w:rsidRPr="00F83666">
        <w:rPr>
          <w:b/>
          <w:bCs/>
          <w:noProof/>
        </w:rPr>
        <w:instrText>55</w:instrText>
      </w:r>
      <w:r w:rsidRPr="00F83666">
        <w:rPr>
          <w:b/>
          <w:bCs/>
        </w:rPr>
        <w:fldChar w:fldCharType="end"/>
      </w:r>
      <w:r w:rsidRPr="00F83666">
        <w:rPr>
          <w:b/>
          <w:bCs/>
        </w:rPr>
        <w:fldChar w:fldCharType="begin"/>
      </w:r>
      <w:r w:rsidRPr="00F83666">
        <w:rPr>
          <w:b/>
          <w:bCs/>
        </w:rPr>
        <w:instrText xml:space="preserve"> SEQ SectionText(1) \r0\h </w:instrText>
      </w:r>
      <w:r w:rsidRPr="00F83666">
        <w:rPr>
          <w:b/>
          <w:bCs/>
        </w:rPr>
        <w:fldChar w:fldCharType="end"/>
      </w:r>
      <w:r w:rsidRPr="00F83666">
        <w:rPr>
          <w:b/>
          <w:bCs/>
        </w:rPr>
        <w:fldChar w:fldCharType="begin"/>
      </w:r>
      <w:r w:rsidRPr="00F83666">
        <w:rPr>
          <w:b/>
          <w:bCs/>
        </w:rPr>
        <w:instrText xml:space="preserve"> SEQ SectionInterpretation(a) \r0\h </w:instrText>
      </w:r>
      <w:r w:rsidRPr="00F83666">
        <w:rPr>
          <w:b/>
          <w:bCs/>
        </w:rPr>
        <w:fldChar w:fldCharType="end"/>
      </w:r>
      <w:r w:rsidRPr="00F83666">
        <w:rPr>
          <w:b/>
          <w:bCs/>
        </w:rPr>
        <w:fldChar w:fldCharType="begin"/>
      </w:r>
      <w:r w:rsidRPr="00F83666">
        <w:rPr>
          <w:b/>
          <w:bCs/>
        </w:rPr>
        <w:instrText xml:space="preserve"> SEQ SectionText(a) \r0\h </w:instrText>
      </w:r>
      <w:r w:rsidRPr="00F83666">
        <w:rPr>
          <w:b/>
          <w:bCs/>
        </w:rPr>
        <w:fldChar w:fldCharType="end"/>
      </w:r>
      <w:r w:rsidRPr="00F83666">
        <w:rPr>
          <w:b/>
          <w:bCs/>
        </w:rPr>
        <w:fldChar w:fldCharType="begin"/>
      </w:r>
      <w:r w:rsidRPr="00F83666">
        <w:rPr>
          <w:b/>
          <w:bCs/>
        </w:rPr>
        <w:instrText xml:space="preserve"> SEQ pSectionText1. \r0\h </w:instrText>
      </w:r>
      <w:r w:rsidRPr="00F83666">
        <w:rPr>
          <w:b/>
          <w:bCs/>
        </w:rPr>
        <w:fldChar w:fldCharType="end"/>
      </w:r>
      <w:r w:rsidRPr="00F83666">
        <w:rPr>
          <w:b/>
          <w:bCs/>
        </w:rPr>
        <w:fldChar w:fldCharType="begin"/>
      </w:r>
      <w:r w:rsidRPr="00F83666">
        <w:rPr>
          <w:b/>
          <w:bCs/>
        </w:rPr>
        <w:instrText xml:space="preserve"> SEQ SectionIllustrationText(a) \r0\h </w:instrText>
      </w:r>
      <w:r w:rsidRPr="00F83666">
        <w:rPr>
          <w:b/>
          <w:bCs/>
        </w:rPr>
        <w:fldChar w:fldCharType="end"/>
      </w:r>
      <w:r w:rsidRPr="00F83666">
        <w:rPr>
          <w:b/>
          <w:bCs/>
        </w:rPr>
        <w:fldChar w:fldCharType="begin"/>
      </w:r>
      <w:r w:rsidRPr="00F83666">
        <w:rPr>
          <w:b/>
          <w:bCs/>
        </w:rPr>
        <w:instrText xml:space="preserve"> SEQ SectionExplanationText\r0\h </w:instrText>
      </w:r>
      <w:r w:rsidRPr="00F83666">
        <w:rPr>
          <w:b/>
          <w:bCs/>
        </w:rPr>
        <w:fldChar w:fldCharType="end"/>
      </w:r>
      <w:r w:rsidRPr="00F83666">
        <w:rPr>
          <w:b/>
          <w:bCs/>
        </w:rPr>
        <w:fldChar w:fldCharType="begin"/>
      </w:r>
      <w:r w:rsidRPr="00F83666">
        <w:rPr>
          <w:b/>
          <w:bCs/>
        </w:rPr>
        <w:instrText xml:space="preserve"> SEQ SectionExceptionText\r0\h </w:instrText>
      </w:r>
      <w:r w:rsidRPr="00F83666">
        <w:rPr>
          <w:b/>
          <w:bCs/>
        </w:rPr>
        <w:fldChar w:fldCharType="end"/>
      </w:r>
      <w:r w:rsidRPr="00F83666">
        <w:rPr>
          <w:b/>
          <w:bCs/>
        </w:rPr>
        <w:instrText xml:space="preserve">." </w:instrText>
      </w:r>
      <w:r w:rsidRPr="00F83666">
        <w:rPr>
          <w:b/>
          <w:bCs/>
        </w:rPr>
        <w:fldChar w:fldCharType="separate"/>
      </w:r>
      <w:r w:rsidR="00361C29" w:rsidRPr="00F83666">
        <w:rPr>
          <w:b/>
          <w:bCs/>
          <w:noProof/>
        </w:rPr>
        <w:t>55</w:t>
      </w:r>
      <w:r w:rsidR="00361C29" w:rsidRPr="00F83666">
        <w:rPr>
          <w:b/>
          <w:bCs/>
        </w:rPr>
        <w:t>.</w:t>
      </w:r>
      <w:r w:rsidRPr="00F83666">
        <w:rPr>
          <w:b/>
          <w:bCs/>
        </w:rPr>
        <w:fldChar w:fldCharType="end"/>
      </w:r>
      <w:r w:rsidRPr="00F83666">
        <w:rPr>
          <w:b/>
          <w:bCs/>
        </w:rPr>
        <w:t>  </w:t>
      </w:r>
      <w:r w:rsidRPr="00F83666">
        <w:t xml:space="preserve">The Stamp Duties Act </w:t>
      </w:r>
      <w:r w:rsidR="00E3637D" w:rsidRPr="00F83666">
        <w:t>1929</w:t>
      </w:r>
      <w:r w:rsidRPr="00F83666">
        <w:t xml:space="preserve"> is amended by inserting, immediately after section 68A, the following section:</w:t>
      </w:r>
    </w:p>
    <w:p w14:paraId="584C864C" w14:textId="77777777" w:rsidR="00000FF5" w:rsidRPr="00F83666" w:rsidRDefault="00000FF5" w:rsidP="00000FF5">
      <w:pPr>
        <w:pStyle w:val="Am1SectionHeading"/>
      </w:pPr>
      <w:r w:rsidRPr="00F83666">
        <w:rPr>
          <w:b w:val="0"/>
          <w:bCs/>
        </w:rPr>
        <w:t>“</w:t>
      </w:r>
      <w:r w:rsidRPr="00F83666">
        <w:t>Protection of informers</w:t>
      </w:r>
    </w:p>
    <w:p w14:paraId="0AC9029B" w14:textId="64B8B415" w:rsidR="00000FF5" w:rsidRPr="00F83666" w:rsidRDefault="00000FF5" w:rsidP="00000FF5">
      <w:pPr>
        <w:pStyle w:val="Am1SectionText1"/>
      </w:pPr>
      <w:r w:rsidRPr="00F83666">
        <w:rPr>
          <w:b/>
        </w:rPr>
        <w:fldChar w:fldCharType="begin"/>
      </w:r>
      <w:r w:rsidRPr="00F83666">
        <w:rPr>
          <w:b/>
        </w:rPr>
        <w:instrText xml:space="preserve"> Quote "68B</w:instrText>
      </w:r>
      <w:r w:rsidRPr="00F83666">
        <w:fldChar w:fldCharType="begin"/>
      </w:r>
      <w:r w:rsidRPr="00F83666">
        <w:instrText xml:space="preserve"> Preserved=Yes </w:instrText>
      </w:r>
      <w:r w:rsidRPr="00F83666">
        <w:fldChar w:fldCharType="end"/>
      </w:r>
      <w:r w:rsidRPr="00F83666">
        <w:rPr>
          <w:b/>
        </w:rPr>
        <w:instrText>.</w:instrText>
      </w:r>
      <w:r w:rsidRPr="00F83666">
        <w:instrText>"</w:instrText>
      </w:r>
      <w:r w:rsidRPr="00F83666">
        <w:rPr>
          <w:b/>
        </w:rPr>
        <w:instrText xml:space="preserve"> </w:instrText>
      </w:r>
      <w:r w:rsidRPr="00F83666">
        <w:rPr>
          <w:b/>
        </w:rPr>
        <w:fldChar w:fldCharType="separate"/>
      </w:r>
      <w:r w:rsidR="003512D2" w:rsidRPr="00F83666">
        <w:rPr>
          <w:b/>
        </w:rPr>
        <w:t>68B.</w:t>
      </w:r>
      <w:r w:rsidRPr="00F83666">
        <w:rPr>
          <w:b/>
        </w:rPr>
        <w:fldChar w:fldCharType="end"/>
      </w:r>
      <w:r w:rsidRPr="00F83666">
        <w:t>—</w:t>
      </w:r>
      <w:r w:rsidRPr="00F83666">
        <w:fldChar w:fldCharType="begin"/>
      </w:r>
      <w:r w:rsidRPr="00F83666">
        <w:instrText xml:space="preserve"> Quote "(1</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(1)</w:t>
      </w:r>
      <w:r w:rsidRPr="00F83666">
        <w:fldChar w:fldCharType="end"/>
      </w:r>
      <w:r w:rsidRPr="00F83666">
        <w:t>  Except as provided in subsection (3) —</w:t>
      </w:r>
    </w:p>
    <w:p w14:paraId="5C75A47C" w14:textId="6566CE84" w:rsidR="00000FF5" w:rsidRPr="00F83666" w:rsidRDefault="00000FF5" w:rsidP="00000FF5">
      <w:pPr>
        <w:pStyle w:val="Am1SectionTexta"/>
      </w:pPr>
      <w:r w:rsidRPr="00F83666">
        <w:lastRenderedPageBreak/>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no information disclosed by an informer for an offence under this Act may be admitted in evidence in any civil or criminal proceedings; and</w:t>
      </w:r>
    </w:p>
    <w:p w14:paraId="28342162" w14:textId="7D64A0E8"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no witness in any civil or criminal proceedings is obliged or permitted —</w:t>
      </w:r>
    </w:p>
    <w:p w14:paraId="72F17B80" w14:textId="2001EB3D" w:rsidR="00000FF5" w:rsidRPr="00F83666" w:rsidRDefault="00000FF5" w:rsidP="00000FF5">
      <w:pPr>
        <w:pStyle w:val="Am1SectionTexti"/>
      </w:pPr>
      <w:r w:rsidRPr="00F83666">
        <w:tab/>
      </w:r>
      <w:r w:rsidRPr="00F83666">
        <w:fldChar w:fldCharType="begin"/>
      </w:r>
      <w:r w:rsidRPr="00F83666">
        <w:instrText xml:space="preserve"> Quote "(i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w:t>
      </w:r>
      <w:r w:rsidRPr="00F83666">
        <w:fldChar w:fldCharType="end"/>
      </w:r>
      <w:r w:rsidRPr="00F83666">
        <w:tab/>
        <w:t>to disclose the name and address of an informer who has given any information with respect to an offence under this Act; or</w:t>
      </w:r>
    </w:p>
    <w:p w14:paraId="351BC19B" w14:textId="44158B7B" w:rsidR="00000FF5" w:rsidRPr="00F83666" w:rsidRDefault="00000FF5" w:rsidP="00000FF5">
      <w:pPr>
        <w:pStyle w:val="Am1SectionTexti"/>
      </w:pPr>
      <w:r w:rsidRPr="00F83666">
        <w:tab/>
      </w:r>
      <w:r w:rsidRPr="00F83666">
        <w:fldChar w:fldCharType="begin"/>
      </w:r>
      <w:r w:rsidRPr="00F83666">
        <w:instrText xml:space="preserve"> Quote "(ii</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(ii)</w:t>
      </w:r>
      <w:r w:rsidRPr="00F83666">
        <w:fldChar w:fldCharType="end"/>
      </w:r>
      <w:r w:rsidRPr="00F83666">
        <w:tab/>
        <w:t>to answer any question if the answer to the question would lead, or would tend to lead, to the discovery of the name or address of the informer.</w:t>
      </w:r>
    </w:p>
    <w:p w14:paraId="04DF2490" w14:textId="21423906" w:rsidR="00000FF5" w:rsidRPr="00F83666" w:rsidRDefault="00000FF5" w:rsidP="00000FF5">
      <w:pPr>
        <w:pStyle w:val="Am1SectionText1"/>
      </w:pPr>
      <w:r w:rsidRPr="00F83666">
        <w:fldChar w:fldCharType="begin"/>
      </w:r>
      <w:r w:rsidRPr="00F83666">
        <w:instrText xml:space="preserve"> Quote "(2</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(2)</w:t>
      </w:r>
      <w:r w:rsidRPr="00F83666">
        <w:fldChar w:fldCharType="end"/>
      </w:r>
      <w:r w:rsidRPr="00F83666">
        <w:t>  If any document which is in evidence or liable to inspection in any civil or criminal proceedings contains any entry in which any informer is named or described or which may lead to the informer’s discovery, the court must cause the entry to be concealed from view or to be obliterated so far only as may be necessary to protect the informer from discovery.</w:t>
      </w:r>
    </w:p>
    <w:p w14:paraId="7F8A6633" w14:textId="1E4EF5C0" w:rsidR="00000FF5" w:rsidRPr="00F83666" w:rsidRDefault="00000FF5" w:rsidP="00000FF5">
      <w:pPr>
        <w:pStyle w:val="Am1SectionText1"/>
      </w:pPr>
      <w:r w:rsidRPr="00F83666">
        <w:fldChar w:fldCharType="begin"/>
      </w:r>
      <w:r w:rsidRPr="00F83666">
        <w:instrText xml:space="preserve"> Quote "(3</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(3)</w:t>
      </w:r>
      <w:r w:rsidRPr="00F83666">
        <w:fldChar w:fldCharType="end"/>
      </w:r>
      <w:r w:rsidRPr="00F83666">
        <w:t>  If —</w:t>
      </w:r>
    </w:p>
    <w:p w14:paraId="7B7FB413" w14:textId="6A7145AA"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a</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a</w:t>
      </w:r>
      <w:r w:rsidR="003512D2" w:rsidRPr="00F83666">
        <w:t>)</w:t>
      </w:r>
      <w:r w:rsidRPr="00F83666">
        <w:fldChar w:fldCharType="end"/>
      </w:r>
      <w:r w:rsidRPr="00F83666">
        <w:tab/>
        <w:t xml:space="preserve">in any proceedings for an offence under any written law, the court, after full enquiry into the case, believes that the informer wilfully made a material statement which the informer knew or believed to be false or did not believe to be true; or </w:t>
      </w:r>
    </w:p>
    <w:p w14:paraId="6D2C3F5A" w14:textId="6C3B916C" w:rsidR="00000FF5" w:rsidRPr="00F83666" w:rsidRDefault="00000FF5" w:rsidP="00000FF5">
      <w:pPr>
        <w:pStyle w:val="Am1SectionTexta"/>
      </w:pPr>
      <w:r w:rsidRPr="00F83666">
        <w:tab/>
      </w:r>
      <w:r w:rsidRPr="00F83666">
        <w:fldChar w:fldCharType="begin"/>
      </w:r>
      <w:r w:rsidRPr="00F83666">
        <w:instrText xml:space="preserve"> Quote "(</w:instrText>
      </w:r>
      <w:r w:rsidRPr="00F83666">
        <w:rPr>
          <w:i/>
        </w:rPr>
        <w:instrText>b</w:instrText>
      </w:r>
      <w:r w:rsidRPr="00F83666">
        <w:fldChar w:fldCharType="begin"/>
      </w:r>
      <w:r w:rsidRPr="00F83666">
        <w:instrText xml:space="preserve"> Preserved=Yes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if in any other proceedings, the court is of the opinion that justice cannot be fully done between the parties to the proceedings without the discovery of the informer, </w:t>
      </w:r>
    </w:p>
    <w:p w14:paraId="558742AD" w14:textId="77777777" w:rsidR="00000FF5" w:rsidRPr="00F83666" w:rsidRDefault="00000FF5" w:rsidP="00000FF5">
      <w:pPr>
        <w:pStyle w:val="Am1SectionText1N"/>
      </w:pPr>
      <w:r w:rsidRPr="00F83666">
        <w:t>the court may permit enquiry and require full disclosure concerning the informer.”.</w:t>
      </w:r>
    </w:p>
    <w:p w14:paraId="10B92C3B" w14:textId="77777777" w:rsidR="007D752B" w:rsidRPr="00F83666" w:rsidRDefault="00000FF5" w:rsidP="007D752B">
      <w:pPr>
        <w:pStyle w:val="AmendRef"/>
        <w:rPr>
          <w:iCs/>
        </w:rPr>
      </w:pPr>
      <w:r w:rsidRPr="00F83666">
        <w:rPr>
          <w:iCs/>
        </w:rPr>
        <w:t>[Gazette date]</w:t>
      </w:r>
    </w:p>
    <w:p w14:paraId="3733A0CD" w14:textId="77777777" w:rsidR="007D752B" w:rsidRPr="00F83666" w:rsidRDefault="007D752B" w:rsidP="007D752B">
      <w:pPr>
        <w:pStyle w:val="AmendRef"/>
        <w:rPr>
          <w:iCs/>
        </w:rPr>
      </w:pPr>
    </w:p>
    <w:p w14:paraId="167E7460" w14:textId="77777777" w:rsidR="007D752B" w:rsidRPr="00F83666" w:rsidRDefault="007D752B" w:rsidP="007D752B">
      <w:pPr>
        <w:pStyle w:val="AmendRef"/>
        <w:rPr>
          <w:iCs/>
        </w:rPr>
      </w:pPr>
    </w:p>
    <w:p w14:paraId="2C577D93" w14:textId="77777777" w:rsidR="007D752B" w:rsidRPr="00F83666" w:rsidRDefault="007D752B" w:rsidP="007D752B">
      <w:pPr>
        <w:pStyle w:val="AmendRef"/>
        <w:rPr>
          <w:iCs/>
        </w:rPr>
      </w:pPr>
    </w:p>
    <w:p w14:paraId="50AFC1FF" w14:textId="77777777" w:rsidR="007D752B" w:rsidRPr="00F83666" w:rsidRDefault="007D752B" w:rsidP="007D752B">
      <w:pPr>
        <w:pStyle w:val="AmendRef"/>
        <w:rPr>
          <w:iCs/>
        </w:rPr>
      </w:pPr>
    </w:p>
    <w:p w14:paraId="4E69A5FF" w14:textId="77777777" w:rsidR="007D752B" w:rsidRPr="00F83666" w:rsidRDefault="007D752B" w:rsidP="007D752B">
      <w:pPr>
        <w:pStyle w:val="AmendRef"/>
        <w:rPr>
          <w:iCs/>
        </w:rPr>
      </w:pPr>
    </w:p>
    <w:p w14:paraId="11F029B9" w14:textId="2AE29466" w:rsidR="007D752B" w:rsidRPr="00F83666" w:rsidRDefault="007D752B" w:rsidP="007D752B">
      <w:pPr>
        <w:pStyle w:val="AmendRef"/>
        <w:rPr>
          <w:iCs/>
        </w:rPr>
      </w:pPr>
    </w:p>
    <w:p w14:paraId="1E18609B" w14:textId="77777777" w:rsidR="00E7494C" w:rsidRPr="00F83666" w:rsidRDefault="00E7494C" w:rsidP="00E7494C">
      <w:pPr>
        <w:pStyle w:val="LineShortCenter"/>
        <w:rPr>
          <w:rFonts w:eastAsiaTheme="minorEastAsia"/>
        </w:rPr>
      </w:pPr>
      <w:r w:rsidRPr="00F83666">
        <w:lastRenderedPageBreak/>
        <w:fldChar w:fldCharType="begin"/>
      </w:r>
      <w:r w:rsidRPr="00F83666">
        <w:instrText xml:space="preserve"> GUID=6afd0ade-52d9-4885-a5fa-e48b401f7dff </w:instrText>
      </w:r>
      <w:r w:rsidRPr="00F83666">
        <w:fldChar w:fldCharType="end"/>
      </w:r>
    </w:p>
    <w:p w14:paraId="283EC9BD" w14:textId="77777777" w:rsidR="00E7494C" w:rsidRPr="00F83666" w:rsidRDefault="00E7494C" w:rsidP="00E7494C">
      <w:pPr>
        <w:pStyle w:val="ExplanatoryHeading"/>
        <w:keepNext w:val="0"/>
        <w:keepLines w:val="0"/>
      </w:pPr>
      <w:r w:rsidRPr="00F83666">
        <w:fldChar w:fldCharType="begin"/>
      </w:r>
      <w:r w:rsidRPr="00F83666">
        <w:instrText xml:space="preserve"> GUID=ad42243e-5681-4aa6-b496-3b22f1d3b9ff </w:instrText>
      </w:r>
      <w:r w:rsidRPr="00F83666">
        <w:fldChar w:fldCharType="end"/>
      </w:r>
      <w:r w:rsidRPr="00F83666">
        <w:t>EXPLANATORY STATEMENT</w:t>
      </w:r>
    </w:p>
    <w:p w14:paraId="560448F6" w14:textId="77777777" w:rsidR="002A1299" w:rsidRPr="00F83666" w:rsidRDefault="00E7494C" w:rsidP="00E7494C">
      <w:pPr>
        <w:pStyle w:val="ExpSectionText1"/>
        <w:rPr>
          <w:color w:val="000000"/>
          <w:szCs w:val="22"/>
          <w:lang w:val="en"/>
        </w:rPr>
      </w:pPr>
      <w:r w:rsidRPr="00F83666">
        <w:fldChar w:fldCharType="begin"/>
      </w:r>
      <w:r w:rsidRPr="00F83666">
        <w:instrText xml:space="preserve"> GUID=8b15ea34-74d7-46b0-b558-19a57972cf80 </w:instrText>
      </w:r>
      <w:r w:rsidRPr="00F83666">
        <w:fldChar w:fldCharType="end"/>
      </w:r>
      <w:r w:rsidRPr="00F83666">
        <w:t xml:space="preserve">This Bill seeks </w:t>
      </w:r>
      <w:r w:rsidR="004874E7" w:rsidRPr="00F83666">
        <w:t xml:space="preserve">to </w:t>
      </w:r>
      <w:r w:rsidR="004874E7" w:rsidRPr="00F83666">
        <w:rPr>
          <w:color w:val="000000"/>
          <w:szCs w:val="22"/>
          <w:lang w:val="en"/>
        </w:rPr>
        <w:t xml:space="preserve">implement the tax changes in the Government’s 2021 Budget Statement in the Income Tax Act 1947 (the Act) and to make certain other amendments to the Act. </w:t>
      </w:r>
    </w:p>
    <w:p w14:paraId="0BCE30AE" w14:textId="480E87FE" w:rsidR="00E7494C" w:rsidRPr="00F83666" w:rsidRDefault="002A1299" w:rsidP="00E7494C">
      <w:pPr>
        <w:pStyle w:val="ExpSectionText1"/>
      </w:pPr>
      <w:r w:rsidRPr="00F83666">
        <w:rPr>
          <w:color w:val="000000"/>
          <w:szCs w:val="22"/>
          <w:lang w:val="en"/>
        </w:rPr>
        <w:t>The Bill</w:t>
      </w:r>
      <w:r w:rsidR="004874E7" w:rsidRPr="00F83666">
        <w:rPr>
          <w:color w:val="000000"/>
          <w:szCs w:val="22"/>
          <w:lang w:val="en"/>
        </w:rPr>
        <w:t xml:space="preserve"> also makes related amendments to the Betting and Sweepstake Duties Act 1950, the Estate Duty Act 1929, the Goods and Services Tax Act 1993, the Private Lotteries Act 2011, the Property Tax Act 1960 and the Stamp Duties Act 1929</w:t>
      </w:r>
      <w:r w:rsidR="0059738E" w:rsidRPr="00F83666">
        <w:t xml:space="preserve">. </w:t>
      </w:r>
    </w:p>
    <w:p w14:paraId="4D753E4B" w14:textId="41E1957B" w:rsidR="00E97239" w:rsidRPr="00F83666" w:rsidRDefault="00E97239" w:rsidP="00742320">
      <w:pPr>
        <w:pStyle w:val="ExpSectionText1"/>
      </w:pPr>
      <w:r w:rsidRPr="00F83666">
        <w:t>Clause 1 relates to the short title and commencement.</w:t>
      </w:r>
    </w:p>
    <w:p w14:paraId="111760DF" w14:textId="41565B55" w:rsidR="00742320" w:rsidRPr="00F83666" w:rsidRDefault="00742320" w:rsidP="00742320">
      <w:pPr>
        <w:pStyle w:val="ExpSectionText1"/>
      </w:pPr>
      <w:r w:rsidRPr="00F83666">
        <w:t xml:space="preserve">Clause </w:t>
      </w:r>
      <w:r w:rsidR="00E97239" w:rsidRPr="00F83666">
        <w:t>2</w:t>
      </w:r>
      <w:r w:rsidRPr="00F83666">
        <w:t xml:space="preserve"> amends section 6 (Official secrecy) to empower the Comptroller to allow any person authorised by the chief executive officer of the Inland Revenue Authority of Singapore (IRAS), access to any records or documents, that is necessary for the person to audit the administration by IRAS of any public scheme specified in the Ninth Schedule. That person must make and subscribe a declaration of secrecy under section 6(1).  That person commits an offence if he or she discloses </w:t>
      </w:r>
      <w:r w:rsidR="00F06467" w:rsidRPr="00F83666">
        <w:t xml:space="preserve">to another person </w:t>
      </w:r>
      <w:r w:rsidRPr="00F83666">
        <w:t xml:space="preserve">or allows </w:t>
      </w:r>
      <w:r w:rsidR="00F06467" w:rsidRPr="00F83666">
        <w:t>another person access to those</w:t>
      </w:r>
      <w:r w:rsidRPr="00F83666">
        <w:t xml:space="preserve"> records or documents.</w:t>
      </w:r>
    </w:p>
    <w:p w14:paraId="13EBFA87" w14:textId="7128B28A" w:rsidR="00063E32" w:rsidRPr="00F83666" w:rsidRDefault="00063E32" w:rsidP="00063E32">
      <w:pPr>
        <w:pStyle w:val="ExpSectionText1"/>
      </w:pPr>
      <w:r w:rsidRPr="00F83666">
        <w:fldChar w:fldCharType="begin"/>
      </w:r>
      <w:r w:rsidRPr="00F83666">
        <w:instrText xml:space="preserve"> GUID=e8ba103a-70e9-420d-aac2-1e94de5b5aac </w:instrText>
      </w:r>
      <w:r w:rsidRPr="00F83666">
        <w:fldChar w:fldCharType="end"/>
      </w:r>
      <w:r w:rsidRPr="00F83666">
        <w:t xml:space="preserve">Clause </w:t>
      </w:r>
      <w:r w:rsidR="00E97239" w:rsidRPr="00F83666">
        <w:t>3</w:t>
      </w:r>
      <w:r w:rsidRPr="00F83666">
        <w:t xml:space="preserve"> inserts a new section 10P to provide that where a person appropriates on a permanent basis any trading stock for any purpose other than for sale or disposal in the ordinary course of any of the person’s trade</w:t>
      </w:r>
      <w:r w:rsidR="005B0591" w:rsidRPr="00F83666">
        <w:t>s</w:t>
      </w:r>
      <w:r w:rsidRPr="00F83666">
        <w:t xml:space="preserve"> or business</w:t>
      </w:r>
      <w:r w:rsidR="005B0591" w:rsidRPr="00F83666">
        <w:t>es</w:t>
      </w:r>
      <w:r w:rsidRPr="00F83666">
        <w:t xml:space="preserve">, an amount that is equivalent to its market value as at the date of appropriation is treated as income of that trade or business. </w:t>
      </w:r>
    </w:p>
    <w:p w14:paraId="7E1DE1B2" w14:textId="0AC52FC3" w:rsidR="008E190F" w:rsidRPr="00F83666" w:rsidRDefault="00063E32" w:rsidP="00063E32">
      <w:pPr>
        <w:pStyle w:val="ExpSectionText1"/>
      </w:pPr>
      <w:r w:rsidRPr="00F83666">
        <w:t>Where</w:t>
      </w:r>
      <w:r w:rsidR="002A1299" w:rsidRPr="00F83666">
        <w:t xml:space="preserve"> the new</w:t>
      </w:r>
      <w:r w:rsidRPr="00F83666">
        <w:t xml:space="preserve"> section 10P(1) applies, the person must at the time of lodgment of the person’s return of income for the year of assessment relating to the basis period in which the trading stock is appropriated, give notice of the appropriation and specify the particulars of the appropriation to the Comptroller. When appropriation of any trading stock has occurred, but the person concerned has not been assessed for the resulting income under the new section 10P(1), that income is treated as the person’s income for the year of assessment in which the Comptroller discovers all the </w:t>
      </w:r>
      <w:r w:rsidR="002C094F" w:rsidRPr="00F83666">
        <w:t xml:space="preserve">facts on the basis of which the Comptroller may reasonably conclude that there has been </w:t>
      </w:r>
      <w:r w:rsidR="00603D2C" w:rsidRPr="00F83666">
        <w:t>such</w:t>
      </w:r>
      <w:r w:rsidRPr="00F83666">
        <w:t xml:space="preserve"> appropriation. </w:t>
      </w:r>
    </w:p>
    <w:p w14:paraId="5D59793A" w14:textId="68B3AB2D" w:rsidR="0059738E" w:rsidRPr="00F83666" w:rsidRDefault="0059738E" w:rsidP="0059738E">
      <w:pPr>
        <w:pStyle w:val="ExpSectionText1"/>
      </w:pPr>
      <w:r w:rsidRPr="00F83666">
        <w:fldChar w:fldCharType="begin"/>
      </w:r>
      <w:r w:rsidRPr="00F83666">
        <w:instrText xml:space="preserve"> GUID=c255ad4c-a1cc-410b-81ab-440e49345a1d </w:instrText>
      </w:r>
      <w:r w:rsidRPr="00F83666">
        <w:fldChar w:fldCharType="end"/>
      </w:r>
      <w:r w:rsidRPr="00F83666">
        <w:t xml:space="preserve">Clause </w:t>
      </w:r>
      <w:r w:rsidR="00E97239" w:rsidRPr="00F83666">
        <w:t>4</w:t>
      </w:r>
      <w:r w:rsidRPr="00F83666">
        <w:t xml:space="preserve"> amends subsection (1)(</w:t>
      </w:r>
      <w:r w:rsidRPr="00F83666">
        <w:rPr>
          <w:i/>
          <w:iCs/>
        </w:rPr>
        <w:t>zj</w:t>
      </w:r>
      <w:r w:rsidRPr="00F83666">
        <w:t xml:space="preserve">) of section 13 (Exempt </w:t>
      </w:r>
      <w:r w:rsidR="002A1299" w:rsidRPr="00F83666">
        <w:t>i</w:t>
      </w:r>
      <w:r w:rsidRPr="00F83666">
        <w:t>ncome) to exempt from tax income from any structured product offered by a financial institution that is derived from Singapore by a non‑resident person that is not an individual if —</w:t>
      </w:r>
    </w:p>
    <w:p w14:paraId="4C8C83E1" w14:textId="755E2D0A" w:rsidR="0059738E" w:rsidRPr="00F83666" w:rsidRDefault="0059738E" w:rsidP="0059738E">
      <w:pPr>
        <w:pStyle w:val="ExpSectionTexta"/>
      </w:pPr>
      <w:r w:rsidRPr="00F83666">
        <w:fldChar w:fldCharType="begin"/>
      </w:r>
      <w:r w:rsidRPr="00F83666">
        <w:instrText xml:space="preserve"> GUID=fccf2fad-b807-4630-aadf-17f40183422e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the contract for the structured product takes effect on or before 31 December 2026 (currently on or before 31 March 2021); or</w:t>
      </w:r>
    </w:p>
    <w:p w14:paraId="45AC3876" w14:textId="4D090B54" w:rsidR="0059738E" w:rsidRPr="00F83666" w:rsidRDefault="0059738E" w:rsidP="0059738E">
      <w:pPr>
        <w:pStyle w:val="ExpSectionTexta"/>
      </w:pPr>
      <w:r w:rsidRPr="00F83666">
        <w:fldChar w:fldCharType="begin"/>
      </w:r>
      <w:r w:rsidRPr="00F83666">
        <w:instrText xml:space="preserve"> GUID=f8e3297c-fcd3-42d9-82eb-ebf640198aac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the renewal or extension of the contract commences before 1 January 2027 (currently before 1 April 2021).</w:t>
      </w:r>
    </w:p>
    <w:p w14:paraId="3BF50FA2" w14:textId="35A9E204" w:rsidR="002C094F" w:rsidRPr="00F83666" w:rsidRDefault="002C094F" w:rsidP="0059738E">
      <w:pPr>
        <w:pStyle w:val="ExpSectionText1"/>
      </w:pPr>
      <w:r w:rsidRPr="00F83666">
        <w:lastRenderedPageBreak/>
        <w:t>The clause also deletes the words “nor a permanent establishment in Singapore” in subsection (1)(</w:t>
      </w:r>
      <w:r w:rsidRPr="00F83666">
        <w:rPr>
          <w:i/>
          <w:iCs/>
        </w:rPr>
        <w:t>zj</w:t>
      </w:r>
      <w:r w:rsidRPr="00F83666">
        <w:t>)(iii) as they are inaccurate.</w:t>
      </w:r>
    </w:p>
    <w:p w14:paraId="20B15DE6" w14:textId="7EFBF982" w:rsidR="0059738E" w:rsidRPr="00F83666" w:rsidRDefault="002C094F" w:rsidP="0059738E">
      <w:pPr>
        <w:pStyle w:val="ExpSectionText1"/>
      </w:pPr>
      <w:r w:rsidRPr="00F83666">
        <w:fldChar w:fldCharType="begin"/>
      </w:r>
      <w:r w:rsidRPr="00F83666">
        <w:instrText xml:space="preserve"> GUID=db9e4363-e546-41fc-8641-b816fb6c620f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Finally, the </w:t>
      </w:r>
      <w:r w:rsidR="0059738E" w:rsidRPr="00F83666">
        <w:t xml:space="preserve">clause amends the definition of “financial institution” in subsection (16) to delete the reference to an institution approved as an approved Fund Manager under section 43A, as it is no longer necessary.  </w:t>
      </w:r>
    </w:p>
    <w:p w14:paraId="5617574B" w14:textId="0B90065B" w:rsidR="004F7CE0" w:rsidRPr="00F83666" w:rsidRDefault="004F7CE0" w:rsidP="004F7CE0">
      <w:pPr>
        <w:pStyle w:val="ExpSectionText1"/>
      </w:pPr>
      <w:bookmarkStart w:id="23" w:name="_Hlk71018172"/>
      <w:r w:rsidRPr="00F83666">
        <w:t xml:space="preserve">Clause </w:t>
      </w:r>
      <w:r w:rsidR="00E97239" w:rsidRPr="00F83666">
        <w:t>5</w:t>
      </w:r>
      <w:r w:rsidRPr="00F83666">
        <w:t xml:space="preserve"> amends section 13S (Exemption of income of shipping investment enterprise) which provides for certain income derived by an approved shipping investment enterprise to be exempt from tax. The clause inserts a new subsection (3A) so that the approval of a shipping investment enterprise or its related party may be subject to conditions specified by </w:t>
      </w:r>
      <w:r w:rsidR="00E97239" w:rsidRPr="00F83666">
        <w:t>a public body to which the Minister has assigned his powers under that section pursuant to section 3A (called the authorised body)</w:t>
      </w:r>
      <w:r w:rsidRPr="00F83666">
        <w:t xml:space="preserve">, and the period of approval may </w:t>
      </w:r>
      <w:r w:rsidR="00E97239" w:rsidRPr="00F83666">
        <w:t xml:space="preserve">also </w:t>
      </w:r>
      <w:r w:rsidRPr="00F83666">
        <w:t xml:space="preserve">be specified or extended by the authorised body. The clause also amends the definition of “related party” in section 13S(20) to include any entity that is approved by the Minister or authorised body to be a related party of an approved shipping investment enterprise. </w:t>
      </w:r>
      <w:bookmarkEnd w:id="23"/>
    </w:p>
    <w:p w14:paraId="03BEFE8B" w14:textId="4FBAC666" w:rsidR="00AE0A4B" w:rsidRPr="00F83666" w:rsidRDefault="00AE0A4B" w:rsidP="00AE0A4B">
      <w:pPr>
        <w:pStyle w:val="ExpSectionText1"/>
      </w:pPr>
      <w:r w:rsidRPr="00F83666">
        <w:fldChar w:fldCharType="begin"/>
      </w:r>
      <w:r w:rsidRPr="00F83666">
        <w:instrText xml:space="preserve"> GUID=5c848f52-3416-4cfd-a9de-fb68e77b5fcc </w:instrText>
      </w:r>
      <w:r w:rsidRPr="00F83666">
        <w:fldChar w:fldCharType="end"/>
      </w:r>
      <w:r w:rsidRPr="00F83666">
        <w:t xml:space="preserve">Clause </w:t>
      </w:r>
      <w:r w:rsidR="00E97239" w:rsidRPr="00F83666">
        <w:t>6</w:t>
      </w:r>
      <w:r w:rsidRPr="00F83666">
        <w:t xml:space="preserve"> amends section 13U (Exemption of income of not-for-profit organisation) to extend the last date (</w:t>
      </w:r>
      <w:r w:rsidR="009F24AA" w:rsidRPr="00F83666">
        <w:t>till</w:t>
      </w:r>
      <w:r w:rsidRPr="00F83666">
        <w:t xml:space="preserve"> 31 December 2027) on which a not</w:t>
      </w:r>
      <w:r w:rsidRPr="00F83666">
        <w:noBreakHyphen/>
        <w:t xml:space="preserve">for-profit organisation may be approved by the Minister or a person appointed by the Minister for the purpose of that section. </w:t>
      </w:r>
    </w:p>
    <w:p w14:paraId="5137DFE1" w14:textId="4F078D32" w:rsidR="00AE0A4B" w:rsidRPr="00F83666" w:rsidRDefault="00AE0A4B" w:rsidP="00AE0A4B">
      <w:pPr>
        <w:pStyle w:val="ExpSectionText1"/>
      </w:pPr>
      <w:r w:rsidRPr="00F83666">
        <w:fldChar w:fldCharType="begin"/>
      </w:r>
      <w:r w:rsidRPr="00F83666">
        <w:instrText xml:space="preserve"> GUID=4fc4beea-e979-4b34-9ed1-33241ed521f2 </w:instrText>
      </w:r>
      <w:r w:rsidRPr="00F83666">
        <w:fldChar w:fldCharType="end"/>
      </w:r>
      <w:r w:rsidRPr="00F83666">
        <w:t xml:space="preserve">Clause </w:t>
      </w:r>
      <w:r w:rsidR="007E1718" w:rsidRPr="00F83666">
        <w:t>6</w:t>
      </w:r>
      <w:r w:rsidRPr="00F83666">
        <w:t xml:space="preserve"> also amends section 13U to provide that any expenses, losses or allowances </w:t>
      </w:r>
      <w:r w:rsidR="00012576" w:rsidRPr="00F83666">
        <w:t>incurred or claimed by</w:t>
      </w:r>
      <w:r w:rsidRPr="00F83666">
        <w:t xml:space="preserve"> an approved not-for-profit organisation during the period of its approval that</w:t>
      </w:r>
      <w:r w:rsidR="007A02ED" w:rsidRPr="00F83666">
        <w:t xml:space="preserve"> (by reason of its income being exempt from tax) remained unabsorbed</w:t>
      </w:r>
      <w:r w:rsidR="004B6242" w:rsidRPr="00F83666">
        <w:t xml:space="preserve"> at the end of that period</w:t>
      </w:r>
      <w:r w:rsidR="007A02ED" w:rsidRPr="00F83666">
        <w:t>,</w:t>
      </w:r>
      <w:r w:rsidRPr="00F83666">
        <w:t xml:space="preserve"> are not available as a deduction against any of its income for —</w:t>
      </w:r>
    </w:p>
    <w:p w14:paraId="67949C38" w14:textId="76B23A78" w:rsidR="00AE0A4B" w:rsidRPr="00F83666" w:rsidRDefault="00AE0A4B" w:rsidP="00AE0A4B">
      <w:pPr>
        <w:pStyle w:val="ExpSectionTexta"/>
      </w:pPr>
      <w:r w:rsidRPr="00F83666">
        <w:fldChar w:fldCharType="begin"/>
      </w:r>
      <w:r w:rsidRPr="00F83666">
        <w:instrText xml:space="preserve"> GUID=b5d43da2-24ac-4691-a763-cf587ac2fc6f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the year of assessment relating to the basis period in which the approval of the not-for-profit organisation expires or is withdrawn; or</w:t>
      </w:r>
    </w:p>
    <w:p w14:paraId="4B39F63F" w14:textId="53A38CAA" w:rsidR="00AE0A4B" w:rsidRPr="00F83666" w:rsidRDefault="00AE0A4B" w:rsidP="00AE0A4B">
      <w:pPr>
        <w:pStyle w:val="ExpSectionTexta"/>
      </w:pPr>
      <w:r w:rsidRPr="00F83666">
        <w:fldChar w:fldCharType="begin"/>
      </w:r>
      <w:r w:rsidRPr="00F83666">
        <w:instrText xml:space="preserve"> GUID=f75c140e-7753-4f41-8241-195d0b7c48f7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any subsequent year of assessment.</w:t>
      </w:r>
    </w:p>
    <w:p w14:paraId="4237589F" w14:textId="1DE3DD2F" w:rsidR="00742320" w:rsidRPr="00F83666" w:rsidRDefault="00742320" w:rsidP="00742320">
      <w:pPr>
        <w:pStyle w:val="ExpSectionText1"/>
      </w:pPr>
      <w:r w:rsidRPr="00F83666">
        <w:t xml:space="preserve">Clause </w:t>
      </w:r>
      <w:r w:rsidR="007E1718" w:rsidRPr="00F83666">
        <w:t>7</w:t>
      </w:r>
      <w:r w:rsidRPr="00F83666">
        <w:t xml:space="preserve"> amends section 13ZA (Exemption of certain payments received in connection with COVID-19 events) to exempt from tax any payment received by an individual who drives a chauffeured private hire car or taxi from the </w:t>
      </w:r>
      <w:r w:rsidR="002A1299" w:rsidRPr="00F83666">
        <w:t>Land Transport Authority</w:t>
      </w:r>
      <w:r w:rsidRPr="00F83666">
        <w:t xml:space="preserve"> or an entity in the Tenth Schedule, that is given in connection with an amount received by the LTA or the entity out of a payment made by the Government from a fund established by the Government known as the C</w:t>
      </w:r>
      <w:r w:rsidR="002A1299" w:rsidRPr="00F83666">
        <w:t>OVID</w:t>
      </w:r>
      <w:r w:rsidRPr="00F83666">
        <w:noBreakHyphen/>
        <w:t xml:space="preserve">19 Driver Relief Fund. </w:t>
      </w:r>
    </w:p>
    <w:p w14:paraId="7DFE70C5" w14:textId="774713BD" w:rsidR="007E1718" w:rsidRPr="00F83666" w:rsidRDefault="007E1718" w:rsidP="00742320">
      <w:pPr>
        <w:pStyle w:val="ExpSectionText1"/>
      </w:pPr>
      <w:r w:rsidRPr="00F83666">
        <w:t xml:space="preserve">Clause 7 also </w:t>
      </w:r>
      <w:r w:rsidR="00E123FC" w:rsidRPr="00F83666">
        <w:t xml:space="preserve">provides tax exemption for cash payments made under the </w:t>
      </w:r>
      <w:r w:rsidRPr="00F83666">
        <w:t>Job</w:t>
      </w:r>
      <w:r w:rsidR="00603D2C" w:rsidRPr="00F83666">
        <w:t>s</w:t>
      </w:r>
      <w:r w:rsidRPr="00F83666">
        <w:t xml:space="preserve"> Support Scheme </w:t>
      </w:r>
      <w:r w:rsidR="00E123FC" w:rsidRPr="00F83666">
        <w:t>as extended by the Budget Statement of the Government on 16</w:t>
      </w:r>
      <w:r w:rsidR="001E691E" w:rsidRPr="00F83666">
        <w:t> </w:t>
      </w:r>
      <w:r w:rsidR="00E123FC" w:rsidRPr="00F83666">
        <w:t xml:space="preserve">February 2021. </w:t>
      </w:r>
    </w:p>
    <w:p w14:paraId="35BBB862" w14:textId="2238ADF0" w:rsidR="004F7CE0"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4F7CE0" w:rsidRPr="00F83666">
        <w:t xml:space="preserve">Clause </w:t>
      </w:r>
      <w:r w:rsidR="00E123FC" w:rsidRPr="00F83666">
        <w:t>8</w:t>
      </w:r>
      <w:r w:rsidR="004F7CE0" w:rsidRPr="00F83666">
        <w:t xml:space="preserve"> amends section 14B (Further deduction for expenses relating to approved trade fairs, exhibitions or trade missions or to maintenance of overseas trade office) to insert a new subsection (2)(</w:t>
      </w:r>
      <w:r w:rsidR="004F7CE0" w:rsidRPr="00F83666">
        <w:rPr>
          <w:i/>
          <w:iCs/>
        </w:rPr>
        <w:t>ab</w:t>
      </w:r>
      <w:r w:rsidR="004F7CE0" w:rsidRPr="00F83666">
        <w:t xml:space="preserve">) to provide that expenses incurred </w:t>
      </w:r>
      <w:r w:rsidR="004F7CE0" w:rsidRPr="00F83666">
        <w:lastRenderedPageBreak/>
        <w:t>by an approved firm or company to establish, maintain or participate in an approved trade fair or trade exhibition held or conducted (whether wholly or in part) by teleconference</w:t>
      </w:r>
      <w:r w:rsidR="009B5AA5" w:rsidRPr="00F83666">
        <w:t>,</w:t>
      </w:r>
      <w:r w:rsidR="004F7CE0" w:rsidRPr="00F83666">
        <w:t xml:space="preserve"> video-conferencing</w:t>
      </w:r>
      <w:r w:rsidR="009B5AA5" w:rsidRPr="00F83666">
        <w:t xml:space="preserve"> or</w:t>
      </w:r>
      <w:r w:rsidR="00603D2C" w:rsidRPr="00F83666">
        <w:t xml:space="preserve"> any</w:t>
      </w:r>
      <w:r w:rsidR="009B5AA5" w:rsidRPr="00F83666">
        <w:t xml:space="preserve"> other electronic means</w:t>
      </w:r>
      <w:r w:rsidR="004F7CE0" w:rsidRPr="00F83666">
        <w:t xml:space="preserve"> </w:t>
      </w:r>
      <w:r w:rsidR="00972F12" w:rsidRPr="00F83666">
        <w:t xml:space="preserve">of communications </w:t>
      </w:r>
      <w:r w:rsidR="004F7CE0" w:rsidRPr="00F83666">
        <w:t xml:space="preserve">is allowed a deduction under that section. </w:t>
      </w:r>
    </w:p>
    <w:p w14:paraId="3F61F4C2" w14:textId="0337F54B" w:rsidR="009B5AA5"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4F7CE0" w:rsidRPr="00F83666">
        <w:t xml:space="preserve">The clause also </w:t>
      </w:r>
      <w:r w:rsidR="009B5AA5" w:rsidRPr="00F83666">
        <w:t xml:space="preserve">inserts </w:t>
      </w:r>
      <w:r w:rsidR="004F7CE0" w:rsidRPr="00F83666">
        <w:t>a new subsection (2AA) to provide that with effect from (and including) 17</w:t>
      </w:r>
      <w:r w:rsidR="005D5781" w:rsidRPr="00F83666">
        <w:t> </w:t>
      </w:r>
      <w:r w:rsidR="004F7CE0" w:rsidRPr="00F83666">
        <w:t>February 2021, prescribed expenses under subsection (2)(</w:t>
      </w:r>
      <w:r w:rsidR="004F7CE0" w:rsidRPr="00F83666">
        <w:rPr>
          <w:i/>
          <w:iCs/>
        </w:rPr>
        <w:t>a</w:t>
      </w:r>
      <w:r w:rsidR="004F7CE0" w:rsidRPr="00F83666">
        <w:t>) and the new subsection (2)(</w:t>
      </w:r>
      <w:r w:rsidR="004F7CE0" w:rsidRPr="00F83666">
        <w:rPr>
          <w:i/>
          <w:iCs/>
        </w:rPr>
        <w:t>ab</w:t>
      </w:r>
      <w:r w:rsidR="004F7CE0" w:rsidRPr="00F83666">
        <w:t xml:space="preserve">) incurred by any firm or company are allowed a deduction under section 14B without the need for </w:t>
      </w:r>
      <w:r w:rsidR="002C4413" w:rsidRPr="00F83666">
        <w:t xml:space="preserve">the firm or company to be </w:t>
      </w:r>
      <w:r w:rsidR="004F7CE0" w:rsidRPr="00F83666">
        <w:t>approv</w:t>
      </w:r>
      <w:r w:rsidR="002C4413" w:rsidRPr="00F83666">
        <w:t>ed</w:t>
      </w:r>
      <w:r w:rsidR="004F7CE0" w:rsidRPr="00F83666">
        <w:t>. </w:t>
      </w:r>
    </w:p>
    <w:p w14:paraId="676F7417" w14:textId="77777777" w:rsidR="001E691E" w:rsidRPr="00F83666" w:rsidRDefault="001E691E" w:rsidP="001E691E">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4F7CE0" w:rsidRPr="00F83666">
        <w:t xml:space="preserve">In addition, the clause </w:t>
      </w:r>
      <w:r w:rsidR="009B5AA5" w:rsidRPr="00F83666">
        <w:t xml:space="preserve">inserts </w:t>
      </w:r>
      <w:r w:rsidR="004F7CE0" w:rsidRPr="00F83666">
        <w:t xml:space="preserve">new subsections (2AB) and (2AC) to allow a deduction for the following prescribed expenses incurred by any firm or company </w:t>
      </w:r>
      <w:r w:rsidR="009B5AA5" w:rsidRPr="00F83666">
        <w:t xml:space="preserve">(whether or not approved) </w:t>
      </w:r>
      <w:r w:rsidR="004F7CE0" w:rsidRPr="00F83666">
        <w:t>for the carrying out of any marketing project for the primary purpose of promoting the trading of goods or provision of services:</w:t>
      </w:r>
    </w:p>
    <w:p w14:paraId="19591A00" w14:textId="77777777"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4F7CE0" w:rsidRPr="00F83666">
        <w:t xml:space="preserve">expenses incurred in the design of packaging; </w:t>
      </w:r>
    </w:p>
    <w:p w14:paraId="5C747B4D" w14:textId="77777777"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4F7CE0" w:rsidRPr="00F83666">
        <w:t>expenses incurred in obtaining an approved certification of goods and services;</w:t>
      </w:r>
    </w:p>
    <w:p w14:paraId="5EA45A34" w14:textId="0B8E73AB" w:rsidR="004F7CE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4F7CE0" w:rsidRPr="00F83666">
        <w:t>expenses incurred in any advertisement placed in any media or on any promotion campaign carried out overseas.</w:t>
      </w:r>
    </w:p>
    <w:p w14:paraId="0196D35A" w14:textId="62C27AE1" w:rsidR="009B5AA5"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9B5AA5" w:rsidRPr="00F83666">
        <w:t>The total amount of expenses allowed deductions under the new subsections (2AA) and (2AB) are subject to an overall cap in subsection (2B).</w:t>
      </w:r>
    </w:p>
    <w:p w14:paraId="3CB95148" w14:textId="5227043F" w:rsidR="00E123FC" w:rsidRPr="00F83666" w:rsidRDefault="001E691E" w:rsidP="001E691E">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00E123FC" w:rsidRPr="00F83666">
        <w:t xml:space="preserve">Clause </w:t>
      </w:r>
      <w:r w:rsidR="00A84C85" w:rsidRPr="00F83666">
        <w:t>9</w:t>
      </w:r>
      <w:r w:rsidR="00E123FC" w:rsidRPr="00F83666">
        <w:t xml:space="preserve"> amends the definition of “concessionary rate of tax”</w:t>
      </w:r>
      <w:r w:rsidR="00E123FC" w:rsidRPr="00F83666">
        <w:br/>
        <w:t xml:space="preserve">in section 14D (Expenditure on research and development), which is consequential on the amendment to section 37B(11). </w:t>
      </w:r>
    </w:p>
    <w:p w14:paraId="336EAC49" w14:textId="77777777" w:rsidR="001E691E"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Clause </w:t>
      </w:r>
      <w:r w:rsidR="00A84C85" w:rsidRPr="00F83666">
        <w:t>10</w:t>
      </w:r>
      <w:r w:rsidR="00742320" w:rsidRPr="00F83666">
        <w:t xml:space="preserve"> amends section 14I (Provisions by banks and qualifying finance companies for doubtful debts and diminution in value of investments), which among other things gives banks and qualifying finance companies a deduction for provisions made for doubtful debts arising from their loans and the diminution in the value of their investments in securities. The amendments are for the following purposes: </w:t>
      </w:r>
    </w:p>
    <w:p w14:paraId="1D816E81" w14:textId="0D54D873"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742320" w:rsidRPr="00F83666">
        <w:t xml:space="preserve">to provide that with effect from year of assessment 2022, a provision for doubtful debts arising from </w:t>
      </w:r>
      <w:r w:rsidR="00742320" w:rsidRPr="00F83666">
        <w:rPr>
          <w:i/>
          <w:iCs/>
        </w:rPr>
        <w:t>any</w:t>
      </w:r>
      <w:r w:rsidR="00742320" w:rsidRPr="00F83666">
        <w:t xml:space="preserve"> loan given by a bank or qualifying finance company or for diminution in the value of </w:t>
      </w:r>
      <w:r w:rsidR="00742320" w:rsidRPr="00F83666">
        <w:rPr>
          <w:i/>
          <w:iCs/>
        </w:rPr>
        <w:t>any</w:t>
      </w:r>
      <w:r w:rsidR="00742320" w:rsidRPr="00F83666">
        <w:t xml:space="preserve"> investment in any debentures, bonds or notes of a bank or qualifying finance company is allowed a deduction. Before the amendment, a provision for doubtful debts on any loan mentioned in paragraphs (</w:t>
      </w:r>
      <w:r w:rsidR="00742320" w:rsidRPr="00F83666">
        <w:rPr>
          <w:i/>
          <w:iCs/>
        </w:rPr>
        <w:t>a</w:t>
      </w:r>
      <w:r w:rsidR="00742320" w:rsidRPr="00F83666">
        <w:t>) to (</w:t>
      </w:r>
      <w:r w:rsidR="00742320" w:rsidRPr="00F83666">
        <w:rPr>
          <w:i/>
          <w:iCs/>
        </w:rPr>
        <w:t>e</w:t>
      </w:r>
      <w:r w:rsidR="00742320" w:rsidRPr="00F83666">
        <w:t>) of the existing definition of “loan” in section 14(7) (excluded loans) or diminution in the value of any debentures, bonds or notes that are issued or guaranteed by the Government or the government of any other country (excluded securities) is not allowed a deduction;</w:t>
      </w:r>
    </w:p>
    <w:p w14:paraId="097917F8" w14:textId="2968DC30" w:rsidR="00742320" w:rsidRPr="00F83666" w:rsidRDefault="001E691E" w:rsidP="001E691E">
      <w:pPr>
        <w:pStyle w:val="ExpSectionTexta"/>
      </w:pPr>
      <w:r w:rsidRPr="00F83666">
        <w:lastRenderedPageBreak/>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742320" w:rsidRPr="00F83666">
        <w:t>to provide that in determining (under subsections (5) and (6)) the maximum amount of provisions to be allowed a deduction under section 14</w:t>
      </w:r>
      <w:r w:rsidR="004B6242" w:rsidRPr="00F83666">
        <w:t>I</w:t>
      </w:r>
      <w:r w:rsidR="00742320" w:rsidRPr="00F83666">
        <w:t xml:space="preserve"> for any year of assessment, only loans that have been disbursed by a bank or qualifying finance company will be taken into account. However, the excluded loans and securities mentioned in paragraph (</w:t>
      </w:r>
      <w:r w:rsidR="00742320" w:rsidRPr="00F83666">
        <w:rPr>
          <w:i/>
          <w:iCs/>
        </w:rPr>
        <w:t>a</w:t>
      </w:r>
      <w:r w:rsidR="00742320" w:rsidRPr="00F83666">
        <w:t>) will remain excluded for the purpose of determining such maximum amount. This amendment takes effect from the year of assessment 2023, as subsections (5) and (6) is disapplied for the year of assessment 2022;</w:t>
      </w:r>
    </w:p>
    <w:p w14:paraId="14F08779" w14:textId="18756755"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742320" w:rsidRPr="00F83666">
        <w:t xml:space="preserve">to amend the definition of “securities” to mean only debentures, bonds or notes. Banks and qualifying finance companies are no longer required under FRS 109 or SFRS(I) 9 to make provision for diminution in the value of their investment in the other </w:t>
      </w:r>
      <w:r w:rsidR="002018C1" w:rsidRPr="00F83666">
        <w:t xml:space="preserve">instruments </w:t>
      </w:r>
      <w:r w:rsidR="00742320" w:rsidRPr="00F83666">
        <w:t>specified in the existing section 14I(8)(</w:t>
      </w:r>
      <w:r w:rsidR="00742320" w:rsidRPr="00F83666">
        <w:rPr>
          <w:i/>
          <w:iCs/>
        </w:rPr>
        <w:t>b</w:t>
      </w:r>
      <w:r w:rsidR="00742320" w:rsidRPr="00F83666">
        <w:t>).</w:t>
      </w:r>
    </w:p>
    <w:p w14:paraId="76805112" w14:textId="613FBE2C" w:rsidR="004F7CE0" w:rsidRPr="00F83666" w:rsidRDefault="004F7CE0" w:rsidP="007768CE">
      <w:pPr>
        <w:pStyle w:val="ExpSectionText1"/>
      </w:pPr>
      <w:r w:rsidRPr="00F83666">
        <w:rPr>
          <w:szCs w:val="22"/>
        </w:rPr>
        <w:t>Clause </w:t>
      </w:r>
      <w:r w:rsidR="00074084" w:rsidRPr="00F83666">
        <w:rPr>
          <w:szCs w:val="22"/>
        </w:rPr>
        <w:t>11</w:t>
      </w:r>
      <w:r w:rsidRPr="00F83666">
        <w:rPr>
          <w:szCs w:val="22"/>
        </w:rPr>
        <w:t xml:space="preserve"> amends section 14K (Further or double deduction for overseas investment development expenditure) to provide that with effect from (and including) 17 February 2021,</w:t>
      </w:r>
      <w:r w:rsidR="005B0D2D" w:rsidRPr="00F83666">
        <w:rPr>
          <w:szCs w:val="22"/>
        </w:rPr>
        <w:t xml:space="preserve"> prescribed investment development expenditure directly attributable to the carrying out of any study to identify investment overseas that is incurred by any firm or company is allowed a deduction</w:t>
      </w:r>
      <w:r w:rsidR="002C4413" w:rsidRPr="00F83666">
        <w:rPr>
          <w:szCs w:val="22"/>
        </w:rPr>
        <w:t xml:space="preserve"> without the need for the firm or company to be approved</w:t>
      </w:r>
      <w:r w:rsidR="005B0D2D" w:rsidRPr="00F83666">
        <w:rPr>
          <w:szCs w:val="22"/>
        </w:rPr>
        <w:t>.</w:t>
      </w:r>
      <w:r w:rsidRPr="00F83666">
        <w:rPr>
          <w:szCs w:val="22"/>
        </w:rPr>
        <w:t xml:space="preserve"> The clause also amends the definition of “investment development expenditure” to include expenses incurred for the transportation of materials or samples for any overseas study for the purpose of identifying investment overseas.</w:t>
      </w:r>
    </w:p>
    <w:p w14:paraId="09A8A9EE" w14:textId="1E86FBA3" w:rsidR="00AE0A4B" w:rsidRPr="00F83666" w:rsidRDefault="00AE0A4B" w:rsidP="00AE0A4B">
      <w:pPr>
        <w:pStyle w:val="ExpSectionText1"/>
      </w:pPr>
      <w:r w:rsidRPr="00F83666">
        <w:fldChar w:fldCharType="begin"/>
      </w:r>
      <w:r w:rsidRPr="00F83666">
        <w:instrText xml:space="preserve"> GUID=6bf54e5a-ae15-444e-926c-2310da781ee4 </w:instrText>
      </w:r>
      <w:r w:rsidRPr="00F83666">
        <w:fldChar w:fldCharType="end"/>
      </w:r>
      <w:r w:rsidRPr="00F83666">
        <w:t xml:space="preserve">Clause </w:t>
      </w:r>
      <w:r w:rsidR="00074084" w:rsidRPr="00F83666">
        <w:t>12</w:t>
      </w:r>
      <w:r w:rsidRPr="00F83666">
        <w:t xml:space="preserve"> amends subsection (3A) of section 14Q (Deduction for renovation or refurbishment expenditure), which allows the full amount of renovation or refurbishment expenditure incurred by a person during the basis period for the year of assessment 2021 to be deducted in that year of assessment, instead of over 3 years of assessment under subsection (3) (the taxpayer may </w:t>
      </w:r>
      <w:r w:rsidR="002018C1" w:rsidRPr="00F83666">
        <w:t xml:space="preserve">however </w:t>
      </w:r>
      <w:r w:rsidRPr="00F83666">
        <w:t xml:space="preserve">elect for the deduction to be made in accordance with subsection (3)).The amendment allows the same treatment to be given to any such expenditure incurred during the basis period for the year of assessment 2022. </w:t>
      </w:r>
    </w:p>
    <w:p w14:paraId="6CE73C8A" w14:textId="79B48527" w:rsidR="007768CE" w:rsidRPr="00F83666" w:rsidRDefault="007768CE" w:rsidP="007768CE">
      <w:pPr>
        <w:pStyle w:val="ExpSectionText1"/>
        <w:rPr>
          <w:szCs w:val="22"/>
        </w:rPr>
      </w:pPr>
      <w:r w:rsidRPr="00F83666">
        <w:t xml:space="preserve">Clause </w:t>
      </w:r>
      <w:r w:rsidR="00074084" w:rsidRPr="00F83666">
        <w:t>13</w:t>
      </w:r>
      <w:r w:rsidRPr="00F83666">
        <w:t xml:space="preserve"> </w:t>
      </w:r>
      <w:r w:rsidRPr="00F83666">
        <w:rPr>
          <w:szCs w:val="22"/>
        </w:rPr>
        <w:t>amends section 14ZA (Further or double deduction for qualifying expenditure on issue of debentures and making available debentures for secondary trading). The section allows a deduction for qualifying expenditure incurred for an issue of certain retail bonds. The retail bonds are straight debentures and post-seasoning debentures the offer of which is exempt from prospectus requirements under various regulations made under the Securities and Futures Act</w:t>
      </w:r>
      <w:r w:rsidR="00603D2C" w:rsidRPr="00F83666">
        <w:rPr>
          <w:szCs w:val="22"/>
        </w:rPr>
        <w:t xml:space="preserve"> 2001</w:t>
      </w:r>
      <w:r w:rsidRPr="00F83666">
        <w:rPr>
          <w:szCs w:val="22"/>
        </w:rPr>
        <w:t xml:space="preserve">, as well as potential seasoned debentures, i.e. debentures intended to be made available for trading by retail investors on a securities exchange. The section also allows a deduction for qualifying expenditure incurred for making available potential seasoned debentures for such secondary trading. The clause </w:t>
      </w:r>
      <w:r w:rsidR="00BE79F6" w:rsidRPr="00F83666">
        <w:rPr>
          <w:szCs w:val="22"/>
        </w:rPr>
        <w:t xml:space="preserve">inserts </w:t>
      </w:r>
      <w:r w:rsidRPr="00F83666">
        <w:rPr>
          <w:szCs w:val="22"/>
        </w:rPr>
        <w:t>a new subsection (1A) for the following purposes:</w:t>
      </w:r>
    </w:p>
    <w:p w14:paraId="7E0A78D5" w14:textId="0D3B6565" w:rsidR="007768CE" w:rsidRPr="00F83666" w:rsidRDefault="007768CE" w:rsidP="007768CE">
      <w:pPr>
        <w:pStyle w:val="ExpSectionTexta"/>
      </w:pPr>
      <w:r w:rsidRPr="00F83666">
        <w:lastRenderedPageBreak/>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i</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2A1299" w:rsidRPr="00F83666">
        <w:rPr>
          <w:i/>
          <w:noProof/>
        </w:rPr>
        <w:t>a</w:t>
      </w:r>
      <w:r w:rsidR="003512D2" w:rsidRPr="00F83666">
        <w:t>)</w:t>
      </w:r>
      <w:r w:rsidRPr="00F83666">
        <w:fldChar w:fldCharType="end"/>
      </w:r>
      <w:r w:rsidRPr="00F83666">
        <w:tab/>
        <w:t>with effect from (and including) 19 May 2021, a deduction for qualifying expenditure is allowed only if the retail bonds that are issued, or the potential seasoned debentures that are made available for secondary trading, are given at least one credit rating from specified credit rating agencies at the time the retail bonds are issued or the potential seasoned debentures are made available for secondary trading;</w:t>
      </w:r>
    </w:p>
    <w:p w14:paraId="6CAABB7B" w14:textId="3AAD7D81"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j</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2A1299" w:rsidRPr="00F83666">
        <w:rPr>
          <w:i/>
          <w:noProof/>
        </w:rPr>
        <w:t>b</w:t>
      </w:r>
      <w:r w:rsidR="003512D2" w:rsidRPr="00F83666">
        <w:t>)</w:t>
      </w:r>
      <w:r w:rsidRPr="00F83666">
        <w:fldChar w:fldCharType="end"/>
      </w:r>
      <w:r w:rsidRPr="00F83666">
        <w:tab/>
        <w:t>to provide 31 December 2026 as the last date on which credit</w:t>
      </w:r>
      <w:r w:rsidRPr="00F83666">
        <w:noBreakHyphen/>
        <w:t>rated retail bonds may be issued in order for any expenditure mentioned in paragraph (</w:t>
      </w:r>
      <w:r w:rsidRPr="00F83666">
        <w:rPr>
          <w:i/>
          <w:iCs/>
        </w:rPr>
        <w:t>a</w:t>
      </w:r>
      <w:r w:rsidRPr="00F83666">
        <w:t xml:space="preserve">) to qualify for deduction. </w:t>
      </w:r>
    </w:p>
    <w:p w14:paraId="268BB72D" w14:textId="18269069" w:rsidR="00AE0A4B" w:rsidRPr="00F83666" w:rsidRDefault="00AE0A4B" w:rsidP="00AE0A4B">
      <w:pPr>
        <w:pStyle w:val="ExpSectionText1"/>
      </w:pPr>
      <w:r w:rsidRPr="00F83666">
        <w:fldChar w:fldCharType="begin"/>
      </w:r>
      <w:r w:rsidRPr="00F83666">
        <w:instrText xml:space="preserve"> GUID=bd27d02c-f668-40de-b29d-af02e40d39f3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Clause </w:t>
      </w:r>
      <w:r w:rsidR="00074084" w:rsidRPr="00F83666">
        <w:t>14</w:t>
      </w:r>
      <w:r w:rsidRPr="00F83666">
        <w:t xml:space="preserve"> amends section 14ZB (Deduction for expenditure for services or secondment to institutions of a public character), which allows an entity whose employees provided services to or were seconded to an institution of a public character, to claim an additional deduction for any qualifying expenditure thereby incurred. The amendment extends by 2 years (till 31 December 2023) the period in which qualifying expenditure incurred may be allowed a deduction under the section.</w:t>
      </w:r>
    </w:p>
    <w:p w14:paraId="175BB963" w14:textId="7122CFEA" w:rsidR="00742320"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Clause </w:t>
      </w:r>
      <w:r w:rsidR="00074084" w:rsidRPr="00F83666">
        <w:t>15</w:t>
      </w:r>
      <w:r w:rsidR="00742320" w:rsidRPr="00F83666">
        <w:t xml:space="preserve"> amends section 14ZE (Deduction for payments made to individual drivers of chauffeured private hire cars and taxis due to COVID</w:t>
      </w:r>
      <w:r w:rsidR="00742320" w:rsidRPr="00F83666">
        <w:noBreakHyphen/>
        <w:t>19 events) which allows an entity set out in the Tenth Schedule to be given a deduction against its income for certain payments made by the entity to individuals who drive chauffeured private hire cars or taxis</w:t>
      </w:r>
      <w:r w:rsidR="00DE1A66" w:rsidRPr="00F83666">
        <w:t xml:space="preserve"> due to COVID-19 events</w:t>
      </w:r>
      <w:r w:rsidR="00742320" w:rsidRPr="00F83666">
        <w:t xml:space="preserve">. </w:t>
      </w:r>
    </w:p>
    <w:p w14:paraId="1084DAE2" w14:textId="2DBF0EC4" w:rsidR="001E691E" w:rsidRPr="00F83666" w:rsidRDefault="001E691E" w:rsidP="001E691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742320" w:rsidRPr="00F83666">
        <w:t xml:space="preserve">The amendment enables a deduction to be given for </w:t>
      </w:r>
      <w:r w:rsidR="004B6242" w:rsidRPr="00F83666">
        <w:t xml:space="preserve">certain payments arising from both COVID-19 and non-COVID 19 events </w:t>
      </w:r>
      <w:r w:rsidR="00742320" w:rsidRPr="00F83666">
        <w:t>—</w:t>
      </w:r>
      <w:r w:rsidRPr="00F83666">
        <w:t xml:space="preserve"> </w:t>
      </w:r>
    </w:p>
    <w:p w14:paraId="04B964AF" w14:textId="1DD69E4C" w:rsidR="001E691E"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a</w:t>
      </w:r>
      <w:r w:rsidRPr="00F83666">
        <w:t>)</w:t>
      </w:r>
      <w:r w:rsidRPr="00F83666">
        <w:fldChar w:fldCharType="end"/>
      </w:r>
      <w:r w:rsidRPr="00F83666">
        <w:tab/>
      </w:r>
      <w:r w:rsidR="00742320" w:rsidRPr="00F83666">
        <w:t xml:space="preserve">monetary payments given during the period </w:t>
      </w:r>
      <w:r w:rsidR="00972F12" w:rsidRPr="00F83666">
        <w:t>between</w:t>
      </w:r>
      <w:r w:rsidR="00742320" w:rsidRPr="00F83666">
        <w:t xml:space="preserve"> 1 January 2021 </w:t>
      </w:r>
      <w:r w:rsidR="00972F12" w:rsidRPr="00F83666">
        <w:t>and</w:t>
      </w:r>
      <w:r w:rsidR="00742320" w:rsidRPr="00F83666">
        <w:t xml:space="preserve"> 31 December 2021 (both dates inclusive) by a Tenth Schedule entity to a chauffeured private hire car or taxi driver, that the Comptroller is satisfied is given to mitigate the individual’s loss of income arising from a COVID-19 event;</w:t>
      </w:r>
      <w:r w:rsidRPr="00F83666">
        <w:t xml:space="preserve"> </w:t>
      </w:r>
      <w:r w:rsidRPr="00F83666">
        <w:tab/>
      </w:r>
    </w:p>
    <w:p w14:paraId="0155A96B" w14:textId="15A634F8" w:rsidR="001E691E" w:rsidRPr="00F83666" w:rsidRDefault="001E691E" w:rsidP="00742320">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b</w:t>
      </w:r>
      <w:r w:rsidRPr="00F83666">
        <w:t>)</w:t>
      </w:r>
      <w:r w:rsidRPr="00F83666">
        <w:fldChar w:fldCharType="end"/>
      </w:r>
      <w:r w:rsidRPr="00F83666">
        <w:tab/>
      </w:r>
      <w:r w:rsidR="00742320" w:rsidRPr="00F83666">
        <w:t>the value of benefits given by a Tenth Schedule entity on or after 1 January 2021 to a chauffeured private hire car or taxi driver, in connection with an amount received by the entity from the C</w:t>
      </w:r>
      <w:r w:rsidR="002A1299" w:rsidRPr="00F83666">
        <w:t>OVID</w:t>
      </w:r>
      <w:r w:rsidR="00742320" w:rsidRPr="00F83666">
        <w:noBreakHyphen/>
        <w:t>19 Driver Relief Fund mentioned above;</w:t>
      </w:r>
    </w:p>
    <w:p w14:paraId="0C00A99D" w14:textId="0C47A1D7" w:rsidR="001E691E" w:rsidRPr="00F83666" w:rsidRDefault="001E691E" w:rsidP="00742320">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c</w:t>
      </w:r>
      <w:r w:rsidRPr="00F83666">
        <w:t>)</w:t>
      </w:r>
      <w:r w:rsidRPr="00F83666">
        <w:fldChar w:fldCharType="end"/>
      </w:r>
      <w:r w:rsidRPr="00F83666">
        <w:tab/>
      </w:r>
      <w:r w:rsidR="00742320" w:rsidRPr="00F83666">
        <w:t xml:space="preserve">monetary payments given by a Tenth Schedule entity on or after 1 January 2021 to an individual who drives a chauffeured private hire car or taxi that is a petrol car or petrol-electric car, in connection with an amount received by the entity </w:t>
      </w:r>
      <w:r w:rsidR="0053727E" w:rsidRPr="00F83666">
        <w:t>out of a payment made on behalf of</w:t>
      </w:r>
      <w:r w:rsidR="004B6242" w:rsidRPr="00F83666">
        <w:t xml:space="preserve"> </w:t>
      </w:r>
      <w:r w:rsidR="00742320" w:rsidRPr="00F83666">
        <w:t xml:space="preserve">the Government </w:t>
      </w:r>
      <w:r w:rsidR="004B6242" w:rsidRPr="00F83666">
        <w:t>(</w:t>
      </w:r>
      <w:r w:rsidR="00742320" w:rsidRPr="00F83666">
        <w:t>known as the Additional Petrol Duty Rebate</w:t>
      </w:r>
      <w:r w:rsidR="004B6242" w:rsidRPr="00F83666">
        <w:t>),</w:t>
      </w:r>
      <w:r w:rsidR="00742320" w:rsidRPr="00F83666">
        <w:t xml:space="preserve"> that is part of the Budget Statement of the Government dated 16 February 2021; and</w:t>
      </w:r>
    </w:p>
    <w:p w14:paraId="6EA5FF8F" w14:textId="5BA495ED" w:rsidR="00742320" w:rsidRPr="00F83666" w:rsidRDefault="001E691E" w:rsidP="001E691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Pr="00F83666">
        <w:rPr>
          <w:i/>
          <w:noProof/>
        </w:rPr>
        <w:instrText>d</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Pr="00F83666">
        <w:t>(</w:t>
      </w:r>
      <w:r w:rsidRPr="00F83666">
        <w:rPr>
          <w:i/>
          <w:noProof/>
        </w:rPr>
        <w:t>d</w:t>
      </w:r>
      <w:r w:rsidRPr="00F83666">
        <w:t>)</w:t>
      </w:r>
      <w:r w:rsidRPr="00F83666">
        <w:fldChar w:fldCharType="end"/>
      </w:r>
      <w:r w:rsidRPr="00F83666">
        <w:tab/>
      </w:r>
      <w:r w:rsidR="00742320" w:rsidRPr="00F83666">
        <w:t xml:space="preserve">monetary payments given by any </w:t>
      </w:r>
      <w:r w:rsidR="004B6242" w:rsidRPr="00F83666">
        <w:t xml:space="preserve">non-individual </w:t>
      </w:r>
      <w:r w:rsidR="00742320" w:rsidRPr="00F83666">
        <w:t xml:space="preserve">person (who </w:t>
      </w:r>
      <w:r w:rsidR="004B6242" w:rsidRPr="00F83666">
        <w:t>may not be a Tenth Schedule entity</w:t>
      </w:r>
      <w:r w:rsidR="00742320" w:rsidRPr="00F83666">
        <w:t xml:space="preserve">) who </w:t>
      </w:r>
      <w:r w:rsidR="0053727E" w:rsidRPr="00F83666">
        <w:t xml:space="preserve">paid a tax under section 11 of the Road </w:t>
      </w:r>
      <w:r w:rsidR="0053727E" w:rsidRPr="00F83666">
        <w:lastRenderedPageBreak/>
        <w:t>Traffic Act 1961 for a vehicle that is</w:t>
      </w:r>
      <w:r w:rsidR="00742320" w:rsidRPr="00F83666">
        <w:t xml:space="preserve"> a petrol car or petrol-electric car</w:t>
      </w:r>
      <w:r w:rsidR="0053727E" w:rsidRPr="00F83666">
        <w:t>,</w:t>
      </w:r>
      <w:r w:rsidR="00742320" w:rsidRPr="00F83666">
        <w:t xml:space="preserve"> to an individual who </w:t>
      </w:r>
      <w:r w:rsidR="0053727E" w:rsidRPr="00F83666">
        <w:t xml:space="preserve">drives that vehicle </w:t>
      </w:r>
      <w:r w:rsidR="00742320" w:rsidRPr="00F83666">
        <w:t>as a chauffeured private hire car or taxi</w:t>
      </w:r>
      <w:r w:rsidR="00742320" w:rsidRPr="00F83666">
        <w:rPr>
          <w:color w:val="000000"/>
          <w:szCs w:val="26"/>
        </w:rPr>
        <w:t>, in connection with an amount received</w:t>
      </w:r>
      <w:r w:rsidR="00742320" w:rsidRPr="00F83666">
        <w:t xml:space="preserve"> by the person </w:t>
      </w:r>
      <w:r w:rsidR="00742320" w:rsidRPr="00F83666">
        <w:rPr>
          <w:color w:val="000000"/>
          <w:szCs w:val="26"/>
        </w:rPr>
        <w:t>as a rebate against th</w:t>
      </w:r>
      <w:r w:rsidR="0053727E" w:rsidRPr="00F83666">
        <w:rPr>
          <w:color w:val="000000"/>
          <w:szCs w:val="26"/>
        </w:rPr>
        <w:t>at tax</w:t>
      </w:r>
      <w:r w:rsidR="00742320" w:rsidRPr="00F83666">
        <w:rPr>
          <w:color w:val="000000"/>
          <w:szCs w:val="26"/>
        </w:rPr>
        <w:t xml:space="preserve"> for the period on or after 1 August 2021. </w:t>
      </w:r>
    </w:p>
    <w:p w14:paraId="7149F4AD" w14:textId="0F256942" w:rsidR="00742320" w:rsidRPr="00F83666" w:rsidRDefault="00742320" w:rsidP="00742320">
      <w:pPr>
        <w:pStyle w:val="ExpSectionText1"/>
      </w:pPr>
      <w:r w:rsidRPr="00F83666">
        <w:t xml:space="preserve">Clause </w:t>
      </w:r>
      <w:r w:rsidR="00074084" w:rsidRPr="00F83666">
        <w:t>16</w:t>
      </w:r>
      <w:r w:rsidRPr="00F83666">
        <w:t xml:space="preserve"> inserts new sections 14ZG and 14ZH.</w:t>
      </w:r>
    </w:p>
    <w:p w14:paraId="3D3C880F" w14:textId="61981CBA" w:rsidR="00742320" w:rsidRPr="00F83666" w:rsidRDefault="00742320" w:rsidP="00742320">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The new section 14ZG provides that a deduction may be given to a person for any expenditure incurred by the person in obtaining, renewing or extending a lease of an immovable property that is used by the person for the purpose of the person’s trade or business. However, any company or trustee of a property trust in the business of letting immovable properties in which it has a proprietary interest (other than as </w:t>
      </w:r>
      <w:r w:rsidR="00361C29" w:rsidRPr="00F83666">
        <w:t xml:space="preserve">a </w:t>
      </w:r>
      <w:r w:rsidRPr="00F83666">
        <w:t>legal owner) and would receive consideration if the proprietary interest is disposed of or transferred (whether in whole or in part) is not allowed the deduction under the new section 14ZG.</w:t>
      </w:r>
    </w:p>
    <w:p w14:paraId="0ED3AC3E" w14:textId="69837461" w:rsidR="004F7CE0" w:rsidRPr="00F83666" w:rsidRDefault="00742320" w:rsidP="004F7CE0">
      <w:pPr>
        <w:pStyle w:val="ExpSectionText1"/>
      </w:pPr>
      <w:r w:rsidRPr="00F83666">
        <w:t>Similarly, in determining the rental income of a person from an immovable property that is chargeable to tax under section 10(1)(</w:t>
      </w:r>
      <w:r w:rsidRPr="00F83666">
        <w:rPr>
          <w:i/>
          <w:iCs/>
        </w:rPr>
        <w:t>f</w:t>
      </w:r>
      <w:r w:rsidRPr="00F83666">
        <w:t xml:space="preserve">), a deduction is allowed for any expenditure incurred by the person in granting, renewing or extending the lease of the immovable property. </w:t>
      </w:r>
    </w:p>
    <w:p w14:paraId="6A2D4612" w14:textId="5A7FB8F3" w:rsidR="00742320" w:rsidRPr="00F83666" w:rsidRDefault="00742320" w:rsidP="00742320">
      <w:pPr>
        <w:pStyle w:val="ExpSectionText1"/>
      </w:pPr>
      <w:r w:rsidRPr="00F83666">
        <w:t xml:space="preserve">The new section 14ZG does not apply to any </w:t>
      </w:r>
      <w:r w:rsidR="0053727E" w:rsidRPr="00F83666">
        <w:t>outgoing or expense</w:t>
      </w:r>
      <w:r w:rsidRPr="00F83666">
        <w:t xml:space="preserve"> that is allowed as a deduction under section 14, or to certain specified leases. </w:t>
      </w:r>
    </w:p>
    <w:p w14:paraId="65E60A69" w14:textId="70E73630" w:rsidR="00742320" w:rsidRPr="00F83666" w:rsidRDefault="00742320" w:rsidP="00742320">
      <w:pPr>
        <w:pStyle w:val="ExpSectionText1"/>
      </w:pPr>
      <w:r w:rsidRPr="00F83666">
        <w:t xml:space="preserve">The new section 14ZH provides that any expenditure (other than any </w:t>
      </w:r>
      <w:r w:rsidR="0053727E" w:rsidRPr="00F83666">
        <w:t>outgoing or expense</w:t>
      </w:r>
      <w:r w:rsidR="00074084" w:rsidRPr="00F83666">
        <w:t xml:space="preserve"> </w:t>
      </w:r>
      <w:r w:rsidRPr="00F83666">
        <w:t>that is allowed as a deduction under section 14) incurred by a person for the repair, insurance, maintenance and upkeep of an immovable property when it is vacant in any part of a basis period, and any property tax paid on that immovable property in such basis period, are allowed as a deduction against any rental income derived by the person from the immovable property that is chargeable to tax under section 10(1)(</w:t>
      </w:r>
      <w:r w:rsidRPr="00F83666">
        <w:rPr>
          <w:i/>
          <w:iCs/>
        </w:rPr>
        <w:t>f</w:t>
      </w:r>
      <w:r w:rsidRPr="00F83666">
        <w:t>) in that basis period.</w:t>
      </w:r>
    </w:p>
    <w:p w14:paraId="2D670B9B" w14:textId="28CC46DB" w:rsidR="008E190F" w:rsidRPr="00F83666" w:rsidRDefault="00742320" w:rsidP="008E190F">
      <w:pPr>
        <w:pStyle w:val="ExpSectionText1"/>
      </w:pPr>
      <w:r w:rsidRPr="00F83666">
        <w:t xml:space="preserve">Clause </w:t>
      </w:r>
      <w:r w:rsidR="00074084" w:rsidRPr="00F83666">
        <w:t>17</w:t>
      </w:r>
      <w:r w:rsidRPr="00F83666">
        <w:t xml:space="preserve"> makes amendment to section 15 (Deductions not allowed), which are consequential on the new sections 14ZG and 14ZH. </w:t>
      </w:r>
    </w:p>
    <w:p w14:paraId="65350DE7" w14:textId="3FC6FCDA" w:rsidR="008E190F" w:rsidRPr="00F83666" w:rsidRDefault="008E190F" w:rsidP="008E190F">
      <w:pPr>
        <w:pStyle w:val="ExpSectionText1"/>
      </w:pPr>
      <w:r w:rsidRPr="00F83666">
        <w:t xml:space="preserve">Clause </w:t>
      </w:r>
      <w:r w:rsidR="00074084" w:rsidRPr="00F83666">
        <w:t>18</w:t>
      </w:r>
      <w:r w:rsidRPr="00F83666">
        <w:t xml:space="preserve"> amends section 19 (Initial and annual allowances for machinery or plant) to apply that section to a case where any trading stock is appropriated on a permanent basis under section 10P(1) for use as machinery or plant for a person’s trade or business. This amendment is consequential on the new section 10P.</w:t>
      </w:r>
    </w:p>
    <w:p w14:paraId="58FEF72A" w14:textId="4FDF0100" w:rsidR="00AE0A4B" w:rsidRPr="00F83666" w:rsidRDefault="00AE0A4B" w:rsidP="00AE0A4B">
      <w:pPr>
        <w:pStyle w:val="ExpSectionText1"/>
      </w:pPr>
      <w:r w:rsidRPr="00F83666">
        <w:fldChar w:fldCharType="begin"/>
      </w:r>
      <w:r w:rsidRPr="00F83666">
        <w:instrText xml:space="preserve"> GUID=a1a56b4b-1b4a-48e4-b956-582530dc8910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Clause </w:t>
      </w:r>
      <w:r w:rsidR="00074084" w:rsidRPr="00F83666">
        <w:t>19</w:t>
      </w:r>
      <w:r w:rsidRPr="00F83666">
        <w:t xml:space="preserve"> amends section 19A (Allowances of 3 years or 2 years write off for machinery and plant, and 100% write off for computer, prescribed automation equipment and robot, etc.). Under subsection (1E), a person who incurs capital expenditure on the provision of machinery or plant for the purposes of a trade, profession or business carried on by that person in the basis period for the year of assessment 2021, may make an irrevocable election for the following allowances to be made (in lieu of the allowances provided under subsection (1) or section 19):</w:t>
      </w:r>
    </w:p>
    <w:p w14:paraId="485CDA7A" w14:textId="3C4773AE" w:rsidR="00AE0A4B" w:rsidRPr="00F83666" w:rsidRDefault="00AE0A4B" w:rsidP="00AE0A4B">
      <w:pPr>
        <w:pStyle w:val="ExpSectionTexta"/>
      </w:pPr>
      <w:r w:rsidRPr="00F83666">
        <w:lastRenderedPageBreak/>
        <w:fldChar w:fldCharType="begin"/>
      </w:r>
      <w:r w:rsidRPr="00F83666">
        <w:instrText xml:space="preserve"> GUID=fa14c861-7594-4cba-9d05-00bc5c480a08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for the year of assessment relating to the basis period in which the capital expenditure is incurred — an annual allowance of 75% in respect of the capital expenditure incurred;</w:t>
      </w:r>
    </w:p>
    <w:p w14:paraId="2D365A74" w14:textId="09ABF15E" w:rsidR="00AE0A4B" w:rsidRPr="00F83666" w:rsidRDefault="00AE0A4B" w:rsidP="00AE0A4B">
      <w:pPr>
        <w:pStyle w:val="ExpSectionTexta"/>
      </w:pPr>
      <w:r w:rsidRPr="00F83666">
        <w:fldChar w:fldCharType="begin"/>
      </w:r>
      <w:r w:rsidRPr="00F83666">
        <w:instrText xml:space="preserve"> GUID=b0dd0094-fc69-436f-99ff-bc5cd4222dd3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for the year of assessment immediately following the year of assessment mentioned in paragraph (</w:t>
      </w:r>
      <w:r w:rsidRPr="00F83666">
        <w:rPr>
          <w:i/>
          <w:iCs/>
        </w:rPr>
        <w:t>a</w:t>
      </w:r>
      <w:r w:rsidRPr="00F83666">
        <w:t>) — an annual allowance of 25% in respect of the capital expenditure incurred.</w:t>
      </w:r>
    </w:p>
    <w:p w14:paraId="1938EFB5" w14:textId="246D52A4" w:rsidR="00AE0A4B" w:rsidRPr="00F83666" w:rsidRDefault="00AE0A4B" w:rsidP="00AE0A4B">
      <w:pPr>
        <w:pStyle w:val="ExpSectionText1"/>
      </w:pPr>
      <w:r w:rsidRPr="00F83666">
        <w:fldChar w:fldCharType="begin"/>
      </w:r>
      <w:r w:rsidRPr="00F83666">
        <w:instrText xml:space="preserve"> GUID=c047f76e-c1d0-47e0-87ba-6d64155a45ac </w:instrText>
      </w:r>
      <w:r w:rsidRPr="00F83666">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The amendment provides that a person who incurs such capital expenditure in the basis period for the year of assessment 2022 may make an irrevocable election for the allowances mentioned in paragraphs (</w:t>
      </w:r>
      <w:r w:rsidRPr="00F83666">
        <w:rPr>
          <w:i/>
          <w:iCs/>
        </w:rPr>
        <w:t>a</w:t>
      </w:r>
      <w:r w:rsidRPr="00F83666">
        <w:t>) and (</w:t>
      </w:r>
      <w:r w:rsidRPr="00F83666">
        <w:rPr>
          <w:i/>
          <w:iCs/>
        </w:rPr>
        <w:t>b</w:t>
      </w:r>
      <w:r w:rsidRPr="00F83666">
        <w:t>) to apply. This treatment also applies (with the necessary modifications) to an instalment paid in a basis period for any year of assessment under a hire-purchase agreement that is entered into in the basis period for the year of assessment 2022.</w:t>
      </w:r>
    </w:p>
    <w:p w14:paraId="3850A4E2" w14:textId="3936339E" w:rsidR="00AE0A4B" w:rsidRPr="00F83666" w:rsidRDefault="00AE0A4B" w:rsidP="00AE0A4B">
      <w:pPr>
        <w:pStyle w:val="ExpSectionText1"/>
      </w:pPr>
      <w:r w:rsidRPr="00F83666">
        <w:fldChar w:fldCharType="begin"/>
      </w:r>
      <w:r w:rsidRPr="00F83666">
        <w:instrText xml:space="preserve"> GUID=5d25d2dd-9a78-4754-ba75-561188a05ba9 </w:instrText>
      </w:r>
      <w:r w:rsidRPr="00F83666">
        <w:fldChar w:fldCharType="end"/>
      </w:r>
      <w:r w:rsidRPr="00F83666">
        <w:t xml:space="preserve">Clause </w:t>
      </w:r>
      <w:r w:rsidR="001C47E2" w:rsidRPr="00F83666">
        <w:t>19</w:t>
      </w:r>
      <w:r w:rsidRPr="00F83666">
        <w:t xml:space="preserve"> also amends section 19A(5), which provides that a person that installs any efficient pollution control equipment or device for the purposes of the person’s trade, business or profession, may elect for (in lieu of the allowances provided under subsection (1), (1B) or (1E) or section 19) an allowance of 100% in respect of the capital expenditure incurred. The amendment provides that section 19A(5) applies only to any equipment or device installed during the period between 1 January 1996 and 16 February 2021 (both dates inclusive). </w:t>
      </w:r>
    </w:p>
    <w:p w14:paraId="676C4BCE" w14:textId="647DCB6D" w:rsidR="008E190F" w:rsidRPr="00F83666" w:rsidRDefault="00CD2B2D" w:rsidP="00AE0A4B">
      <w:pPr>
        <w:pStyle w:val="ExpSectionText1"/>
      </w:pPr>
      <w:r w:rsidRPr="00F83666">
        <w:t xml:space="preserve">Finally, clause </w:t>
      </w:r>
      <w:r w:rsidR="001C47E2" w:rsidRPr="00F83666">
        <w:t>19</w:t>
      </w:r>
      <w:r w:rsidR="008E190F" w:rsidRPr="00F83666">
        <w:t xml:space="preserve"> amends section 19A </w:t>
      </w:r>
      <w:r w:rsidR="00361C29" w:rsidRPr="00F83666">
        <w:t>to apply that section to a case where any trading stock is appropriated on a permanent basis under section 10P(1) for use as machinery or plant for a person’s trade or business. This amendment is consequential on the new section 10P.</w:t>
      </w:r>
    </w:p>
    <w:bookmarkStart w:id="24" w:name="_Hlk69468824"/>
    <w:p w14:paraId="5F25F590" w14:textId="77092819" w:rsidR="00AE0A4B" w:rsidRPr="00F83666" w:rsidRDefault="00AE0A4B" w:rsidP="00AE0A4B">
      <w:pPr>
        <w:pStyle w:val="ExpSectionText1"/>
      </w:pPr>
      <w:r w:rsidRPr="00F83666">
        <w:fldChar w:fldCharType="begin"/>
      </w:r>
      <w:r w:rsidRPr="00F83666">
        <w:instrText xml:space="preserve"> GUID=a58b565d-117b-4348-9f60-5aad449f9471 </w:instrText>
      </w:r>
      <w:r w:rsidRPr="00F83666">
        <w:fldChar w:fldCharType="end"/>
      </w:r>
      <w:r w:rsidRPr="00F83666">
        <w:t xml:space="preserve">Clause </w:t>
      </w:r>
      <w:r w:rsidR="001C47E2" w:rsidRPr="00F83666">
        <w:t>20</w:t>
      </w:r>
      <w:r w:rsidRPr="00F83666">
        <w:t xml:space="preserve"> inserts a new section 19E. The new section provides that where  the capital expenditure for acquiring any machinery, plant or IRU exceeds its open</w:t>
      </w:r>
      <w:r w:rsidR="008F33B3" w:rsidRPr="00F83666">
        <w:noBreakHyphen/>
      </w:r>
      <w:r w:rsidRPr="00F83666">
        <w:t>market price, the Comptroller may treat the open</w:t>
      </w:r>
      <w:r w:rsidR="00D45BA0" w:rsidRPr="00F83666">
        <w:t>-</w:t>
      </w:r>
      <w:r w:rsidRPr="00F83666">
        <w:t xml:space="preserve">market price as the capital expenditure for the purposes of making an allowance under section 19 (Initial and annual allowances for machinery or plant), section 19A (Allowances of 3 years or 2 years write off for machinery and plant, and 100% write off for computer, prescribed automation equipment and robot, etc.) or section 19D (Writing-down allowance for IRU). </w:t>
      </w:r>
    </w:p>
    <w:p w14:paraId="4E4A7BE4" w14:textId="73DFBE1D" w:rsidR="00AE0A4B" w:rsidRPr="00F83666" w:rsidRDefault="00AE0A4B" w:rsidP="00AE0A4B">
      <w:pPr>
        <w:pStyle w:val="ExpSectionText1"/>
      </w:pPr>
      <w:r w:rsidRPr="00F83666">
        <w:fldChar w:fldCharType="begin"/>
      </w:r>
      <w:r w:rsidRPr="00F83666">
        <w:instrText xml:space="preserve"> GUID=96558f67-3a11-418e-b719-162aaf3dadbd </w:instrText>
      </w:r>
      <w:r w:rsidRPr="00F83666">
        <w:fldChar w:fldCharType="end"/>
      </w:r>
      <w:r w:rsidRPr="00F83666">
        <w:t xml:space="preserve">The insertion of </w:t>
      </w:r>
      <w:r w:rsidR="002A1299" w:rsidRPr="00F83666">
        <w:t xml:space="preserve">new </w:t>
      </w:r>
      <w:r w:rsidRPr="00F83666">
        <w:t>section 19E does not imply that, before its insertion, allowances under sections 19</w:t>
      </w:r>
      <w:r w:rsidR="00361C29" w:rsidRPr="00F83666">
        <w:t>,</w:t>
      </w:r>
      <w:r w:rsidRPr="00F83666">
        <w:t xml:space="preserve"> </w:t>
      </w:r>
      <w:r w:rsidR="00361C29" w:rsidRPr="00F83666">
        <w:t xml:space="preserve">19A </w:t>
      </w:r>
      <w:r w:rsidRPr="00F83666">
        <w:t>and 19</w:t>
      </w:r>
      <w:r w:rsidR="00361C29" w:rsidRPr="00F83666">
        <w:t>D</w:t>
      </w:r>
      <w:r w:rsidRPr="00F83666">
        <w:t xml:space="preserve"> could have been made for capital expenditure for any machinery</w:t>
      </w:r>
      <w:r w:rsidR="00361C29" w:rsidRPr="00F83666">
        <w:t>, plant or IRU</w:t>
      </w:r>
      <w:r w:rsidRPr="00F83666">
        <w:t xml:space="preserve"> that exceeds its open</w:t>
      </w:r>
      <w:r w:rsidRPr="00F83666">
        <w:noBreakHyphen/>
        <w:t xml:space="preserve">market price. </w:t>
      </w:r>
    </w:p>
    <w:p w14:paraId="1E15DC2E" w14:textId="600C8CE8" w:rsidR="007768CE" w:rsidRPr="00F83666" w:rsidRDefault="007768CE" w:rsidP="007768CE">
      <w:pPr>
        <w:pStyle w:val="ExpSectionText1"/>
        <w:rPr>
          <w:lang w:bidi="ta-IN"/>
        </w:rPr>
      </w:pPr>
      <w:r w:rsidRPr="00F83666">
        <w:rPr>
          <w:lang w:bidi="ta-IN"/>
        </w:rPr>
        <w:t xml:space="preserve">Clauses </w:t>
      </w:r>
      <w:r w:rsidR="001C47E2" w:rsidRPr="00F83666">
        <w:rPr>
          <w:lang w:bidi="ta-IN"/>
        </w:rPr>
        <w:t>21</w:t>
      </w:r>
      <w:r w:rsidRPr="00F83666">
        <w:rPr>
          <w:lang w:bidi="ta-IN"/>
        </w:rPr>
        <w:t xml:space="preserve"> and </w:t>
      </w:r>
      <w:r w:rsidR="001C47E2" w:rsidRPr="00F83666">
        <w:rPr>
          <w:lang w:bidi="ta-IN"/>
        </w:rPr>
        <w:t>22</w:t>
      </w:r>
      <w:r w:rsidRPr="00F83666">
        <w:rPr>
          <w:lang w:bidi="ta-IN"/>
        </w:rPr>
        <w:t xml:space="preserve"> amend sections 20 (Balancing allowances and charges for machinery or plant) and 24 (Special provisions as to certain sales) respectively. The amendments are to replace the reference in those sections to “special allowances” with “allowances”. The term “special allowances” is not used in section 19A.</w:t>
      </w:r>
      <w:r w:rsidR="00E46C58" w:rsidRPr="00F83666">
        <w:rPr>
          <w:lang w:bidi="ta-IN"/>
        </w:rPr>
        <w:t xml:space="preserve"> Clause 22 also inserts a definition for </w:t>
      </w:r>
      <w:r w:rsidR="004B6242" w:rsidRPr="00F83666">
        <w:rPr>
          <w:lang w:bidi="ta-IN"/>
        </w:rPr>
        <w:t>the term “</w:t>
      </w:r>
      <w:r w:rsidR="00E46C58" w:rsidRPr="00F83666">
        <w:rPr>
          <w:lang w:bidi="ta-IN"/>
        </w:rPr>
        <w:t>Indefeasible Right of Use</w:t>
      </w:r>
      <w:r w:rsidR="004B6242" w:rsidRPr="00F83666">
        <w:rPr>
          <w:lang w:bidi="ta-IN"/>
        </w:rPr>
        <w:t>” in section 24.</w:t>
      </w:r>
    </w:p>
    <w:p w14:paraId="47AC810A" w14:textId="127188F6" w:rsidR="007768CE" w:rsidRPr="00F83666" w:rsidRDefault="007768CE" w:rsidP="007768CE">
      <w:pPr>
        <w:pStyle w:val="ExpSectionText1"/>
        <w:rPr>
          <w:szCs w:val="22"/>
        </w:rPr>
      </w:pPr>
      <w:r w:rsidRPr="00F83666">
        <w:rPr>
          <w:lang w:bidi="ta-IN"/>
        </w:rPr>
        <w:lastRenderedPageBreak/>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 xml:space="preserve">Clause </w:t>
      </w:r>
      <w:r w:rsidR="001C47E2" w:rsidRPr="00F83666">
        <w:rPr>
          <w:lang w:bidi="ta-IN"/>
        </w:rPr>
        <w:t>23</w:t>
      </w:r>
      <w:r w:rsidRPr="00F83666">
        <w:rPr>
          <w:lang w:bidi="ta-IN"/>
        </w:rPr>
        <w:t xml:space="preserve"> inserts a new section 25 to provide that where there is a transfer of property without consideration as a result of the following circumstances, the transferor and transferee may </w:t>
      </w:r>
      <w:r w:rsidRPr="00F83666">
        <w:rPr>
          <w:szCs w:val="22"/>
        </w:rPr>
        <w:t>make an election so that amongst other things, allowances may be made to the transferee under sections 19, 19A and 19D in respect of any expenditure that had been incurred by the transferor on the provision of the property, which remained unallowed under those sections at the time of the transfer as if no transfer had taken place:</w:t>
      </w:r>
    </w:p>
    <w:p w14:paraId="3FDF3C8B" w14:textId="0CA28ADA"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 xml:space="preserve">a conversion of a firm to a limited liability partnership under section 20 of the Limited Liability Partnerships Act </w:t>
      </w:r>
      <w:r w:rsidR="0053727E" w:rsidRPr="00F83666">
        <w:t>2005</w:t>
      </w:r>
      <w:r w:rsidRPr="00F83666">
        <w:t xml:space="preserve">; </w:t>
      </w:r>
    </w:p>
    <w:p w14:paraId="72226727" w14:textId="27190206"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a conversion of a private company to a limited liability partnership under section 21 of the Limited Liability Partnerships Act</w:t>
      </w:r>
      <w:r w:rsidR="0053727E" w:rsidRPr="00F83666">
        <w:t xml:space="preserve"> 2005</w:t>
      </w:r>
      <w:r w:rsidRPr="00F83666">
        <w:t>;</w:t>
      </w:r>
    </w:p>
    <w:p w14:paraId="2CDC2806" w14:textId="5C8678D8"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c</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c</w:t>
      </w:r>
      <w:r w:rsidR="003512D2" w:rsidRPr="00F83666">
        <w:t>)</w:t>
      </w:r>
      <w:r w:rsidRPr="00F83666">
        <w:fldChar w:fldCharType="end"/>
      </w:r>
      <w:r w:rsidRPr="00F83666">
        <w:tab/>
        <w:t xml:space="preserve">a conversion of any business carried on by an individual proprietor to one carried on by a firm, where the individual proprietor is a partner of, and has control over, the firm after the conversion; </w:t>
      </w:r>
    </w:p>
    <w:p w14:paraId="14F8348A" w14:textId="5F91B251" w:rsidR="007768CE" w:rsidRPr="00F83666" w:rsidRDefault="007768CE" w:rsidP="007768CE">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d</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d</w:t>
      </w:r>
      <w:r w:rsidR="003512D2" w:rsidRPr="00F83666">
        <w:t>)</w:t>
      </w:r>
      <w:r w:rsidRPr="00F83666">
        <w:fldChar w:fldCharType="end"/>
      </w:r>
      <w:r w:rsidRPr="00F83666">
        <w:tab/>
        <w:t>a conversion of any business carried on by a firm to one carried on by an individual proprietor, where the individual proprietor was a partner of, and had control over, the firm before the conversion.</w:t>
      </w:r>
    </w:p>
    <w:p w14:paraId="633A31EB" w14:textId="033CF03D" w:rsidR="007768CE" w:rsidRPr="00F83666" w:rsidRDefault="007768CE" w:rsidP="007768CE">
      <w:pPr>
        <w:pStyle w:val="ExpSectionText1"/>
        <w:rPr>
          <w:lang w:bidi="ta-IN"/>
        </w:rPr>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In addition</w:t>
      </w:r>
      <w:r w:rsidRPr="00F83666" w:rsidDel="00CF3E38">
        <w:rPr>
          <w:lang w:bidi="ta-IN"/>
        </w:rPr>
        <w:t xml:space="preserve">, allowances in respect of machinery or plant under section 19A and writing-down allowances in respect of an Indefeasible Right of Use (IRU) under section 19D continue to be available to the transferee as if the transfer had not taken place. </w:t>
      </w:r>
      <w:r w:rsidRPr="00F83666">
        <w:rPr>
          <w:lang w:bidi="ta-IN"/>
        </w:rPr>
        <w:t xml:space="preserve">Any balancing charge under section 19D in respect of an IRU or section 20 in respect of machinery or plant must also be made on the transferee on any event occurring after the transfer, as would have fallen to be made on the transferor if the transfer had not happened and the transferor had done all the things and been allowed all the allowances and deductions in connection with the IRU, machinery or plant (as the case may be) that were done </w:t>
      </w:r>
      <w:r w:rsidR="00CD2B2D" w:rsidRPr="00F83666">
        <w:rPr>
          <w:lang w:bidi="ta-IN"/>
        </w:rPr>
        <w:t xml:space="preserve">by </w:t>
      </w:r>
      <w:r w:rsidRPr="00F83666">
        <w:rPr>
          <w:lang w:bidi="ta-IN"/>
        </w:rPr>
        <w:t>or allowed to the transferee.</w:t>
      </w:r>
    </w:p>
    <w:p w14:paraId="17B949D0" w14:textId="28A0000A" w:rsidR="00345E99" w:rsidRPr="00F83666" w:rsidRDefault="00345E99" w:rsidP="00345E99">
      <w:pPr>
        <w:pStyle w:val="ExpSectionText1"/>
        <w:rPr>
          <w:lang w:bidi="ta-IN"/>
        </w:rPr>
      </w:pPr>
      <w:r w:rsidRPr="00F83666">
        <w:rPr>
          <w:lang w:bidi="ta-IN"/>
        </w:rPr>
        <w:t xml:space="preserve">Clause </w:t>
      </w:r>
      <w:r w:rsidR="00CD2B2D" w:rsidRPr="00F83666">
        <w:rPr>
          <w:lang w:bidi="ta-IN"/>
        </w:rPr>
        <w:t>24</w:t>
      </w:r>
      <w:r w:rsidRPr="00F83666">
        <w:rPr>
          <w:lang w:bidi="ta-IN"/>
        </w:rPr>
        <w:t xml:space="preserve"> amends section 26 (Profits of insurers) to provide that in determining the income of an life insurer, there is to be added the following amounts:</w:t>
      </w:r>
    </w:p>
    <w:p w14:paraId="3A517FB0" w14:textId="3C869107" w:rsidR="00345E99" w:rsidRPr="00F83666" w:rsidRDefault="00345E99" w:rsidP="00345E99">
      <w:pPr>
        <w:pStyle w:val="ExpSectionTexta"/>
        <w:rPr>
          <w:lang w:bidi="ta-IN"/>
        </w:rPr>
      </w:pPr>
      <w:r w:rsidRPr="00F83666">
        <w:rPr>
          <w:lang w:bidi="ta-IN"/>
        </w:rPr>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a</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a</w:t>
      </w:r>
      <w:r w:rsidR="003512D2" w:rsidRPr="00F83666">
        <w:rPr>
          <w:lang w:bidi="ta-IN"/>
        </w:rPr>
        <w:t>)</w:t>
      </w:r>
      <w:r w:rsidRPr="00F83666">
        <w:rPr>
          <w:lang w:bidi="ta-IN"/>
        </w:rPr>
        <w:fldChar w:fldCharType="end"/>
      </w:r>
      <w:r w:rsidRPr="00F83666">
        <w:rPr>
          <w:lang w:bidi="ta-IN"/>
        </w:rPr>
        <w:tab/>
        <w:t xml:space="preserve">an amount allocated by the insurer to the surplus account of </w:t>
      </w:r>
      <w:r w:rsidR="002A2EA4" w:rsidRPr="00F83666">
        <w:rPr>
          <w:lang w:bidi="ta-IN"/>
        </w:rPr>
        <w:t xml:space="preserve">a </w:t>
      </w:r>
      <w:r w:rsidRPr="00F83666">
        <w:rPr>
          <w:lang w:bidi="ta-IN"/>
        </w:rPr>
        <w:t>participating fund in accordance with regulations made under section 17(7) of the Insurance Act</w:t>
      </w:r>
      <w:r w:rsidR="0053727E" w:rsidRPr="00F83666">
        <w:rPr>
          <w:lang w:bidi="ta-IN"/>
        </w:rPr>
        <w:t xml:space="preserve"> 1966</w:t>
      </w:r>
      <w:r w:rsidRPr="00F83666">
        <w:rPr>
          <w:lang w:bidi="ta-IN"/>
        </w:rPr>
        <w:t xml:space="preserve">, which must not exceed 1/9th of the tax payable on the amount allocated out of the participating fund by way of bonus to the participating policies; </w:t>
      </w:r>
    </w:p>
    <w:p w14:paraId="26F81E90" w14:textId="63CD78E6" w:rsidR="00345E99" w:rsidRPr="00F83666" w:rsidRDefault="00345E99" w:rsidP="00345E99">
      <w:pPr>
        <w:pStyle w:val="ExpSectionTexta"/>
        <w:rPr>
          <w:lang w:bidi="ta-IN"/>
        </w:rPr>
      </w:pPr>
      <w:r w:rsidRPr="00F83666">
        <w:rPr>
          <w:lang w:bidi="ta-IN"/>
        </w:rPr>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b</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b</w:t>
      </w:r>
      <w:r w:rsidR="003512D2" w:rsidRPr="00F83666">
        <w:rPr>
          <w:lang w:bidi="ta-IN"/>
        </w:rPr>
        <w:t>)</w:t>
      </w:r>
      <w:r w:rsidRPr="00F83666">
        <w:rPr>
          <w:lang w:bidi="ta-IN"/>
        </w:rPr>
        <w:fldChar w:fldCharType="end"/>
      </w:r>
      <w:r w:rsidRPr="00F83666">
        <w:rPr>
          <w:lang w:bidi="ta-IN"/>
        </w:rPr>
        <w:tab/>
        <w:t>any other amount that may be allocated by the insurer to the surplus account of the participating fund in accordance with regulations made under section 17(7) of the Insurance Act</w:t>
      </w:r>
      <w:r w:rsidR="0053727E" w:rsidRPr="00F83666">
        <w:rPr>
          <w:lang w:bidi="ta-IN"/>
        </w:rPr>
        <w:t xml:space="preserve"> 1966</w:t>
      </w:r>
      <w:r w:rsidRPr="00F83666">
        <w:rPr>
          <w:lang w:bidi="ta-IN"/>
        </w:rPr>
        <w:t>, but excluding any portion that is not chargeable to tax.</w:t>
      </w:r>
    </w:p>
    <w:p w14:paraId="5373A658" w14:textId="3745F59F"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00345E99" w:rsidRPr="00F83666">
        <w:t>The clause also</w:t>
      </w:r>
      <w:r w:rsidRPr="00F83666">
        <w:t xml:space="preserve"> amends section 26 to provide that in ascertaining the income of a life insurer, only allowances, losses or donations that are in respect of —</w:t>
      </w:r>
    </w:p>
    <w:p w14:paraId="16C159AF" w14:textId="7C3C8A04" w:rsidR="000F594A" w:rsidRPr="00F83666" w:rsidRDefault="000F594A" w:rsidP="000F594A">
      <w:pPr>
        <w:pStyle w:val="ExpSectionTexta"/>
      </w:pPr>
      <w:r w:rsidRPr="00F83666">
        <w:rPr>
          <w:lang w:bidi="ta-IN"/>
        </w:rPr>
        <w:lastRenderedPageBreak/>
        <w:tab/>
      </w:r>
      <w:r w:rsidRPr="00F83666">
        <w:rPr>
          <w:lang w:bidi="ta-IN"/>
        </w:rPr>
        <w:fldChar w:fldCharType="begin"/>
      </w:r>
      <w:r w:rsidRPr="00F83666">
        <w:rPr>
          <w:lang w:bidi="ta-IN"/>
        </w:rPr>
        <w:instrText xml:space="preserve"> Quote"(</w:instrText>
      </w:r>
      <w:r w:rsidRPr="00F83666">
        <w:rPr>
          <w:i/>
          <w:lang w:bidi="ta-IN"/>
        </w:rPr>
        <w:fldChar w:fldCharType="begin"/>
      </w:r>
      <w:r w:rsidRPr="00F83666">
        <w:rPr>
          <w:i/>
          <w:lang w:bidi="ta-IN"/>
        </w:rPr>
        <w:instrText xml:space="preserve"> SEQ ExpSectionText(a) \* alphabetic </w:instrText>
      </w:r>
      <w:r w:rsidRPr="00F83666">
        <w:rPr>
          <w:i/>
          <w:lang w:bidi="ta-IN"/>
        </w:rPr>
        <w:fldChar w:fldCharType="separate"/>
      </w:r>
      <w:r w:rsidR="003512D2" w:rsidRPr="00F83666">
        <w:rPr>
          <w:i/>
          <w:noProof/>
          <w:lang w:bidi="ta-IN"/>
        </w:rPr>
        <w:instrText>a</w:instrText>
      </w:r>
      <w:r w:rsidRPr="00F83666">
        <w:rPr>
          <w:i/>
          <w:lang w:bidi="ta-IN"/>
        </w:rPr>
        <w:fldChar w:fldCharType="end"/>
      </w:r>
      <w:r w:rsidRPr="00F83666">
        <w:rPr>
          <w:lang w:bidi="ta-IN"/>
        </w:rPr>
        <w:fldChar w:fldCharType="begin"/>
      </w:r>
      <w:r w:rsidRPr="00F83666">
        <w:rPr>
          <w:lang w:bidi="ta-IN"/>
        </w:rPr>
        <w:instrText xml:space="preserve"> SEQ ExpSectionText(i) \r0\h </w:instrText>
      </w:r>
      <w:r w:rsidRPr="00F83666">
        <w:rPr>
          <w:lang w:bidi="ta-IN"/>
        </w:rPr>
        <w:fldChar w:fldCharType="end"/>
      </w:r>
      <w:r w:rsidRPr="00F83666">
        <w:rPr>
          <w:lang w:bidi="ta-IN"/>
        </w:rPr>
        <w:instrText xml:space="preserve">)" </w:instrText>
      </w:r>
      <w:r w:rsidRPr="00F83666">
        <w:rPr>
          <w:lang w:bidi="ta-IN"/>
        </w:rPr>
        <w:fldChar w:fldCharType="separate"/>
      </w:r>
      <w:r w:rsidR="003512D2" w:rsidRPr="00F83666">
        <w:rPr>
          <w:lang w:bidi="ta-IN"/>
        </w:rPr>
        <w:t>(</w:t>
      </w:r>
      <w:r w:rsidR="003512D2" w:rsidRPr="00F83666">
        <w:rPr>
          <w:i/>
          <w:noProof/>
          <w:lang w:bidi="ta-IN"/>
        </w:rPr>
        <w:t>a</w:t>
      </w:r>
      <w:r w:rsidR="003512D2" w:rsidRPr="00F83666">
        <w:rPr>
          <w:lang w:bidi="ta-IN"/>
        </w:rPr>
        <w:t>)</w:t>
      </w:r>
      <w:r w:rsidRPr="00F83666">
        <w:rPr>
          <w:lang w:bidi="ta-IN"/>
        </w:rPr>
        <w:fldChar w:fldCharType="end"/>
      </w:r>
      <w:r w:rsidRPr="00F83666">
        <w:rPr>
          <w:lang w:bidi="ta-IN"/>
        </w:rPr>
        <w:tab/>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 xml:space="preserve">the income of a life insurer from a participating fund that is apportioned to policyholders in accordance with regulations made under section 43(9) or 43C; or </w:t>
      </w:r>
    </w:p>
    <w:p w14:paraId="129A4EA4" w14:textId="1F1784A5"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instrText>(b)</w:instrText>
      </w:r>
      <w:r w:rsidRPr="00F83666">
        <w:fldChar w:fldCharType="begin"/>
      </w:r>
      <w:r w:rsidRPr="00F83666">
        <w:instrText>Preserved=Yes</w:instrText>
      </w:r>
      <w:r w:rsidRPr="00F83666">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rPr>
        <w:t>b</w:t>
      </w:r>
      <w:r w:rsidR="003512D2" w:rsidRPr="00F83666">
        <w:t>)</w:t>
      </w:r>
      <w:r w:rsidRPr="00F83666">
        <w:fldChar w:fldCharType="end"/>
      </w:r>
      <w:r w:rsidRPr="00F83666">
        <w:tab/>
        <w:t xml:space="preserve">any income of the life insurer from another participating fund that is apportioned to policyholders in accordance with those regulations, </w:t>
      </w:r>
    </w:p>
    <w:p w14:paraId="44C7A8AB" w14:textId="6FD3DAFE" w:rsidR="000F594A" w:rsidRPr="00F83666" w:rsidRDefault="000F594A" w:rsidP="004B6242">
      <w:pPr>
        <w:pStyle w:val="ExpSectionText1N"/>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may be deducted against the income mentioned in paragraph (</w:t>
      </w:r>
      <w:r w:rsidRPr="00F83666">
        <w:rPr>
          <w:i/>
          <w:iCs/>
        </w:rPr>
        <w:t>a</w:t>
      </w:r>
      <w:r w:rsidRPr="00F83666">
        <w:t xml:space="preserve">).  </w:t>
      </w:r>
    </w:p>
    <w:p w14:paraId="3A9E7FB7" w14:textId="64486430"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In other words, any allowances, losses or donations that are in respect of the insurer’s income from a participating fund that is apportioned to shareholders or from shareholders’ fund or any other insurance </w:t>
      </w:r>
      <w:r w:rsidR="002A2EA4" w:rsidRPr="00F83666">
        <w:t xml:space="preserve">fund, </w:t>
      </w:r>
      <w:r w:rsidRPr="00F83666">
        <w:t>is not available for deduction</w:t>
      </w:r>
      <w:r w:rsidR="002A2EA4" w:rsidRPr="00F83666">
        <w:t xml:space="preserve"> against the income mentioned in paragraph (</w:t>
      </w:r>
      <w:r w:rsidR="002A2EA4" w:rsidRPr="00F83666">
        <w:rPr>
          <w:i/>
          <w:iCs/>
        </w:rPr>
        <w:t>a</w:t>
      </w:r>
      <w:r w:rsidR="002A2EA4" w:rsidRPr="00F83666">
        <w:t>)</w:t>
      </w:r>
      <w:r w:rsidRPr="00F83666">
        <w:t xml:space="preserve">. </w:t>
      </w:r>
    </w:p>
    <w:p w14:paraId="632636FF" w14:textId="483872C2" w:rsidR="000F594A" w:rsidRPr="00F83666" w:rsidRDefault="000F594A" w:rsidP="000F594A">
      <w:pPr>
        <w:pStyle w:val="ExpSectionText1"/>
      </w:pPr>
      <w:bookmarkStart w:id="25" w:name="_Hlk72159893"/>
      <w:r w:rsidRPr="00F83666">
        <w:t xml:space="preserve">In addition, any unabsorbed allowances, losses or donations for any year of assessment in respect of </w:t>
      </w:r>
      <w:r w:rsidR="002A2EA4" w:rsidRPr="00F83666">
        <w:t xml:space="preserve">an </w:t>
      </w:r>
      <w:r w:rsidRPr="00F83666">
        <w:t xml:space="preserve">insurer’s income from a participating fund that is apportioned to policyholders are only available for deduction in a subsequent year of assessment against the insurer’s income from that participating fund or any other participating fund that is apportioned to policyholders in accordance with regulations made under section 43(9) or 43C. </w:t>
      </w:r>
      <w:bookmarkEnd w:id="25"/>
    </w:p>
    <w:bookmarkEnd w:id="24"/>
    <w:p w14:paraId="7610373A" w14:textId="389756D7" w:rsidR="00063E32" w:rsidRPr="00F83666" w:rsidRDefault="00063E32" w:rsidP="00063E32">
      <w:pPr>
        <w:pStyle w:val="ExpSectionText1"/>
        <w:rPr>
          <w:lang w:eastAsia="zh-CN"/>
        </w:rPr>
      </w:pPr>
      <w:r w:rsidRPr="00F83666">
        <w:fldChar w:fldCharType="begin"/>
      </w:r>
      <w:r w:rsidRPr="00F83666">
        <w:instrText xml:space="preserve"> GUID=912b9292-7b55-489e-a7f6-ab697ddfc30a </w:instrText>
      </w:r>
      <w:r w:rsidRPr="00F83666">
        <w:fldChar w:fldCharType="end"/>
      </w:r>
      <w:r w:rsidRPr="00F83666">
        <w:t xml:space="preserve">Clause </w:t>
      </w:r>
      <w:r w:rsidR="002A2EA4" w:rsidRPr="00F83666">
        <w:t>25</w:t>
      </w:r>
      <w:r w:rsidRPr="00F83666">
        <w:t xml:space="preserve"> inserts a new section 32A</w:t>
      </w:r>
      <w:r w:rsidRPr="00F83666">
        <w:rPr>
          <w:lang w:eastAsia="zh-CN"/>
        </w:rPr>
        <w:t xml:space="preserve"> (Valuation of cost of trading stock converted from non-trade or capital asset) to provide that in ascertaining the gains or profits of a person arising from the sale or disposal of any trading stock that was previously not trading stock, the market value of the property as at the date it becomes trading stock is treated as the cost of the trading stock.</w:t>
      </w:r>
    </w:p>
    <w:p w14:paraId="3BF662EC" w14:textId="42991F9E" w:rsidR="00AE0A4B" w:rsidRPr="00F83666" w:rsidRDefault="00AE0A4B" w:rsidP="00AE0A4B">
      <w:pPr>
        <w:pStyle w:val="ExpSectionText1"/>
      </w:pPr>
      <w:r w:rsidRPr="00F83666">
        <w:fldChar w:fldCharType="begin"/>
      </w:r>
      <w:r w:rsidRPr="00F83666">
        <w:instrText xml:space="preserve"> GUID=1ab3355f-c967-4b1d-952c-1e6070ade877 </w:instrText>
      </w:r>
      <w:r w:rsidRPr="00F83666">
        <w:fldChar w:fldCharType="end"/>
      </w:r>
      <w:r w:rsidRPr="00F83666">
        <w:t xml:space="preserve">Clause </w:t>
      </w:r>
      <w:r w:rsidR="00A87B13" w:rsidRPr="00F83666">
        <w:t>26</w:t>
      </w:r>
      <w:r w:rsidRPr="00F83666">
        <w:t xml:space="preserve"> amends section 34E (Surcharge on transfer pricing adjustments)</w:t>
      </w:r>
      <w:r w:rsidR="00361C29" w:rsidRPr="00F83666">
        <w:t>,</w:t>
      </w:r>
      <w:r w:rsidR="00D45BA0" w:rsidRPr="00F83666">
        <w:t xml:space="preserve"> which </w:t>
      </w:r>
      <w:r w:rsidRPr="00F83666">
        <w:t>provides that where the Comptroller makes any adjustment under section 34D(1A) to increase a person’s income, or to reduce a person’s deduction or loss, a surcharge of 5% of the amount increased or reduced is recoverable from the person as a debt due to the Government. The new subsection (2) provides for the service of the written notice of the surcharge to be in accordance with section 8(1), and for the payment of the surcharge to be made in the manner stated in the written notice.</w:t>
      </w:r>
    </w:p>
    <w:p w14:paraId="106FF8E1" w14:textId="7EBD04B4" w:rsidR="00E600B0" w:rsidRPr="00F83666" w:rsidRDefault="00E600B0" w:rsidP="00E600B0">
      <w:pPr>
        <w:pStyle w:val="ExpSectionText1"/>
      </w:pPr>
      <w:r w:rsidRPr="00F83666">
        <w:fldChar w:fldCharType="begin"/>
      </w:r>
      <w:r w:rsidRPr="00F83666">
        <w:instrText xml:space="preserve"> GUID=fbf6a30f-ea06-4e61-b66c-ca213f26ef68 </w:instrText>
      </w:r>
      <w:r w:rsidRPr="00F83666">
        <w:fldChar w:fldCharType="end"/>
      </w:r>
      <w:r w:rsidRPr="00F83666">
        <w:t xml:space="preserve">Clause </w:t>
      </w:r>
      <w:r w:rsidR="00A87B13" w:rsidRPr="00F83666">
        <w:t>27</w:t>
      </w:r>
      <w:r w:rsidRPr="00F83666">
        <w:t xml:space="preserve"> amends section 37 (Assessable income) to extend by 2 years (</w:t>
      </w:r>
      <w:r w:rsidR="009F24AA" w:rsidRPr="00F83666">
        <w:t>till</w:t>
      </w:r>
      <w:r w:rsidRPr="00F83666">
        <w:t xml:space="preserve"> 31 December 2023) the period within which a qualifying donation made by a person under section 37(3)(</w:t>
      </w:r>
      <w:r w:rsidRPr="00F83666">
        <w:rPr>
          <w:i/>
          <w:iCs/>
        </w:rPr>
        <w:t>b</w:t>
      </w:r>
      <w:r w:rsidRPr="00F83666">
        <w:t>) to (</w:t>
      </w:r>
      <w:r w:rsidRPr="00F83666">
        <w:rPr>
          <w:i/>
          <w:iCs/>
        </w:rPr>
        <w:t>f</w:t>
      </w:r>
      <w:r w:rsidRPr="00F83666">
        <w:t>) is entitled to a deduction of 2.5 times the amount or value of the donation.</w:t>
      </w:r>
    </w:p>
    <w:p w14:paraId="0B06B09C" w14:textId="14ED591B" w:rsidR="000F594A" w:rsidRPr="00F83666" w:rsidRDefault="000F594A" w:rsidP="000F594A">
      <w:pPr>
        <w:pStyle w:val="ExpSectionText1"/>
      </w:pPr>
      <w:r w:rsidRPr="00F83666">
        <w:t xml:space="preserve">Clause </w:t>
      </w:r>
      <w:r w:rsidR="00A87B13" w:rsidRPr="00F83666">
        <w:t>28</w:t>
      </w:r>
      <w:r w:rsidRPr="00F83666">
        <w:t xml:space="preserve"> amends the definition of “rate of tax” in section 37B (Adjustment of capital allowances, losses or donations between income subject to tax at different rates). After the amendment, the adjustment factor that applies for the purpose of a deduction of any unabsorbed allowances, losses or donations in respect of any income subject to tax at one tax rate against any income that is subject to tax at a different tax rate will apply to any income derived by an insurer from any insurance business that enjoys a concessionary rate of tax under section 43C, and any unabsorbed allowances, losses or donations in respect of such income. </w:t>
      </w:r>
    </w:p>
    <w:p w14:paraId="1AB20559" w14:textId="70800CDD" w:rsidR="000F594A" w:rsidRPr="00F83666" w:rsidRDefault="000F594A" w:rsidP="000F594A">
      <w:pPr>
        <w:pStyle w:val="ExpSectionText1"/>
      </w:pPr>
      <w:r w:rsidRPr="00F83666">
        <w:lastRenderedPageBreak/>
        <w:t xml:space="preserve">Clause </w:t>
      </w:r>
      <w:r w:rsidR="00A87B13" w:rsidRPr="00F83666">
        <w:t>29</w:t>
      </w:r>
      <w:r w:rsidRPr="00F83666">
        <w:t xml:space="preserve"> amends section 37C (Group relief for Singapore companies) to provide that —</w:t>
      </w:r>
    </w:p>
    <w:p w14:paraId="3A83F568" w14:textId="1C8BEABC"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no transfer may be made under that section by a life insurer to another life insurer, of any qualifying deduction relating to any income from a participating fund of the firstmentioned life insurer that is apportioned to policyholders in accordance with regulations made under section 43(9) or 43C; and</w:t>
      </w:r>
    </w:p>
    <w:p w14:paraId="52406244" w14:textId="526B676E" w:rsidR="000F594A" w:rsidRPr="00F83666" w:rsidRDefault="000F594A" w:rsidP="000F594A">
      <w:pPr>
        <w:pStyle w:val="ExpSectionTexta"/>
      </w:pP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b</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b</w:t>
      </w:r>
      <w:r w:rsidR="003512D2" w:rsidRPr="00F83666">
        <w:t>)</w:t>
      </w:r>
      <w:r w:rsidRPr="00F83666">
        <w:fldChar w:fldCharType="end"/>
      </w:r>
      <w:r w:rsidRPr="00F83666">
        <w:tab/>
        <w:t>no claim may be made under that section by a life insurer of any qualifying deduction of another life insurer, against any income of the firstmentioned life insurer from a participating fund that is apportioned to policyholders in accordance with those regulations.</w:t>
      </w:r>
    </w:p>
    <w:p w14:paraId="32AB774D" w14:textId="7B7A72FE" w:rsidR="00E600B0" w:rsidRPr="00F83666" w:rsidRDefault="00E600B0" w:rsidP="00E600B0">
      <w:pPr>
        <w:pStyle w:val="ExpSectionText1"/>
      </w:pPr>
      <w:r w:rsidRPr="00F83666">
        <w:fldChar w:fldCharType="begin"/>
      </w:r>
      <w:r w:rsidRPr="00F83666">
        <w:instrText xml:space="preserve"> GUID=f9bd6da4-7573-4086-8500-cb7e86b904b9 </w:instrText>
      </w:r>
      <w:r w:rsidRPr="00F83666">
        <w:fldChar w:fldCharType="end"/>
      </w:r>
      <w:r w:rsidRPr="00F83666">
        <w:t xml:space="preserve">Clause </w:t>
      </w:r>
      <w:r w:rsidR="00A87B13" w:rsidRPr="00F83666">
        <w:t>30</w:t>
      </w:r>
      <w:r w:rsidRPr="00F83666">
        <w:t xml:space="preserve"> amends section 37E (Carry-back of capital allowances and losses) to allow a taxpayer to elect for any qualifying deduction for the year of assessment 2021 to be carried back and deducted against any of the taxpayer’s assessable income for the years of assessment 2020, 2019 and 2018. </w:t>
      </w:r>
    </w:p>
    <w:p w14:paraId="770C9B36" w14:textId="77777777" w:rsidR="00E600B0" w:rsidRPr="00F83666" w:rsidRDefault="00E600B0" w:rsidP="00E600B0">
      <w:pPr>
        <w:pStyle w:val="ExpSectionText1"/>
      </w:pPr>
      <w:r w:rsidRPr="00F83666">
        <w:fldChar w:fldCharType="begin"/>
      </w:r>
      <w:r w:rsidRPr="00F83666">
        <w:instrText xml:space="preserve"> GUID=53676307-f65c-451e-97ed-9eff3ddd167f </w:instrText>
      </w:r>
      <w:r w:rsidRPr="00F83666">
        <w:fldChar w:fldCharType="end"/>
      </w:r>
      <w:r w:rsidRPr="00F83666">
        <w:t>The qualifying deduction for the year of assessment 2021 must first be made against the assessable income for the year of assessment 2018. Any balance of the qualifying deduction must then be made against the assessable income for the year of assessment 2019. Any balance thereafter may then be made against the assessable income for the year of assessment 2020.</w:t>
      </w:r>
    </w:p>
    <w:p w14:paraId="39AB6971" w14:textId="0158AD84" w:rsidR="00E600B0" w:rsidRPr="00F83666" w:rsidRDefault="00E600B0" w:rsidP="00E600B0">
      <w:pPr>
        <w:pStyle w:val="ExpSectionText1"/>
      </w:pPr>
      <w:r w:rsidRPr="00F83666">
        <w:fldChar w:fldCharType="begin"/>
      </w:r>
      <w:r w:rsidRPr="00F83666">
        <w:instrText xml:space="preserve"> GUID=b9507df7-807e-4d64-9de6-be5f9249f0d3 </w:instrText>
      </w:r>
      <w:r w:rsidRPr="00F83666">
        <w:fldChar w:fldCharType="end"/>
      </w:r>
      <w:r w:rsidRPr="00F83666">
        <w:t xml:space="preserve">The amendment also provides in the new subsection (1C) that if a person is entitled to make 2 or more of the qualifying deductions in the first column of the following table against the person’s assessable income for a particular year of assessment, then the deductions must be made in the order set out in the second column of the table, and each deduction must as far as possible be made against such assessable income (or any balance of such income after an earlier deduction) by the amount set </w:t>
      </w:r>
      <w:r w:rsidR="00C542F7" w:rsidRPr="00F83666">
        <w:t>out opposite that deduction</w:t>
      </w:r>
      <w:r w:rsidRPr="00F83666">
        <w:t xml:space="preserve"> in the third column of the table:</w:t>
      </w:r>
    </w:p>
    <w:tbl>
      <w:tblPr>
        <w:tblStyle w:val="TableGrid"/>
        <w:tblW w:w="0" w:type="auto"/>
        <w:tblLayout w:type="fixed"/>
        <w:tblLook w:val="04A0" w:firstRow="1" w:lastRow="0" w:firstColumn="1" w:lastColumn="0" w:noHBand="0" w:noVBand="1"/>
      </w:tblPr>
      <w:tblGrid>
        <w:gridCol w:w="2689"/>
        <w:gridCol w:w="2067"/>
        <w:gridCol w:w="2379"/>
      </w:tblGrid>
      <w:tr w:rsidR="00E600B0" w:rsidRPr="00F83666" w14:paraId="0D7D9035" w14:textId="77777777" w:rsidTr="00C13CD3">
        <w:tc>
          <w:tcPr>
            <w:tcW w:w="2689" w:type="dxa"/>
          </w:tcPr>
          <w:p w14:paraId="7FF8F395" w14:textId="77777777" w:rsidR="00E600B0" w:rsidRPr="00F83666" w:rsidRDefault="00E600B0" w:rsidP="00C13CD3">
            <w:pPr>
              <w:pStyle w:val="TableItemNoIndent"/>
              <w:rPr>
                <w:i/>
                <w:iCs/>
              </w:rPr>
            </w:pPr>
            <w:r w:rsidRPr="00F83666">
              <w:fldChar w:fldCharType="begin"/>
            </w:r>
            <w:r w:rsidRPr="00F83666">
              <w:instrText xml:space="preserve"> GUID=1c210825-6f00-4e0c-9fc4-34735bd294b7 </w:instrText>
            </w:r>
            <w:r w:rsidRPr="00F83666">
              <w:fldChar w:fldCharType="end"/>
            </w:r>
            <w:r w:rsidRPr="00F83666">
              <w:rPr>
                <w:i/>
                <w:iCs/>
              </w:rPr>
              <w:t>First column</w:t>
            </w:r>
          </w:p>
        </w:tc>
        <w:tc>
          <w:tcPr>
            <w:tcW w:w="2067" w:type="dxa"/>
          </w:tcPr>
          <w:p w14:paraId="0CA58BAD" w14:textId="77777777" w:rsidR="00E600B0" w:rsidRPr="00F83666" w:rsidRDefault="00E600B0" w:rsidP="00C13CD3">
            <w:pPr>
              <w:pStyle w:val="TableItemNoIndent"/>
              <w:rPr>
                <w:i/>
                <w:iCs/>
              </w:rPr>
            </w:pPr>
            <w:r w:rsidRPr="00F83666">
              <w:fldChar w:fldCharType="begin"/>
            </w:r>
            <w:r w:rsidRPr="00F83666">
              <w:instrText xml:space="preserve"> GUID=9024ed20-83e2-44f8-a31f-983aecffd4ce </w:instrText>
            </w:r>
            <w:r w:rsidRPr="00F83666">
              <w:fldChar w:fldCharType="end"/>
            </w:r>
            <w:r w:rsidRPr="00F83666">
              <w:rPr>
                <w:i/>
                <w:iCs/>
              </w:rPr>
              <w:t>Second column</w:t>
            </w:r>
          </w:p>
        </w:tc>
        <w:tc>
          <w:tcPr>
            <w:tcW w:w="2379" w:type="dxa"/>
          </w:tcPr>
          <w:p w14:paraId="45EC18BB" w14:textId="77777777" w:rsidR="00E600B0" w:rsidRPr="00F83666" w:rsidRDefault="00E600B0" w:rsidP="00C13CD3">
            <w:pPr>
              <w:pStyle w:val="TableItemNoIndent"/>
              <w:rPr>
                <w:i/>
                <w:iCs/>
              </w:rPr>
            </w:pPr>
            <w:r w:rsidRPr="00F83666">
              <w:fldChar w:fldCharType="begin"/>
            </w:r>
            <w:r w:rsidRPr="00F83666">
              <w:instrText xml:space="preserve"> GUID=18e6d641-2b62-4bb9-98aa-6184603ff0a1 </w:instrText>
            </w:r>
            <w:r w:rsidRPr="00F83666">
              <w:fldChar w:fldCharType="end"/>
            </w:r>
            <w:r w:rsidRPr="00F83666">
              <w:rPr>
                <w:i/>
                <w:iCs/>
              </w:rPr>
              <w:t>Third column</w:t>
            </w:r>
          </w:p>
        </w:tc>
      </w:tr>
      <w:tr w:rsidR="00E600B0" w:rsidRPr="00F83666" w14:paraId="7A38E913" w14:textId="77777777" w:rsidTr="00C13CD3">
        <w:tc>
          <w:tcPr>
            <w:tcW w:w="2689" w:type="dxa"/>
          </w:tcPr>
          <w:p w14:paraId="251205AA" w14:textId="77777777" w:rsidR="00E600B0" w:rsidRPr="00F83666" w:rsidRDefault="00E600B0" w:rsidP="00C13CD3">
            <w:pPr>
              <w:pStyle w:val="TableItemNoIndent"/>
              <w:jc w:val="both"/>
            </w:pPr>
            <w:r w:rsidRPr="00F83666">
              <w:fldChar w:fldCharType="begin"/>
            </w:r>
            <w:r w:rsidRPr="00F83666">
              <w:instrText xml:space="preserve"> GUID=5eea30bb-4b5c-4c75-9b00-27cb704e9c84 </w:instrText>
            </w:r>
            <w:r w:rsidRPr="00F83666">
              <w:fldChar w:fldCharType="end"/>
            </w:r>
            <w:r w:rsidRPr="00F83666">
              <w:t>A qualifying deduction under section 37E(1)</w:t>
            </w:r>
            <w:r w:rsidRPr="00F83666">
              <w:tab/>
            </w:r>
          </w:p>
        </w:tc>
        <w:tc>
          <w:tcPr>
            <w:tcW w:w="2067" w:type="dxa"/>
          </w:tcPr>
          <w:p w14:paraId="3F701E61" w14:textId="77777777" w:rsidR="00E600B0" w:rsidRPr="00F83666" w:rsidRDefault="00E600B0" w:rsidP="00C13CD3">
            <w:pPr>
              <w:pStyle w:val="TableItemNoIndent"/>
              <w:jc w:val="both"/>
            </w:pPr>
            <w:r w:rsidRPr="00F83666">
              <w:fldChar w:fldCharType="begin"/>
            </w:r>
            <w:r w:rsidRPr="00F83666">
              <w:instrText xml:space="preserve"> GUID=a1d8df74-455f-479c-9e0e-37c0fd36e063 </w:instrText>
            </w:r>
            <w:r w:rsidRPr="00F83666">
              <w:fldChar w:fldCharType="end"/>
            </w:r>
            <w:r w:rsidRPr="00F83666">
              <w:t>First</w:t>
            </w:r>
            <w:r w:rsidRPr="00F83666">
              <w:tab/>
            </w:r>
          </w:p>
        </w:tc>
        <w:tc>
          <w:tcPr>
            <w:tcW w:w="2379" w:type="dxa"/>
          </w:tcPr>
          <w:p w14:paraId="4B4A3DFD" w14:textId="77777777" w:rsidR="00E600B0" w:rsidRPr="00F83666" w:rsidRDefault="00E600B0" w:rsidP="00C13CD3">
            <w:pPr>
              <w:pStyle w:val="TableItemNoIndent"/>
              <w:jc w:val="both"/>
            </w:pPr>
            <w:r w:rsidRPr="00F83666">
              <w:fldChar w:fldCharType="begin"/>
            </w:r>
            <w:r w:rsidRPr="00F83666">
              <w:instrText xml:space="preserve"> GUID=9a789f6b-694a-4c3e-a7ac-f2989cd36895 </w:instrText>
            </w:r>
            <w:r w:rsidRPr="00F83666">
              <w:fldChar w:fldCharType="end"/>
            </w:r>
            <w:r w:rsidRPr="00F83666">
              <w:t>Full amount of the qualifying deduction</w:t>
            </w:r>
          </w:p>
        </w:tc>
      </w:tr>
      <w:tr w:rsidR="00E600B0" w:rsidRPr="00F83666" w14:paraId="718EE820" w14:textId="77777777" w:rsidTr="00C13CD3">
        <w:tc>
          <w:tcPr>
            <w:tcW w:w="2689" w:type="dxa"/>
          </w:tcPr>
          <w:p w14:paraId="745279C2" w14:textId="77777777" w:rsidR="00E600B0" w:rsidRPr="00F83666" w:rsidRDefault="00E600B0" w:rsidP="00C13CD3">
            <w:pPr>
              <w:pStyle w:val="TableItemNoIndent"/>
              <w:jc w:val="both"/>
            </w:pPr>
            <w:r w:rsidRPr="00F83666">
              <w:fldChar w:fldCharType="begin"/>
            </w:r>
            <w:r w:rsidRPr="00F83666">
              <w:instrText xml:space="preserve"> GUID=d45857d5-b1c8-4254-abfa-aadf7b3a7501 </w:instrText>
            </w:r>
            <w:r w:rsidRPr="00F83666">
              <w:fldChar w:fldCharType="end"/>
            </w:r>
            <w:r w:rsidRPr="00F83666">
              <w:t>A qualifying deduction for the year of assessment 2020 under section 37E(1A)</w:t>
            </w:r>
            <w:r w:rsidRPr="00F83666">
              <w:tab/>
            </w:r>
          </w:p>
        </w:tc>
        <w:tc>
          <w:tcPr>
            <w:tcW w:w="2067" w:type="dxa"/>
          </w:tcPr>
          <w:p w14:paraId="1B15EB0F" w14:textId="77777777" w:rsidR="00E600B0" w:rsidRPr="00F83666" w:rsidRDefault="00E600B0" w:rsidP="00C13CD3">
            <w:pPr>
              <w:pStyle w:val="TableItemNoIndent"/>
              <w:jc w:val="both"/>
            </w:pPr>
            <w:r w:rsidRPr="00F83666">
              <w:fldChar w:fldCharType="begin"/>
            </w:r>
            <w:r w:rsidRPr="00F83666">
              <w:instrText xml:space="preserve"> GUID=741b74b8-9724-4a2a-9418-3b4ec6ed8180 </w:instrText>
            </w:r>
            <w:r w:rsidRPr="00F83666">
              <w:fldChar w:fldCharType="end"/>
            </w:r>
            <w:r w:rsidRPr="00F83666">
              <w:t>Second</w:t>
            </w:r>
            <w:r w:rsidRPr="00F83666">
              <w:tab/>
            </w:r>
          </w:p>
        </w:tc>
        <w:tc>
          <w:tcPr>
            <w:tcW w:w="2379" w:type="dxa"/>
          </w:tcPr>
          <w:p w14:paraId="32E7615C" w14:textId="77777777" w:rsidR="00E600B0" w:rsidRPr="00F83666" w:rsidRDefault="00E600B0" w:rsidP="00C13CD3">
            <w:pPr>
              <w:pStyle w:val="TableItemNoIndent"/>
              <w:jc w:val="both"/>
            </w:pPr>
            <w:r w:rsidRPr="00F83666">
              <w:fldChar w:fldCharType="begin"/>
            </w:r>
            <w:r w:rsidRPr="00F83666">
              <w:instrText xml:space="preserve"> GUID=9c14b296-f2f3-4b3b-95d3-955fd857e68a </w:instrText>
            </w:r>
            <w:r w:rsidRPr="00F83666">
              <w:fldChar w:fldCharType="end"/>
            </w:r>
            <w:r w:rsidRPr="00F83666">
              <w:t>Full amount of the qualifying deduction or its balance as described in subsection (1B)</w:t>
            </w:r>
          </w:p>
        </w:tc>
      </w:tr>
      <w:tr w:rsidR="00E600B0" w:rsidRPr="00F83666" w14:paraId="6A531A08" w14:textId="77777777" w:rsidTr="00C13CD3">
        <w:tc>
          <w:tcPr>
            <w:tcW w:w="2689" w:type="dxa"/>
          </w:tcPr>
          <w:p w14:paraId="126C0E70" w14:textId="77777777" w:rsidR="00E600B0" w:rsidRPr="00F83666" w:rsidRDefault="00E600B0" w:rsidP="00C13CD3">
            <w:pPr>
              <w:pStyle w:val="TableItemNoIndent"/>
              <w:jc w:val="both"/>
            </w:pPr>
            <w:r w:rsidRPr="00F83666">
              <w:fldChar w:fldCharType="begin"/>
            </w:r>
            <w:r w:rsidRPr="00F83666">
              <w:instrText xml:space="preserve"> GUID=52c7b243-fecd-4614-80e0-25790c57edb1 </w:instrText>
            </w:r>
            <w:r w:rsidRPr="00F83666">
              <w:fldChar w:fldCharType="end"/>
            </w:r>
            <w:r w:rsidRPr="00F83666">
              <w:t>A qualifying deduction for the year of assessment under section 37E(1A)</w:t>
            </w:r>
            <w:r w:rsidRPr="00F83666">
              <w:tab/>
            </w:r>
          </w:p>
        </w:tc>
        <w:tc>
          <w:tcPr>
            <w:tcW w:w="2067" w:type="dxa"/>
          </w:tcPr>
          <w:p w14:paraId="56728713" w14:textId="77777777" w:rsidR="00E600B0" w:rsidRPr="00F83666" w:rsidRDefault="00E600B0" w:rsidP="00C13CD3">
            <w:pPr>
              <w:pStyle w:val="TableItemNoIndent"/>
              <w:jc w:val="both"/>
            </w:pPr>
            <w:r w:rsidRPr="00F83666">
              <w:fldChar w:fldCharType="begin"/>
            </w:r>
            <w:r w:rsidRPr="00F83666">
              <w:instrText xml:space="preserve"> GUID=8a3847d8-3e91-4a17-9210-3966c755663c </w:instrText>
            </w:r>
            <w:r w:rsidRPr="00F83666">
              <w:fldChar w:fldCharType="end"/>
            </w:r>
            <w:r w:rsidRPr="00F83666">
              <w:t>Third</w:t>
            </w:r>
            <w:r w:rsidRPr="00F83666">
              <w:tab/>
            </w:r>
          </w:p>
        </w:tc>
        <w:tc>
          <w:tcPr>
            <w:tcW w:w="2379" w:type="dxa"/>
          </w:tcPr>
          <w:p w14:paraId="02B4BA13" w14:textId="44350F85" w:rsidR="00E600B0" w:rsidRPr="00F83666" w:rsidRDefault="00E600B0" w:rsidP="00C13CD3">
            <w:pPr>
              <w:pStyle w:val="TableItemNoIndent"/>
              <w:jc w:val="both"/>
            </w:pPr>
            <w:r w:rsidRPr="00F83666">
              <w:fldChar w:fldCharType="begin"/>
            </w:r>
            <w:r w:rsidRPr="00F83666">
              <w:instrText xml:space="preserve"> GUID=127d5dc3-62df-4ba6-93ab-9be1b77815e2 </w:instrText>
            </w:r>
            <w:r w:rsidRPr="00F83666">
              <w:fldChar w:fldCharType="end"/>
            </w:r>
            <w:r w:rsidRPr="00F83666">
              <w:t>Full amount of the qualifying deduction or its balance as described in subsection (1B)</w:t>
            </w:r>
          </w:p>
        </w:tc>
      </w:tr>
    </w:tbl>
    <w:p w14:paraId="41F01D61" w14:textId="27A6B0FA" w:rsidR="00E600B0" w:rsidRPr="00F83666" w:rsidRDefault="00E600B0" w:rsidP="00C542F7">
      <w:pPr>
        <w:pStyle w:val="ExpSectionText1"/>
      </w:pPr>
      <w:r w:rsidRPr="00F83666">
        <w:fldChar w:fldCharType="begin"/>
      </w:r>
      <w:r w:rsidRPr="00F83666">
        <w:instrText xml:space="preserve"> GUID=b666af31-c09b-48e7-af39-4740dae993a9 </w:instrText>
      </w:r>
      <w:r w:rsidRPr="00F83666">
        <w:fldChar w:fldCharType="end"/>
      </w:r>
      <w:r w:rsidR="00C542F7" w:rsidRPr="00F83666">
        <w:rPr>
          <w:color w:val="000000" w:themeColor="text1"/>
          <w:lang w:bidi="ta-IN"/>
        </w:rPr>
        <w:fldChar w:fldCharType="begin"/>
      </w:r>
      <w:r w:rsidR="00C542F7" w:rsidRPr="00F83666">
        <w:rPr>
          <w:color w:val="000000" w:themeColor="text1"/>
          <w:lang w:bidi="ta-IN"/>
        </w:rPr>
        <w:instrText xml:space="preserve"> Quote "</w:instrText>
      </w:r>
      <w:r w:rsidR="00C542F7" w:rsidRPr="00F83666">
        <w:rPr>
          <w:color w:val="000000" w:themeColor="text1"/>
          <w:lang w:bidi="ta-IN"/>
        </w:rPr>
        <w:fldChar w:fldCharType="begin"/>
      </w:r>
      <w:r w:rsidR="00C542F7" w:rsidRPr="00F83666">
        <w:rPr>
          <w:color w:val="000000" w:themeColor="text1"/>
          <w:lang w:bidi="ta-IN"/>
        </w:rPr>
        <w:instrText xml:space="preserve"> SEQ ExpSectionText(a) \r0\h </w:instrText>
      </w:r>
      <w:r w:rsidR="00C542F7" w:rsidRPr="00F83666">
        <w:rPr>
          <w:color w:val="000000" w:themeColor="text1"/>
          <w:lang w:bidi="ta-IN"/>
        </w:rPr>
        <w:fldChar w:fldCharType="end"/>
      </w:r>
      <w:r w:rsidR="00C542F7" w:rsidRPr="00F83666">
        <w:rPr>
          <w:color w:val="000000" w:themeColor="text1"/>
          <w:lang w:bidi="ta-IN"/>
        </w:rPr>
        <w:instrText xml:space="preserve">" </w:instrText>
      </w:r>
      <w:r w:rsidR="00C542F7" w:rsidRPr="00F83666">
        <w:rPr>
          <w:color w:val="000000" w:themeColor="text1"/>
          <w:lang w:bidi="ta-IN"/>
        </w:rPr>
        <w:fldChar w:fldCharType="end"/>
      </w:r>
      <w:r w:rsidRPr="00F83666">
        <w:t>The following example illustrates the new subsection (1C):</w:t>
      </w:r>
    </w:p>
    <w:tbl>
      <w:tblPr>
        <w:tblStyle w:val="TableGrid"/>
        <w:tblW w:w="0" w:type="auto"/>
        <w:tblLayout w:type="fixed"/>
        <w:tblLook w:val="04A0" w:firstRow="1" w:lastRow="0" w:firstColumn="1" w:lastColumn="0" w:noHBand="0" w:noVBand="1"/>
      </w:tblPr>
      <w:tblGrid>
        <w:gridCol w:w="1696"/>
        <w:gridCol w:w="1362"/>
        <w:gridCol w:w="1359"/>
        <w:gridCol w:w="1359"/>
        <w:gridCol w:w="1359"/>
      </w:tblGrid>
      <w:tr w:rsidR="00E600B0" w:rsidRPr="00F83666" w14:paraId="06A8CDDD" w14:textId="77777777" w:rsidTr="00C542F7">
        <w:tc>
          <w:tcPr>
            <w:tcW w:w="1696" w:type="dxa"/>
            <w:tcBorders>
              <w:top w:val="single" w:sz="4" w:space="0" w:color="auto"/>
              <w:left w:val="single" w:sz="4" w:space="0" w:color="auto"/>
              <w:bottom w:val="single" w:sz="4" w:space="0" w:color="auto"/>
              <w:right w:val="single" w:sz="4" w:space="0" w:color="auto"/>
            </w:tcBorders>
          </w:tcPr>
          <w:p w14:paraId="320953EC" w14:textId="77777777" w:rsidR="00E600B0" w:rsidRPr="00F83666" w:rsidRDefault="00E600B0" w:rsidP="00C542F7">
            <w:pPr>
              <w:pStyle w:val="TableItemNoIndent"/>
            </w:pPr>
            <w:r w:rsidRPr="00F83666">
              <w:lastRenderedPageBreak/>
              <w:fldChar w:fldCharType="begin"/>
            </w:r>
            <w:r w:rsidRPr="00F83666">
              <w:instrText xml:space="preserve"> GUID=7469a85d-e095-4d4f-b87d-45618e16cea4 </w:instrText>
            </w:r>
            <w:r w:rsidRPr="00F83666">
              <w:fldChar w:fldCharType="end"/>
            </w:r>
          </w:p>
        </w:tc>
        <w:tc>
          <w:tcPr>
            <w:tcW w:w="1362" w:type="dxa"/>
            <w:tcBorders>
              <w:top w:val="single" w:sz="4" w:space="0" w:color="auto"/>
              <w:left w:val="single" w:sz="4" w:space="0" w:color="auto"/>
              <w:bottom w:val="single" w:sz="4" w:space="0" w:color="auto"/>
              <w:right w:val="single" w:sz="4" w:space="0" w:color="auto"/>
            </w:tcBorders>
            <w:hideMark/>
          </w:tcPr>
          <w:p w14:paraId="2AE5567C" w14:textId="77777777" w:rsidR="00E600B0" w:rsidRPr="00F83666" w:rsidRDefault="00E600B0" w:rsidP="00C542F7">
            <w:pPr>
              <w:pStyle w:val="TableItemNoIndent"/>
            </w:pPr>
            <w:r w:rsidRPr="00F83666">
              <w:fldChar w:fldCharType="begin"/>
            </w:r>
            <w:r w:rsidRPr="00F83666">
              <w:instrText xml:space="preserve"> GUID=3e0812a9-8088-4c59-a9ff-796182ebc1bb </w:instrText>
            </w:r>
            <w:r w:rsidRPr="00F83666">
              <w:fldChar w:fldCharType="end"/>
            </w:r>
            <w:r w:rsidRPr="00F83666">
              <w:t>Year of assessment 2018</w:t>
            </w:r>
          </w:p>
        </w:tc>
        <w:tc>
          <w:tcPr>
            <w:tcW w:w="1359" w:type="dxa"/>
            <w:tcBorders>
              <w:top w:val="single" w:sz="4" w:space="0" w:color="auto"/>
              <w:left w:val="single" w:sz="4" w:space="0" w:color="auto"/>
              <w:bottom w:val="single" w:sz="4" w:space="0" w:color="auto"/>
              <w:right w:val="single" w:sz="4" w:space="0" w:color="auto"/>
            </w:tcBorders>
            <w:hideMark/>
          </w:tcPr>
          <w:p w14:paraId="3B338D0B" w14:textId="77777777" w:rsidR="00E600B0" w:rsidRPr="00F83666" w:rsidRDefault="00E600B0" w:rsidP="00C542F7">
            <w:pPr>
              <w:pStyle w:val="TableItemNoIndent"/>
            </w:pPr>
            <w:r w:rsidRPr="00F83666">
              <w:fldChar w:fldCharType="begin"/>
            </w:r>
            <w:r w:rsidRPr="00F83666">
              <w:instrText xml:space="preserve"> GUID=f3e03a8b-c664-4f55-a08e-a22617b24b0a </w:instrText>
            </w:r>
            <w:r w:rsidRPr="00F83666">
              <w:fldChar w:fldCharType="end"/>
            </w:r>
            <w:r w:rsidRPr="00F83666">
              <w:t>Year of assessment 2019</w:t>
            </w:r>
          </w:p>
        </w:tc>
        <w:tc>
          <w:tcPr>
            <w:tcW w:w="1359" w:type="dxa"/>
            <w:tcBorders>
              <w:top w:val="single" w:sz="4" w:space="0" w:color="auto"/>
              <w:left w:val="single" w:sz="4" w:space="0" w:color="auto"/>
              <w:bottom w:val="single" w:sz="4" w:space="0" w:color="auto"/>
              <w:right w:val="single" w:sz="4" w:space="0" w:color="auto"/>
            </w:tcBorders>
            <w:hideMark/>
          </w:tcPr>
          <w:p w14:paraId="43B6A91A" w14:textId="77777777" w:rsidR="00E600B0" w:rsidRPr="00F83666" w:rsidRDefault="00E600B0" w:rsidP="00C542F7">
            <w:pPr>
              <w:pStyle w:val="TableItemNoIndent"/>
            </w:pPr>
            <w:r w:rsidRPr="00F83666">
              <w:fldChar w:fldCharType="begin"/>
            </w:r>
            <w:r w:rsidRPr="00F83666">
              <w:instrText xml:space="preserve"> GUID=a90f0c54-19e2-4278-bbe6-ba28d5d33c45 </w:instrText>
            </w:r>
            <w:r w:rsidRPr="00F83666">
              <w:fldChar w:fldCharType="end"/>
            </w:r>
            <w:r w:rsidRPr="00F83666">
              <w:t>Year of assessment 2020</w:t>
            </w:r>
          </w:p>
        </w:tc>
        <w:tc>
          <w:tcPr>
            <w:tcW w:w="1359" w:type="dxa"/>
            <w:tcBorders>
              <w:top w:val="single" w:sz="4" w:space="0" w:color="auto"/>
              <w:left w:val="single" w:sz="4" w:space="0" w:color="auto"/>
              <w:bottom w:val="single" w:sz="4" w:space="0" w:color="auto"/>
              <w:right w:val="single" w:sz="4" w:space="0" w:color="auto"/>
            </w:tcBorders>
            <w:hideMark/>
          </w:tcPr>
          <w:p w14:paraId="51821692" w14:textId="77777777" w:rsidR="00E600B0" w:rsidRPr="00F83666" w:rsidRDefault="00E600B0" w:rsidP="00C542F7">
            <w:pPr>
              <w:pStyle w:val="TableItemNoIndent"/>
            </w:pPr>
            <w:r w:rsidRPr="00F83666">
              <w:fldChar w:fldCharType="begin"/>
            </w:r>
            <w:r w:rsidRPr="00F83666">
              <w:instrText xml:space="preserve"> GUID=e7c31d0c-400a-4880-b380-e3874c36508d </w:instrText>
            </w:r>
            <w:r w:rsidRPr="00F83666">
              <w:fldChar w:fldCharType="end"/>
            </w:r>
            <w:r w:rsidRPr="00F83666">
              <w:t>Year of assessment 2021</w:t>
            </w:r>
          </w:p>
        </w:tc>
      </w:tr>
      <w:tr w:rsidR="00E600B0" w:rsidRPr="00F83666" w14:paraId="601B1177" w14:textId="77777777" w:rsidTr="00C542F7">
        <w:tc>
          <w:tcPr>
            <w:tcW w:w="1696" w:type="dxa"/>
            <w:tcBorders>
              <w:top w:val="single" w:sz="4" w:space="0" w:color="auto"/>
              <w:left w:val="single" w:sz="4" w:space="0" w:color="auto"/>
              <w:bottom w:val="single" w:sz="4" w:space="0" w:color="auto"/>
              <w:right w:val="single" w:sz="4" w:space="0" w:color="auto"/>
            </w:tcBorders>
            <w:hideMark/>
          </w:tcPr>
          <w:p w14:paraId="14EE3D34" w14:textId="77777777" w:rsidR="00E600B0" w:rsidRPr="00F83666" w:rsidRDefault="00E600B0" w:rsidP="00C542F7">
            <w:pPr>
              <w:pStyle w:val="TableItemNoIndent"/>
            </w:pPr>
            <w:r w:rsidRPr="00F83666">
              <w:fldChar w:fldCharType="begin"/>
            </w:r>
            <w:r w:rsidRPr="00F83666">
              <w:instrText xml:space="preserve"> GUID=d0ca5a9d-0d66-4805-844d-7db8a106f32a </w:instrText>
            </w:r>
            <w:r w:rsidRPr="00F83666">
              <w:fldChar w:fldCharType="end"/>
            </w:r>
            <w:r w:rsidRPr="00F83666">
              <w:t>Assessable income</w:t>
            </w:r>
          </w:p>
        </w:tc>
        <w:tc>
          <w:tcPr>
            <w:tcW w:w="1362" w:type="dxa"/>
            <w:tcBorders>
              <w:top w:val="single" w:sz="4" w:space="0" w:color="auto"/>
              <w:left w:val="single" w:sz="4" w:space="0" w:color="auto"/>
              <w:bottom w:val="single" w:sz="4" w:space="0" w:color="auto"/>
              <w:right w:val="single" w:sz="4" w:space="0" w:color="auto"/>
            </w:tcBorders>
            <w:hideMark/>
          </w:tcPr>
          <w:p w14:paraId="12AEA3EC" w14:textId="77777777" w:rsidR="00E600B0" w:rsidRPr="00F83666" w:rsidRDefault="00E600B0" w:rsidP="00C542F7">
            <w:pPr>
              <w:pStyle w:val="TableItemNoIndent"/>
            </w:pPr>
            <w:r w:rsidRPr="00F83666">
              <w:fldChar w:fldCharType="begin"/>
            </w:r>
            <w:r w:rsidRPr="00F83666">
              <w:instrText xml:space="preserve"> GUID=6e58c9d3-b836-4fcc-aab3-b5d17318ca10 </w:instrText>
            </w:r>
            <w:r w:rsidRPr="00F83666">
              <w:fldChar w:fldCharType="end"/>
            </w:r>
            <w:r w:rsidRPr="00F83666">
              <w:t>$80,000</w:t>
            </w:r>
          </w:p>
        </w:tc>
        <w:tc>
          <w:tcPr>
            <w:tcW w:w="1359" w:type="dxa"/>
            <w:tcBorders>
              <w:top w:val="single" w:sz="4" w:space="0" w:color="auto"/>
              <w:left w:val="single" w:sz="4" w:space="0" w:color="auto"/>
              <w:bottom w:val="single" w:sz="4" w:space="0" w:color="auto"/>
              <w:right w:val="single" w:sz="4" w:space="0" w:color="auto"/>
            </w:tcBorders>
            <w:hideMark/>
          </w:tcPr>
          <w:p w14:paraId="50D358C5" w14:textId="77777777" w:rsidR="00E600B0" w:rsidRPr="00F83666" w:rsidRDefault="00E600B0" w:rsidP="00C542F7">
            <w:pPr>
              <w:pStyle w:val="TableItemNoIndent"/>
            </w:pPr>
            <w:r w:rsidRPr="00F83666">
              <w:fldChar w:fldCharType="begin"/>
            </w:r>
            <w:r w:rsidRPr="00F83666">
              <w:instrText xml:space="preserve"> GUID=521f9907-bb78-4c22-a52a-2f6b2a59bc23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570154B5" w14:textId="77777777" w:rsidR="00E600B0" w:rsidRPr="00F83666" w:rsidRDefault="00E600B0" w:rsidP="00C542F7">
            <w:pPr>
              <w:pStyle w:val="TableItemNoIndent"/>
            </w:pPr>
            <w:r w:rsidRPr="00F83666">
              <w:fldChar w:fldCharType="begin"/>
            </w:r>
            <w:r w:rsidRPr="00F83666">
              <w:instrText xml:space="preserve"> GUID=af6cbbd2-f4d1-483d-87b5-45de36283b5a </w:instrText>
            </w:r>
            <w:r w:rsidRPr="00F83666">
              <w:fldChar w:fldCharType="end"/>
            </w:r>
            <w:r w:rsidRPr="00F83666">
              <w:t>$30,000</w:t>
            </w:r>
          </w:p>
        </w:tc>
        <w:tc>
          <w:tcPr>
            <w:tcW w:w="1359" w:type="dxa"/>
            <w:tcBorders>
              <w:top w:val="single" w:sz="4" w:space="0" w:color="auto"/>
              <w:left w:val="single" w:sz="4" w:space="0" w:color="auto"/>
              <w:bottom w:val="single" w:sz="4" w:space="0" w:color="auto"/>
              <w:right w:val="single" w:sz="4" w:space="0" w:color="auto"/>
            </w:tcBorders>
            <w:hideMark/>
          </w:tcPr>
          <w:p w14:paraId="691B871B" w14:textId="77777777" w:rsidR="00E600B0" w:rsidRPr="00F83666" w:rsidRDefault="00E600B0" w:rsidP="00C542F7">
            <w:pPr>
              <w:pStyle w:val="TableItemNoIndent"/>
            </w:pPr>
            <w:r w:rsidRPr="00F83666">
              <w:fldChar w:fldCharType="begin"/>
            </w:r>
            <w:r w:rsidRPr="00F83666">
              <w:instrText xml:space="preserve"> GUID=9f1efcee-1ba3-44db-ad29-fab5bf1f9f34 </w:instrText>
            </w:r>
            <w:r w:rsidRPr="00F83666">
              <w:fldChar w:fldCharType="end"/>
            </w:r>
            <w:r w:rsidRPr="00F83666">
              <w:t>-</w:t>
            </w:r>
          </w:p>
        </w:tc>
      </w:tr>
      <w:tr w:rsidR="00E600B0" w:rsidRPr="00F83666" w14:paraId="55BA2C1C" w14:textId="77777777" w:rsidTr="00C542F7">
        <w:tc>
          <w:tcPr>
            <w:tcW w:w="1696" w:type="dxa"/>
            <w:tcBorders>
              <w:top w:val="single" w:sz="4" w:space="0" w:color="auto"/>
              <w:left w:val="single" w:sz="4" w:space="0" w:color="auto"/>
              <w:bottom w:val="single" w:sz="4" w:space="0" w:color="auto"/>
              <w:right w:val="single" w:sz="4" w:space="0" w:color="auto"/>
            </w:tcBorders>
            <w:hideMark/>
          </w:tcPr>
          <w:p w14:paraId="0979E956" w14:textId="77777777" w:rsidR="00E600B0" w:rsidRPr="00F83666" w:rsidRDefault="00E600B0" w:rsidP="00C542F7">
            <w:pPr>
              <w:pStyle w:val="TableItemNoIndent"/>
            </w:pPr>
            <w:r w:rsidRPr="00F83666">
              <w:fldChar w:fldCharType="begin"/>
            </w:r>
            <w:r w:rsidRPr="00F83666">
              <w:instrText xml:space="preserve"> GUID=faf64b78-8614-402f-b550-f5861395239c </w:instrText>
            </w:r>
            <w:r w:rsidRPr="00F83666">
              <w:fldChar w:fldCharType="end"/>
            </w:r>
            <w:r w:rsidRPr="00F83666">
              <w:t>Qualifying deductions</w:t>
            </w:r>
          </w:p>
        </w:tc>
        <w:tc>
          <w:tcPr>
            <w:tcW w:w="1362" w:type="dxa"/>
            <w:tcBorders>
              <w:top w:val="single" w:sz="4" w:space="0" w:color="auto"/>
              <w:left w:val="single" w:sz="4" w:space="0" w:color="auto"/>
              <w:bottom w:val="single" w:sz="4" w:space="0" w:color="auto"/>
              <w:right w:val="single" w:sz="4" w:space="0" w:color="auto"/>
            </w:tcBorders>
            <w:hideMark/>
          </w:tcPr>
          <w:p w14:paraId="24F93952" w14:textId="77777777" w:rsidR="00E600B0" w:rsidRPr="00F83666" w:rsidRDefault="00E600B0" w:rsidP="00C542F7">
            <w:pPr>
              <w:pStyle w:val="TableItemNoIndent"/>
            </w:pPr>
            <w:r w:rsidRPr="00F83666">
              <w:fldChar w:fldCharType="begin"/>
            </w:r>
            <w:r w:rsidRPr="00F83666">
              <w:instrText xml:space="preserve"> GUID=c2c4609c-3dd9-48b6-a147-a65dec3fb1a0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0818D7A8" w14:textId="77777777" w:rsidR="00E600B0" w:rsidRPr="00F83666" w:rsidRDefault="00E600B0" w:rsidP="00C542F7">
            <w:pPr>
              <w:pStyle w:val="TableItemNoIndent"/>
            </w:pPr>
            <w:r w:rsidRPr="00F83666">
              <w:fldChar w:fldCharType="begin"/>
            </w:r>
            <w:r w:rsidRPr="00F83666">
              <w:instrText xml:space="preserve"> GUID=d306ac9e-369e-4a66-9ba7-44740db6ae08 </w:instrText>
            </w:r>
            <w:r w:rsidRPr="00F83666">
              <w:fldChar w:fldCharType="end"/>
            </w:r>
            <w:r w:rsidRPr="00F83666">
              <w:t>$20,000</w:t>
            </w:r>
          </w:p>
        </w:tc>
        <w:tc>
          <w:tcPr>
            <w:tcW w:w="1359" w:type="dxa"/>
            <w:tcBorders>
              <w:top w:val="single" w:sz="4" w:space="0" w:color="auto"/>
              <w:left w:val="single" w:sz="4" w:space="0" w:color="auto"/>
              <w:bottom w:val="single" w:sz="4" w:space="0" w:color="auto"/>
              <w:right w:val="single" w:sz="4" w:space="0" w:color="auto"/>
            </w:tcBorders>
            <w:hideMark/>
          </w:tcPr>
          <w:p w14:paraId="3C160BD8" w14:textId="77777777" w:rsidR="00E600B0" w:rsidRPr="00F83666" w:rsidRDefault="00E600B0" w:rsidP="00C542F7">
            <w:pPr>
              <w:pStyle w:val="TableItemNoIndent"/>
            </w:pPr>
            <w:r w:rsidRPr="00F83666">
              <w:fldChar w:fldCharType="begin"/>
            </w:r>
            <w:r w:rsidRPr="00F83666">
              <w:instrText xml:space="preserve"> GUID=a1522e39-858e-43a6-8f60-20af9f6be61e </w:instrText>
            </w:r>
            <w:r w:rsidRPr="00F83666">
              <w:fldChar w:fldCharType="end"/>
            </w:r>
            <w:r w:rsidRPr="00F83666">
              <w:t>-</w:t>
            </w:r>
          </w:p>
        </w:tc>
        <w:tc>
          <w:tcPr>
            <w:tcW w:w="1359" w:type="dxa"/>
            <w:tcBorders>
              <w:top w:val="single" w:sz="4" w:space="0" w:color="auto"/>
              <w:left w:val="single" w:sz="4" w:space="0" w:color="auto"/>
              <w:bottom w:val="single" w:sz="4" w:space="0" w:color="auto"/>
              <w:right w:val="single" w:sz="4" w:space="0" w:color="auto"/>
            </w:tcBorders>
            <w:hideMark/>
          </w:tcPr>
          <w:p w14:paraId="34D11FB5" w14:textId="77777777" w:rsidR="00E600B0" w:rsidRPr="00F83666" w:rsidRDefault="00E600B0" w:rsidP="00C542F7">
            <w:pPr>
              <w:pStyle w:val="TableItemNoIndent"/>
            </w:pPr>
            <w:r w:rsidRPr="00F83666">
              <w:fldChar w:fldCharType="begin"/>
            </w:r>
            <w:r w:rsidRPr="00F83666">
              <w:instrText xml:space="preserve"> GUID=039f3899-e282-4295-a947-5d0e4a8de09f </w:instrText>
            </w:r>
            <w:r w:rsidRPr="00F83666">
              <w:fldChar w:fldCharType="end"/>
            </w:r>
            <w:r w:rsidRPr="00F83666">
              <w:t>$100,000</w:t>
            </w:r>
          </w:p>
        </w:tc>
      </w:tr>
    </w:tbl>
    <w:p w14:paraId="0CAF5846" w14:textId="6C85490B" w:rsidR="00E600B0" w:rsidRPr="00F83666" w:rsidRDefault="00E600B0" w:rsidP="00E600B0">
      <w:pPr>
        <w:pStyle w:val="ExpSectionText1"/>
        <w:ind w:firstLine="0"/>
      </w:pPr>
      <w:r w:rsidRPr="00F83666">
        <w:fldChar w:fldCharType="begin"/>
      </w:r>
      <w:r w:rsidRPr="00F83666">
        <w:instrText xml:space="preserve"> GUID=682ef14c-e979-4138-bfb2-5f8ad00aa0da </w:instrText>
      </w:r>
      <w:r w:rsidRPr="00F83666">
        <w:fldChar w:fldCharType="end"/>
      </w:r>
      <w:r w:rsidRPr="00F83666">
        <w:t xml:space="preserve">If an election is made under existing subsection (1) and </w:t>
      </w:r>
      <w:r w:rsidR="00254316" w:rsidRPr="00F83666">
        <w:t xml:space="preserve">the </w:t>
      </w:r>
      <w:r w:rsidRPr="00F83666">
        <w:t>new subsection</w:t>
      </w:r>
      <w:r w:rsidR="00C542F7" w:rsidRPr="00F83666">
        <w:t> (</w:t>
      </w:r>
      <w:r w:rsidRPr="00F83666">
        <w:t>1A) of section 37E to carry back qualifying deductions for the years of assessment 2019 and 2021 respectively, the orders for making qualifying deductions against the assessable income for the years of assessment 2018 and 2020 are as follows:</w:t>
      </w:r>
    </w:p>
    <w:tbl>
      <w:tblPr>
        <w:tblStyle w:val="TableGrid"/>
        <w:tblW w:w="0" w:type="auto"/>
        <w:tblLayout w:type="fixed"/>
        <w:tblLook w:val="04A0" w:firstRow="1" w:lastRow="0" w:firstColumn="1" w:lastColumn="0" w:noHBand="0" w:noVBand="1"/>
      </w:tblPr>
      <w:tblGrid>
        <w:gridCol w:w="5098"/>
        <w:gridCol w:w="2037"/>
      </w:tblGrid>
      <w:tr w:rsidR="00C542F7" w:rsidRPr="00F83666" w14:paraId="4D7BA392" w14:textId="77777777" w:rsidTr="00C542F7">
        <w:tc>
          <w:tcPr>
            <w:tcW w:w="5098" w:type="dxa"/>
          </w:tcPr>
          <w:p w14:paraId="1FA4062F" w14:textId="783B4621" w:rsidR="00C542F7" w:rsidRPr="00F83666" w:rsidRDefault="00C542F7" w:rsidP="00C542F7">
            <w:pPr>
              <w:pStyle w:val="TableItemNoIndent"/>
            </w:pPr>
            <w:r w:rsidRPr="00F83666">
              <w:t>Assessable income for the year of assessment 2018</w:t>
            </w:r>
            <w:r w:rsidRPr="00F83666">
              <w:tab/>
            </w:r>
          </w:p>
        </w:tc>
        <w:tc>
          <w:tcPr>
            <w:tcW w:w="2037" w:type="dxa"/>
          </w:tcPr>
          <w:p w14:paraId="728E05A6" w14:textId="5C24E53B" w:rsidR="00C542F7" w:rsidRPr="00F83666" w:rsidRDefault="00C542F7" w:rsidP="00C542F7">
            <w:pPr>
              <w:pStyle w:val="TableItemNoIndent"/>
            </w:pPr>
            <w:r w:rsidRPr="00F83666">
              <w:t>$80,000</w:t>
            </w:r>
          </w:p>
        </w:tc>
      </w:tr>
      <w:tr w:rsidR="00C542F7" w:rsidRPr="00F83666" w14:paraId="6B3F6750" w14:textId="77777777" w:rsidTr="00C542F7">
        <w:tc>
          <w:tcPr>
            <w:tcW w:w="5098" w:type="dxa"/>
          </w:tcPr>
          <w:p w14:paraId="1B3EF208" w14:textId="0A843B29" w:rsidR="00C542F7" w:rsidRPr="00F83666" w:rsidRDefault="00C542F7" w:rsidP="00C542F7">
            <w:pPr>
              <w:pStyle w:val="TableItemNoIndent"/>
            </w:pPr>
            <w:r w:rsidRPr="00F83666">
              <w:fldChar w:fldCharType="begin"/>
            </w:r>
            <w:r w:rsidRPr="00F83666">
              <w:instrText xml:space="preserve"> GUID=6feba24a-bf00-45ea-af3f-dd63fd5c4b01 </w:instrText>
            </w:r>
            <w:r w:rsidRPr="00F83666">
              <w:fldChar w:fldCharType="end"/>
            </w:r>
            <w:r w:rsidRPr="00F83666">
              <w:t xml:space="preserve">Less: Qualifying deductions for the year of assessment 2019      </w:t>
            </w:r>
          </w:p>
        </w:tc>
        <w:tc>
          <w:tcPr>
            <w:tcW w:w="2037" w:type="dxa"/>
          </w:tcPr>
          <w:p w14:paraId="58D7D626" w14:textId="6B111CA1" w:rsidR="00C542F7" w:rsidRPr="00F83666" w:rsidRDefault="00C542F7" w:rsidP="00C542F7">
            <w:pPr>
              <w:pStyle w:val="TableItemNoIndent"/>
            </w:pPr>
            <w:r w:rsidRPr="00F83666">
              <w:t>$20,000 [Note 1]</w:t>
            </w:r>
          </w:p>
        </w:tc>
      </w:tr>
      <w:tr w:rsidR="00C542F7" w:rsidRPr="00F83666" w14:paraId="690363EF" w14:textId="77777777" w:rsidTr="00C542F7">
        <w:tc>
          <w:tcPr>
            <w:tcW w:w="5098" w:type="dxa"/>
          </w:tcPr>
          <w:p w14:paraId="7A6B5D66" w14:textId="6C19960F" w:rsidR="00C542F7" w:rsidRPr="00F83666" w:rsidRDefault="00C542F7" w:rsidP="00C542F7">
            <w:pPr>
              <w:pStyle w:val="TableItemNoIndent"/>
            </w:pPr>
            <w:r w:rsidRPr="00F83666">
              <w:t xml:space="preserve">Less: Qualifying deductions for the year of assessment 2021      </w:t>
            </w:r>
          </w:p>
        </w:tc>
        <w:tc>
          <w:tcPr>
            <w:tcW w:w="2037" w:type="dxa"/>
          </w:tcPr>
          <w:p w14:paraId="03EAFD48" w14:textId="38E961DD" w:rsidR="00C542F7" w:rsidRPr="00F83666" w:rsidRDefault="00C542F7" w:rsidP="00C542F7">
            <w:pPr>
              <w:pStyle w:val="TableItemNoIndent"/>
            </w:pPr>
            <w:r w:rsidRPr="00F83666">
              <w:fldChar w:fldCharType="begin"/>
            </w:r>
            <w:r w:rsidRPr="00F83666">
              <w:instrText xml:space="preserve"> GUID=fcbfd29d-e378-4cac-80f6-20dc3e171ffa </w:instrText>
            </w:r>
            <w:r w:rsidRPr="00F83666">
              <w:fldChar w:fldCharType="end"/>
            </w:r>
            <w:r w:rsidRPr="00F83666">
              <w:t>$60,000 [Note 2]</w:t>
            </w:r>
          </w:p>
        </w:tc>
      </w:tr>
      <w:tr w:rsidR="00C542F7" w:rsidRPr="00F83666" w14:paraId="44378577" w14:textId="77777777" w:rsidTr="00C542F7">
        <w:tc>
          <w:tcPr>
            <w:tcW w:w="5098" w:type="dxa"/>
          </w:tcPr>
          <w:p w14:paraId="421DAB2E" w14:textId="77A4C3AD" w:rsidR="00C542F7" w:rsidRPr="00F83666" w:rsidRDefault="00C542F7" w:rsidP="00C542F7">
            <w:pPr>
              <w:pStyle w:val="TableItemNoIndent"/>
            </w:pPr>
            <w:r w:rsidRPr="00F83666">
              <w:t>Net assessable income for the year of assessment 2018</w:t>
            </w:r>
          </w:p>
        </w:tc>
        <w:tc>
          <w:tcPr>
            <w:tcW w:w="2037" w:type="dxa"/>
          </w:tcPr>
          <w:p w14:paraId="073CD802" w14:textId="296240C2" w:rsidR="00C542F7" w:rsidRPr="00F83666" w:rsidRDefault="00C542F7" w:rsidP="00C542F7">
            <w:pPr>
              <w:pStyle w:val="TableItemNoIndent"/>
            </w:pPr>
            <w:r w:rsidRPr="00F83666">
              <w:t>NIL</w:t>
            </w:r>
          </w:p>
        </w:tc>
      </w:tr>
      <w:tr w:rsidR="00C542F7" w:rsidRPr="00F83666" w14:paraId="4BCAA881" w14:textId="77777777" w:rsidTr="00C542F7">
        <w:tc>
          <w:tcPr>
            <w:tcW w:w="5098" w:type="dxa"/>
          </w:tcPr>
          <w:p w14:paraId="2107FDAD" w14:textId="77777777" w:rsidR="00C542F7" w:rsidRPr="00F83666" w:rsidRDefault="00C542F7" w:rsidP="00C542F7">
            <w:pPr>
              <w:pStyle w:val="TableItemNoIndent"/>
            </w:pPr>
          </w:p>
        </w:tc>
        <w:tc>
          <w:tcPr>
            <w:tcW w:w="2037" w:type="dxa"/>
          </w:tcPr>
          <w:p w14:paraId="4A9B8859" w14:textId="77777777" w:rsidR="00C542F7" w:rsidRPr="00F83666" w:rsidRDefault="00C542F7" w:rsidP="00C542F7">
            <w:pPr>
              <w:pStyle w:val="TableItemNoIndent"/>
            </w:pPr>
          </w:p>
        </w:tc>
      </w:tr>
      <w:tr w:rsidR="00C542F7" w:rsidRPr="00F83666" w14:paraId="6344E0A9" w14:textId="77777777" w:rsidTr="00C542F7">
        <w:tc>
          <w:tcPr>
            <w:tcW w:w="5098" w:type="dxa"/>
          </w:tcPr>
          <w:p w14:paraId="38AF4577" w14:textId="77084019" w:rsidR="00C542F7" w:rsidRPr="00F83666" w:rsidRDefault="00C542F7" w:rsidP="00C542F7">
            <w:pPr>
              <w:pStyle w:val="TableItemNoIndent"/>
            </w:pPr>
            <w:r w:rsidRPr="00F83666">
              <w:t>Assessable income for the year of assessment 2020</w:t>
            </w:r>
          </w:p>
        </w:tc>
        <w:tc>
          <w:tcPr>
            <w:tcW w:w="2037" w:type="dxa"/>
          </w:tcPr>
          <w:p w14:paraId="3708AF96" w14:textId="218B2D20" w:rsidR="00C542F7" w:rsidRPr="00F83666" w:rsidRDefault="00C542F7" w:rsidP="00C542F7">
            <w:pPr>
              <w:pStyle w:val="TableItemNoIndent"/>
            </w:pPr>
            <w:r w:rsidRPr="00F83666">
              <w:t>$30,000</w:t>
            </w:r>
          </w:p>
        </w:tc>
      </w:tr>
      <w:tr w:rsidR="00C542F7" w:rsidRPr="00F83666" w14:paraId="1CC74637" w14:textId="77777777" w:rsidTr="00C542F7">
        <w:tc>
          <w:tcPr>
            <w:tcW w:w="5098" w:type="dxa"/>
          </w:tcPr>
          <w:p w14:paraId="646BA50F" w14:textId="00BC8A6B" w:rsidR="00C542F7" w:rsidRPr="00F83666" w:rsidRDefault="00C542F7" w:rsidP="00C542F7">
            <w:pPr>
              <w:pStyle w:val="TableItemNoIndent"/>
            </w:pPr>
            <w:r w:rsidRPr="00F83666">
              <w:t xml:space="preserve">Less: Qualifying deductions for the year of assessment 2021      </w:t>
            </w:r>
          </w:p>
        </w:tc>
        <w:tc>
          <w:tcPr>
            <w:tcW w:w="2037" w:type="dxa"/>
          </w:tcPr>
          <w:p w14:paraId="591432BD" w14:textId="77777777" w:rsidR="00C542F7" w:rsidRPr="00F83666" w:rsidRDefault="00C542F7" w:rsidP="00C542F7">
            <w:pPr>
              <w:pStyle w:val="TableItemNoIndent"/>
            </w:pPr>
            <w:r w:rsidRPr="00F83666">
              <w:fldChar w:fldCharType="begin"/>
            </w:r>
            <w:r w:rsidRPr="00F83666">
              <w:instrText xml:space="preserve"> GUID=80ba9753-f765-4d24-a17a-4b777d922630 </w:instrText>
            </w:r>
            <w:r w:rsidRPr="00F83666">
              <w:fldChar w:fldCharType="end"/>
            </w:r>
            <w:r w:rsidRPr="00F83666">
              <w:t>$30,000 [Note 3]</w:t>
            </w:r>
          </w:p>
          <w:p w14:paraId="10A81F59" w14:textId="77777777" w:rsidR="00C542F7" w:rsidRPr="00F83666" w:rsidRDefault="00C542F7" w:rsidP="00C542F7">
            <w:pPr>
              <w:pStyle w:val="TableItemNoIndent"/>
            </w:pPr>
          </w:p>
        </w:tc>
      </w:tr>
      <w:tr w:rsidR="00C542F7" w:rsidRPr="00F83666" w14:paraId="5B1050EF" w14:textId="77777777" w:rsidTr="00C542F7">
        <w:tc>
          <w:tcPr>
            <w:tcW w:w="5098" w:type="dxa"/>
          </w:tcPr>
          <w:p w14:paraId="401087D5" w14:textId="72AF1DBE" w:rsidR="00C542F7" w:rsidRPr="00F83666" w:rsidRDefault="00C542F7" w:rsidP="00C542F7">
            <w:pPr>
              <w:pStyle w:val="TableItemNoIndent"/>
            </w:pPr>
            <w:r w:rsidRPr="00F83666">
              <w:t>Net assessable income for the year of assessment 2020</w:t>
            </w:r>
          </w:p>
        </w:tc>
        <w:tc>
          <w:tcPr>
            <w:tcW w:w="2037" w:type="dxa"/>
          </w:tcPr>
          <w:p w14:paraId="5537DC6E" w14:textId="530AE919" w:rsidR="00C542F7" w:rsidRPr="00F83666" w:rsidRDefault="00C542F7" w:rsidP="00C542F7">
            <w:pPr>
              <w:pStyle w:val="TableItemNoIndent"/>
            </w:pPr>
            <w:r w:rsidRPr="00F83666">
              <w:t>NIL</w:t>
            </w:r>
          </w:p>
        </w:tc>
      </w:tr>
      <w:tr w:rsidR="00C542F7" w:rsidRPr="00F83666" w14:paraId="32E3068C" w14:textId="77777777" w:rsidTr="00C542F7">
        <w:tc>
          <w:tcPr>
            <w:tcW w:w="7135" w:type="dxa"/>
            <w:gridSpan w:val="2"/>
          </w:tcPr>
          <w:p w14:paraId="79B8A4EB" w14:textId="239A6C17" w:rsidR="00C542F7" w:rsidRPr="00F83666" w:rsidRDefault="00C542F7" w:rsidP="00C542F7">
            <w:pPr>
              <w:pStyle w:val="ExpSectionText1"/>
              <w:ind w:firstLine="0"/>
            </w:pPr>
            <w:r w:rsidRPr="00F83666">
              <w:fldChar w:fldCharType="begin"/>
            </w:r>
            <w:r w:rsidRPr="00F83666">
              <w:instrText xml:space="preserve"> GUID=c9dfb742-3edb-4a4d-a04c-d838d16bf4ad </w:instrText>
            </w:r>
            <w:r w:rsidRPr="00F83666">
              <w:fldChar w:fldCharType="end"/>
            </w:r>
            <w:r w:rsidRPr="00F83666">
              <w:t>Note 1: the full amount of qualifying deductions under existing subsection (1) is to be deducted before the amount of qualifying deductions under</w:t>
            </w:r>
            <w:r w:rsidR="00195490" w:rsidRPr="00F83666">
              <w:t xml:space="preserve"> the</w:t>
            </w:r>
            <w:r w:rsidRPr="00F83666">
              <w:t xml:space="preserve"> new subsection (1A), in accordance with </w:t>
            </w:r>
            <w:r w:rsidR="00195490" w:rsidRPr="00F83666">
              <w:t xml:space="preserve">the new subsection </w:t>
            </w:r>
            <w:r w:rsidRPr="00F83666">
              <w:t>(1C).</w:t>
            </w:r>
          </w:p>
          <w:p w14:paraId="3B9BB7B8" w14:textId="763184E5" w:rsidR="00C542F7" w:rsidRPr="00F83666" w:rsidRDefault="00C542F7" w:rsidP="00C542F7">
            <w:pPr>
              <w:pStyle w:val="ExpSectionText1"/>
              <w:ind w:firstLine="0"/>
            </w:pPr>
            <w:r w:rsidRPr="00F83666">
              <w:fldChar w:fldCharType="begin"/>
            </w:r>
            <w:r w:rsidRPr="00F83666">
              <w:instrText xml:space="preserve"> GUID=072e2966-fc12-463a-83b2-8366060b6c05 </w:instrText>
            </w:r>
            <w:r w:rsidRPr="00F83666">
              <w:fldChar w:fldCharType="end"/>
            </w:r>
            <w:r w:rsidRPr="00F83666">
              <w:t xml:space="preserve">Note 2: the lower of the full amount of qualifying deductions for the year of assessment 2021 and the amount of assessable income for the third year of assessment immediately preceding the year of assessment 2021 </w:t>
            </w:r>
            <w:r w:rsidR="00254316" w:rsidRPr="00F83666">
              <w:t>(</w:t>
            </w:r>
            <w:r w:rsidRPr="00F83666">
              <w:t>i.e. the year of assessment 2018</w:t>
            </w:r>
            <w:r w:rsidR="00254316" w:rsidRPr="00F83666">
              <w:t>)</w:t>
            </w:r>
            <w:r w:rsidRPr="00F83666">
              <w:t xml:space="preserve"> is to be deducted against the assessable income for the year of assessment 2018, in accordance with the </w:t>
            </w:r>
            <w:r w:rsidR="00195490" w:rsidRPr="00F83666">
              <w:t xml:space="preserve">amended </w:t>
            </w:r>
            <w:r w:rsidRPr="00F83666">
              <w:t>subsection (3A).</w:t>
            </w:r>
          </w:p>
          <w:p w14:paraId="534255D1" w14:textId="64C43D86" w:rsidR="00C542F7" w:rsidRPr="00F83666" w:rsidRDefault="00C542F7" w:rsidP="00C542F7">
            <w:pPr>
              <w:pStyle w:val="ExpSectionText1"/>
              <w:ind w:firstLine="0"/>
            </w:pPr>
            <w:r w:rsidRPr="00F83666">
              <w:fldChar w:fldCharType="begin"/>
            </w:r>
            <w:r w:rsidRPr="00F83666">
              <w:instrText xml:space="preserve"> GUID=79471a53-d6c6-4493-a83c-f0d423708f92 </w:instrText>
            </w:r>
            <w:r w:rsidRPr="00F83666">
              <w:fldChar w:fldCharType="end"/>
            </w:r>
            <w:r w:rsidRPr="00F83666">
              <w:t xml:space="preserve">Note 3: the lower of the balance of qualifying deductions for the year of assessment 2021 and the amount of assessable income for the year of assessment immediately preceding the year of assessment 2021 </w:t>
            </w:r>
            <w:r w:rsidR="00254316" w:rsidRPr="00F83666">
              <w:t>(</w:t>
            </w:r>
            <w:r w:rsidRPr="00F83666">
              <w:t>i.e. the year of assessment 2020</w:t>
            </w:r>
            <w:r w:rsidR="00254316" w:rsidRPr="00F83666">
              <w:t>)</w:t>
            </w:r>
            <w:r w:rsidRPr="00F83666">
              <w:t xml:space="preserve"> is to be deducted against the assessable income for the year of assessment 2020, in accordance with the </w:t>
            </w:r>
            <w:r w:rsidR="00195490" w:rsidRPr="00F83666">
              <w:t xml:space="preserve">amended </w:t>
            </w:r>
            <w:r w:rsidRPr="00F83666">
              <w:t>subsection (3A).</w:t>
            </w:r>
          </w:p>
        </w:tc>
      </w:tr>
    </w:tbl>
    <w:p w14:paraId="2454409A" w14:textId="77777777" w:rsidR="00E600B0" w:rsidRPr="00F83666" w:rsidRDefault="00E600B0" w:rsidP="00E600B0">
      <w:pPr>
        <w:pStyle w:val="ExpSectionText1"/>
      </w:pPr>
      <w:r w:rsidRPr="00F83666">
        <w:lastRenderedPageBreak/>
        <w:fldChar w:fldCharType="begin"/>
      </w:r>
      <w:r w:rsidRPr="00F83666">
        <w:instrText xml:space="preserve"> GUID=7780a418-8898-47d3-a0d1-466b5ac0957d </w:instrText>
      </w:r>
      <w:r w:rsidRPr="00F83666">
        <w:fldChar w:fldCharType="end"/>
      </w:r>
      <w:r w:rsidRPr="00F83666">
        <w:t>A person may elect for any qualifying deduction for the year of assessment 2021 to be deducted under section 37E(1) or the new section 37E(1A).</w:t>
      </w:r>
    </w:p>
    <w:p w14:paraId="4F3F1A3A" w14:textId="17B182C3" w:rsidR="00E600B0" w:rsidRPr="00F83666" w:rsidRDefault="00E600B0" w:rsidP="00E600B0">
      <w:pPr>
        <w:pStyle w:val="ExpSectionText1"/>
      </w:pPr>
      <w:r w:rsidRPr="00F83666">
        <w:fldChar w:fldCharType="begin"/>
      </w:r>
      <w:r w:rsidRPr="00F83666">
        <w:instrText xml:space="preserve"> GUID=a2cab55c-6be4-49f5-b92d-b8e342fbce10 </w:instrText>
      </w:r>
      <w:r w:rsidRPr="00F83666">
        <w:fldChar w:fldCharType="end"/>
      </w:r>
      <w:r w:rsidRPr="00F83666">
        <w:t xml:space="preserve">Clause </w:t>
      </w:r>
      <w:r w:rsidR="002A1299" w:rsidRPr="00F83666">
        <w:t>30</w:t>
      </w:r>
      <w:r w:rsidRPr="00F83666">
        <w:t xml:space="preserve"> also amends section 37E to provide that where the Comptroller discovers that any qualifying deduction for the year of assessment 2020 or 2021 made under the new section</w:t>
      </w:r>
      <w:r w:rsidR="003B4B7A" w:rsidRPr="00F83666">
        <w:t> </w:t>
      </w:r>
      <w:r w:rsidRPr="00F83666">
        <w:t>37E(1A) against the assessable income of any person for the year of assessment 2017, 2018, 2019 or 2020 (whichever is applicable) has become excessive, the Comptroller may raise an assessment for the year of assessment 2017, 2018, 2019 or 2020 (as the case may be) —</w:t>
      </w:r>
    </w:p>
    <w:p w14:paraId="42DE0B72" w14:textId="78679CBE" w:rsidR="00E600B0" w:rsidRPr="00F83666" w:rsidRDefault="00E600B0" w:rsidP="00E600B0">
      <w:pPr>
        <w:pStyle w:val="ExpSectionTexta"/>
      </w:pPr>
      <w:r w:rsidRPr="00F83666">
        <w:fldChar w:fldCharType="begin"/>
      </w:r>
      <w:r w:rsidRPr="00F83666">
        <w:instrText xml:space="preserve"> GUID=23ec2457-e726-4ba6-be0f-bf39815f7976 </w:instrText>
      </w:r>
      <w:r w:rsidRPr="00F83666">
        <w:fldChar w:fldCharType="end"/>
      </w:r>
      <w:r w:rsidRPr="00F83666">
        <w:tab/>
      </w:r>
      <w:r w:rsidRPr="00F83666">
        <w:fldChar w:fldCharType="begin"/>
      </w:r>
      <w:r w:rsidRPr="00F83666">
        <w:instrText xml:space="preserve"> Quote"(</w:instrText>
      </w:r>
      <w:r w:rsidRPr="00F83666">
        <w:rPr>
          <w:i/>
        </w:rPr>
        <w:fldChar w:fldCharType="begin"/>
      </w:r>
      <w:r w:rsidRPr="00F83666">
        <w:rPr>
          <w:i/>
        </w:rPr>
        <w:instrText xml:space="preserve"> SEQ ExpSectionText(a) \* alphabetic </w:instrText>
      </w:r>
      <w:r w:rsidRPr="00F83666">
        <w:rPr>
          <w:i/>
        </w:rPr>
        <w:fldChar w:fldCharType="separate"/>
      </w:r>
      <w:r w:rsidR="003512D2" w:rsidRPr="00F83666">
        <w:rPr>
          <w:i/>
          <w:noProof/>
        </w:rPr>
        <w:instrText>a</w:instrText>
      </w:r>
      <w:r w:rsidRPr="00F83666">
        <w:rPr>
          <w:i/>
        </w:rPr>
        <w:fldChar w:fldCharType="end"/>
      </w:r>
      <w:r w:rsidRPr="00F83666">
        <w:fldChar w:fldCharType="begin"/>
      </w:r>
      <w:r w:rsidRPr="00F83666">
        <w:instrText xml:space="preserve"> SEQ ExpSectionText(i) \r0\h </w:instrText>
      </w:r>
      <w:r w:rsidRPr="00F83666">
        <w:fldChar w:fldCharType="end"/>
      </w:r>
      <w:r w:rsidRPr="00F83666">
        <w:instrText xml:space="preserve">)" </w:instrText>
      </w:r>
      <w:r w:rsidRPr="00F83666">
        <w:fldChar w:fldCharType="separate"/>
      </w:r>
      <w:r w:rsidR="003512D2" w:rsidRPr="00F83666">
        <w:t>(</w:t>
      </w:r>
      <w:r w:rsidR="003512D2" w:rsidRPr="00F83666">
        <w:rPr>
          <w:i/>
          <w:noProof/>
        </w:rPr>
        <w:t>a</w:t>
      </w:r>
      <w:r w:rsidR="003512D2" w:rsidRPr="00F83666">
        <w:t>)</w:t>
      </w:r>
      <w:r w:rsidRPr="00F83666">
        <w:fldChar w:fldCharType="end"/>
      </w:r>
      <w:r w:rsidRPr="00F83666">
        <w:tab/>
        <w:t xml:space="preserve"> in the case of a deduction of the qualifying deduction for the year of assessment 2020 — on or before 31 December 2024; or</w:t>
      </w:r>
    </w:p>
    <w:p w14:paraId="5B69EF3A" w14:textId="77777777" w:rsidR="00E600B0" w:rsidRPr="00F83666" w:rsidRDefault="00E600B0" w:rsidP="00E600B0">
      <w:pPr>
        <w:pStyle w:val="ExpSectionTexta"/>
      </w:pPr>
      <w:r w:rsidRPr="00F83666">
        <w:fldChar w:fldCharType="begin"/>
      </w:r>
      <w:r w:rsidRPr="00F83666">
        <w:instrText xml:space="preserve"> GUID=bce02a4c-089d-46fc-abba-8aa8ed223e65 </w:instrText>
      </w:r>
      <w:r w:rsidRPr="00F83666">
        <w:fldChar w:fldCharType="end"/>
      </w:r>
      <w:r w:rsidRPr="00F83666">
        <w:tab/>
        <w:t>(</w:t>
      </w:r>
      <w:r w:rsidRPr="00F83666">
        <w:rPr>
          <w:i/>
          <w:iCs/>
        </w:rPr>
        <w:t>b</w:t>
      </w:r>
      <w:r w:rsidRPr="00F83666">
        <w:t>)</w:t>
      </w:r>
      <w:r w:rsidRPr="00F83666">
        <w:tab/>
        <w:t>in the case of a deduction of the qualifying deduction for the year of assessment 2021 — on or before 31 December 2025.</w:t>
      </w:r>
    </w:p>
    <w:p w14:paraId="33E63CA7" w14:textId="14B86D11" w:rsidR="000F594A" w:rsidRPr="00F83666" w:rsidRDefault="000F594A"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9D61A1" w:rsidRPr="00F83666">
        <w:t>30</w:t>
      </w:r>
      <w:r w:rsidRPr="00F83666">
        <w:t xml:space="preserve"> </w:t>
      </w:r>
      <w:r w:rsidR="00832161" w:rsidRPr="00F83666">
        <w:t xml:space="preserve">also </w:t>
      </w:r>
      <w:r w:rsidRPr="00F83666">
        <w:t xml:space="preserve">amends section 37E to disallow a deduction under that section of any qualifying deduction of a life insurer for any year of assessment against any income of the insurer for any preceding year of assessment from a participating fund that is apportioned to policyholders, unless the qualifying deduction is in respect of such income or any income of the insurer from another participating fund that is apportioned to policyholders in accordance with regulations made under section 43(9) or 43C. </w:t>
      </w:r>
    </w:p>
    <w:p w14:paraId="22B1A145" w14:textId="74FC9D11" w:rsidR="000F594A" w:rsidRPr="00F83666" w:rsidRDefault="009D61A1" w:rsidP="000F594A">
      <w:pPr>
        <w:pStyle w:val="ExpSectionText1"/>
        <w:rPr>
          <w:i/>
          <w:iCs/>
        </w:rPr>
      </w:pPr>
      <w:r w:rsidRPr="00F83666">
        <w:t xml:space="preserve">In addition, clause 30 amends section </w:t>
      </w:r>
      <w:r w:rsidR="000F594A" w:rsidRPr="00F83666">
        <w:t>37E to disallow the deduction under that section of any qualifying deduction for any year of assessment in respect of any income of the insurer from a participating fund that is apportioned to policyholders, against any income of the insurer for any preceding year of assessment, unless the income is from a participating fund that is apportioned to policyholders.</w:t>
      </w:r>
    </w:p>
    <w:p w14:paraId="1225F819" w14:textId="178982FF" w:rsidR="000F594A" w:rsidRPr="00F83666" w:rsidRDefault="009D61A1" w:rsidP="000F594A">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Finally, clause 30 </w:t>
      </w:r>
      <w:r w:rsidR="000F594A" w:rsidRPr="00F83666">
        <w:t>amends the definition of “concessionary rate of tax” in section 37E(17), which is consequential on the amendment to section 37B(11).</w:t>
      </w:r>
    </w:p>
    <w:p w14:paraId="0A0B639C" w14:textId="37740FC3" w:rsidR="00E600B0" w:rsidRPr="00F83666" w:rsidRDefault="00E600B0" w:rsidP="00E600B0">
      <w:pPr>
        <w:pStyle w:val="ExpSectionText1"/>
      </w:pPr>
      <w:r w:rsidRPr="00F83666">
        <w:fldChar w:fldCharType="begin"/>
      </w:r>
      <w:r w:rsidRPr="00F83666">
        <w:instrText xml:space="preserve"> GUID=6ef665e2-9559-4861-aaa4-2109a43fe131 </w:instrText>
      </w:r>
      <w:r w:rsidRPr="00F83666">
        <w:fldChar w:fldCharType="end"/>
      </w:r>
      <w:r w:rsidRPr="00F83666">
        <w:t xml:space="preserve">Clause </w:t>
      </w:r>
      <w:r w:rsidR="009D61A1" w:rsidRPr="00F83666">
        <w:t>31</w:t>
      </w:r>
      <w:r w:rsidRPr="00F83666">
        <w:t xml:space="preserve"> amends section 37L (Deduction for acquisition of shares of companies), which allows a Singapore company to claim certain deductions for capital expenditure incurred by the Singapore company or its wholly-owned subsidiary for any qualifying acquisition of ordinary shares in another company. Under the new section 37L(17)(</w:t>
      </w:r>
      <w:r w:rsidRPr="00F83666">
        <w:rPr>
          <w:i/>
          <w:iCs/>
        </w:rPr>
        <w:t>db</w:t>
      </w:r>
      <w:r w:rsidRPr="00F83666">
        <w:t>), no deduction is allowed in respect of any qualifying acquisition mentioned in section 37L(4A)(</w:t>
      </w:r>
      <w:r w:rsidRPr="00F83666">
        <w:rPr>
          <w:i/>
          <w:iCs/>
        </w:rPr>
        <w:t>a</w:t>
      </w:r>
      <w:r w:rsidRPr="00F83666">
        <w:t>) or (</w:t>
      </w:r>
      <w:r w:rsidRPr="00F83666">
        <w:rPr>
          <w:i/>
          <w:iCs/>
        </w:rPr>
        <w:t>b</w:t>
      </w:r>
      <w:r w:rsidRPr="00F83666">
        <w:t>) for any year of assessment relating to the basis period in which the acquiring company or its acquiring subsidiary (as the case may be) fails to satisfy any condition prescribed under section 37L(16E) (</w:t>
      </w:r>
      <w:r w:rsidRPr="00F83666">
        <w:rPr>
          <w:i/>
          <w:iCs/>
        </w:rPr>
        <w:t>viz</w:t>
      </w:r>
      <w:r w:rsidRPr="00F83666">
        <w:t xml:space="preserve">. a condition requiring the acquiring company or acquiring subsidiary to exert “significant influence” over the target company), or for any subsequent year of assessment. </w:t>
      </w:r>
    </w:p>
    <w:p w14:paraId="519301E3" w14:textId="7A8D6F59" w:rsidR="00345E99" w:rsidRPr="00F83666" w:rsidRDefault="00345E99" w:rsidP="00345E99">
      <w:pPr>
        <w:pStyle w:val="ExpSectionText1"/>
        <w:rPr>
          <w:lang w:bidi="ta-IN"/>
        </w:rPr>
      </w:pPr>
      <w:r w:rsidRPr="00F83666">
        <w:rPr>
          <w:lang w:bidi="ta-IN"/>
        </w:rPr>
        <w:t xml:space="preserve">Clause </w:t>
      </w:r>
      <w:r w:rsidR="00924148" w:rsidRPr="00F83666">
        <w:rPr>
          <w:lang w:bidi="ta-IN"/>
        </w:rPr>
        <w:t>32</w:t>
      </w:r>
      <w:r w:rsidRPr="00F83666">
        <w:rPr>
          <w:lang w:bidi="ta-IN"/>
        </w:rPr>
        <w:t xml:space="preserve"> amends section 42 (Rates of tax upon individuals) to delete subsection (2) which provides that the rate of tax applicable to the income of an individual received in Singapore from outside Singapore is to be determined by </w:t>
      </w:r>
      <w:r w:rsidRPr="00F83666">
        <w:rPr>
          <w:lang w:bidi="ta-IN"/>
        </w:rPr>
        <w:lastRenderedPageBreak/>
        <w:t xml:space="preserve">reference to that income together with all other income and is treated as the highest rate applicable to the individual’s total income. Subsection (2) is </w:t>
      </w:r>
      <w:r w:rsidR="001E691E" w:rsidRPr="00F83666">
        <w:rPr>
          <w:lang w:bidi="ta-IN"/>
        </w:rPr>
        <w:t>deleted as it is obsolete</w:t>
      </w:r>
      <w:r w:rsidRPr="00F83666">
        <w:rPr>
          <w:lang w:bidi="ta-IN"/>
        </w:rPr>
        <w:t>.</w:t>
      </w:r>
    </w:p>
    <w:p w14:paraId="045562B8" w14:textId="0DA3D462" w:rsidR="00E600B0" w:rsidRPr="00F83666" w:rsidRDefault="00E600B0" w:rsidP="00E600B0">
      <w:pPr>
        <w:pStyle w:val="ExpSectionText1"/>
      </w:pPr>
      <w:r w:rsidRPr="00F83666">
        <w:fldChar w:fldCharType="begin"/>
      </w:r>
      <w:r w:rsidRPr="00F83666">
        <w:instrText xml:space="preserve"> GUID=395d64d1-7f11-4a8a-ac78-0724f7edd65d </w:instrText>
      </w:r>
      <w:r w:rsidRPr="00F83666">
        <w:fldChar w:fldCharType="end"/>
      </w:r>
      <w:r w:rsidRPr="00F83666">
        <w:t xml:space="preserve">Clause </w:t>
      </w:r>
      <w:r w:rsidR="00924148" w:rsidRPr="00F83666">
        <w:t>33</w:t>
      </w:r>
      <w:r w:rsidRPr="00F83666">
        <w:t xml:space="preserve"> amends section 42A (Rebate for children of family), which provides for </w:t>
      </w:r>
      <w:r w:rsidR="00745226" w:rsidRPr="00F83666">
        <w:t xml:space="preserve">a </w:t>
      </w:r>
      <w:r w:rsidRPr="00F83666">
        <w:t xml:space="preserve">rebate against the tax payable by an individual in respect of a child of the individual’s family. Under the section, the amount of rebate allowable in respect of each child depends on the ranking of the child </w:t>
      </w:r>
      <w:r w:rsidR="00745226" w:rsidRPr="00F83666">
        <w:t xml:space="preserve">among his or her siblings </w:t>
      </w:r>
      <w:r w:rsidRPr="00F83666">
        <w:t>in the household. The new section 42A(12A) provides that</w:t>
      </w:r>
      <w:r w:rsidR="006B65DA" w:rsidRPr="00F83666">
        <w:t>,</w:t>
      </w:r>
      <w:r w:rsidRPr="00F83666">
        <w:t xml:space="preserve"> </w:t>
      </w:r>
      <w:r w:rsidR="00924148" w:rsidRPr="00F83666">
        <w:t xml:space="preserve">in </w:t>
      </w:r>
      <w:r w:rsidR="00745226" w:rsidRPr="00F83666">
        <w:t xml:space="preserve">determining the ranking of a child </w:t>
      </w:r>
      <w:r w:rsidR="00924148" w:rsidRPr="00F83666">
        <w:t>for the purpose of the rebate for</w:t>
      </w:r>
      <w:r w:rsidRPr="00F83666">
        <w:t xml:space="preserve"> the year of assessment 2022 or a subsequent year of assessment, any sibling </w:t>
      </w:r>
      <w:r w:rsidR="00924148" w:rsidRPr="00F83666">
        <w:t xml:space="preserve">of the child </w:t>
      </w:r>
      <w:r w:rsidR="0053727E" w:rsidRPr="00F83666">
        <w:t>that</w:t>
      </w:r>
      <w:r w:rsidRPr="00F83666">
        <w:t xml:space="preserve"> is a stillborn</w:t>
      </w:r>
      <w:r w:rsidR="00C542F7" w:rsidRPr="00F83666">
        <w:t xml:space="preserve"> child</w:t>
      </w:r>
      <w:r w:rsidRPr="00F83666">
        <w:t xml:space="preserve"> (whether issued from </w:t>
      </w:r>
      <w:r w:rsidR="00C542F7" w:rsidRPr="00F83666">
        <w:t>the</w:t>
      </w:r>
      <w:r w:rsidRPr="00F83666">
        <w:t xml:space="preserve"> mother before, on or after 1 January 2022) is to be included in determining the number of siblings the child has</w:t>
      </w:r>
      <w:r w:rsidR="00924148" w:rsidRPr="00F83666">
        <w:t>, but</w:t>
      </w:r>
      <w:r w:rsidRPr="00F83666">
        <w:t xml:space="preserve"> only if the natural mother of the stillborn </w:t>
      </w:r>
      <w:r w:rsidR="00C542F7" w:rsidRPr="00F83666">
        <w:t>child</w:t>
      </w:r>
      <w:r w:rsidRPr="00F83666">
        <w:t xml:space="preserve"> is a member of </w:t>
      </w:r>
      <w:r w:rsidR="00924148" w:rsidRPr="00F83666">
        <w:t xml:space="preserve">the same </w:t>
      </w:r>
      <w:r w:rsidRPr="00F83666">
        <w:t xml:space="preserve">household. </w:t>
      </w:r>
    </w:p>
    <w:p w14:paraId="3EB97067" w14:textId="442CBFCB" w:rsidR="00E600B0" w:rsidRPr="00F83666" w:rsidRDefault="00E600B0" w:rsidP="00E600B0">
      <w:pPr>
        <w:pStyle w:val="ExpSectionText1"/>
      </w:pPr>
      <w:r w:rsidRPr="00F83666">
        <w:fldChar w:fldCharType="begin"/>
      </w:r>
      <w:r w:rsidRPr="00F83666">
        <w:instrText xml:space="preserve"> GUID=e3712453-7ab9-46d5-93db-20479b1cf2b1 </w:instrText>
      </w:r>
      <w:r w:rsidRPr="00F83666">
        <w:fldChar w:fldCharType="end"/>
      </w:r>
      <w:r w:rsidRPr="00F83666">
        <w:t xml:space="preserve">Clause </w:t>
      </w:r>
      <w:r w:rsidR="00924148" w:rsidRPr="00F83666">
        <w:t>34</w:t>
      </w:r>
      <w:r w:rsidRPr="00F83666">
        <w:t xml:space="preserve"> amends subsection (1)(</w:t>
      </w:r>
      <w:r w:rsidRPr="00F83666">
        <w:rPr>
          <w:i/>
          <w:iCs/>
        </w:rPr>
        <w:t>c</w:t>
      </w:r>
      <w:r w:rsidRPr="00F83666">
        <w:t>) of section 43C (Exemption and concessionary rate of tax for insurance and reinsurance business), which enables the Minister to make regulations to provide (among other matters) for a concessionary tax rate to be levied on income derived from insurance and reinsurance business by an approved specialised insurer. The amendment provides that the last date on which a specialised insurer may be approved for the purposes of regulations</w:t>
      </w:r>
      <w:r w:rsidR="006B65DA" w:rsidRPr="00F83666">
        <w:t xml:space="preserve"> </w:t>
      </w:r>
      <w:r w:rsidRPr="00F83666">
        <w:t>under section 43C(1)(</w:t>
      </w:r>
      <w:r w:rsidRPr="00F83666">
        <w:rPr>
          <w:i/>
          <w:iCs/>
        </w:rPr>
        <w:t>c</w:t>
      </w:r>
      <w:r w:rsidRPr="00F83666">
        <w:t>) is 31 August 2021.</w:t>
      </w:r>
    </w:p>
    <w:p w14:paraId="10E6BDAA" w14:textId="4AF56B93" w:rsidR="00345E99" w:rsidRPr="00F83666" w:rsidRDefault="00345E99" w:rsidP="00345E99">
      <w:pPr>
        <w:pStyle w:val="ExpSectionText1"/>
        <w:rPr>
          <w:szCs w:val="22"/>
        </w:rPr>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rPr>
          <w:lang w:bidi="ta-IN"/>
        </w:rPr>
        <w:t xml:space="preserve">Clause </w:t>
      </w:r>
      <w:r w:rsidR="00924148" w:rsidRPr="00F83666">
        <w:rPr>
          <w:lang w:bidi="ta-IN"/>
        </w:rPr>
        <w:t>35</w:t>
      </w:r>
      <w:r w:rsidRPr="00F83666">
        <w:rPr>
          <w:lang w:bidi="ta-IN"/>
        </w:rPr>
        <w:t xml:space="preserve"> amends section 43W (Concessionary rate of tax for shipping investment manager), which </w:t>
      </w:r>
      <w:r w:rsidRPr="00F83666">
        <w:rPr>
          <w:szCs w:val="22"/>
        </w:rPr>
        <w:t xml:space="preserve">enables the Minister to make regulations for a concessionary rate of tax of 10% to be levied on certain income of an approved shipping investment manager. The clause amends section 43W(4A) to provide that the period of approval of a shipping investment manager may be specified or extended by </w:t>
      </w:r>
      <w:r w:rsidR="00924148" w:rsidRPr="00F83666">
        <w:rPr>
          <w:szCs w:val="22"/>
        </w:rPr>
        <w:t>a public body to which the Minister has assigned that function under section 3A</w:t>
      </w:r>
      <w:r w:rsidRPr="00F83666">
        <w:rPr>
          <w:szCs w:val="22"/>
        </w:rPr>
        <w:t>.</w:t>
      </w:r>
    </w:p>
    <w:p w14:paraId="7F06E717" w14:textId="19312741" w:rsidR="00345E99" w:rsidRPr="00F83666" w:rsidRDefault="00345E99" w:rsidP="00345E99">
      <w:pPr>
        <w:pStyle w:val="ExpSectionText1"/>
        <w:rPr>
          <w:szCs w:val="22"/>
        </w:rPr>
      </w:pPr>
      <w:r w:rsidRPr="00F83666">
        <w:rPr>
          <w:szCs w:val="22"/>
        </w:rPr>
        <w:t xml:space="preserve">Clause </w:t>
      </w:r>
      <w:r w:rsidR="00924148" w:rsidRPr="00F83666">
        <w:rPr>
          <w:szCs w:val="22"/>
        </w:rPr>
        <w:t>36</w:t>
      </w:r>
      <w:r w:rsidRPr="00F83666">
        <w:rPr>
          <w:szCs w:val="22"/>
        </w:rPr>
        <w:t xml:space="preserve"> amends section 43ZA (Concessionary rate of tax for container investment enterprise), which provides for a concessionary rate of tax of 5% or 10% to be levied on the income of an approved container investment enterprise accruing in or derived from Singapore from various types of activities. </w:t>
      </w:r>
      <w:r w:rsidR="00924148" w:rsidRPr="00F83666">
        <w:rPr>
          <w:szCs w:val="22"/>
        </w:rPr>
        <w:t xml:space="preserve">The clause </w:t>
      </w:r>
      <w:r w:rsidRPr="00F83666">
        <w:rPr>
          <w:szCs w:val="22"/>
        </w:rPr>
        <w:t xml:space="preserve">inserts a new subsection (4A) so that the approval of a container investment enterprise or its related party may be subject to conditions specified by </w:t>
      </w:r>
      <w:r w:rsidR="00924148" w:rsidRPr="00F83666">
        <w:rPr>
          <w:szCs w:val="22"/>
        </w:rPr>
        <w:t>a public body to which the Minister has assigned his or her powers under section 3A (called the authorised body)</w:t>
      </w:r>
      <w:r w:rsidRPr="00F83666">
        <w:rPr>
          <w:szCs w:val="22"/>
        </w:rPr>
        <w:t xml:space="preserve">, and the period of approval may </w:t>
      </w:r>
      <w:r w:rsidR="00924148" w:rsidRPr="00F83666">
        <w:rPr>
          <w:szCs w:val="22"/>
        </w:rPr>
        <w:t xml:space="preserve">also </w:t>
      </w:r>
      <w:r w:rsidRPr="00F83666">
        <w:rPr>
          <w:szCs w:val="22"/>
        </w:rPr>
        <w:t xml:space="preserve">be specified or extended by the authorised body. </w:t>
      </w:r>
      <w:r w:rsidRPr="00F83666">
        <w:t>The clause also amends the definition of “related party” in section 43ZA(7) to include any entity that is approved by the Minister or authorised body to be a related party of an approved container investment enterprise.</w:t>
      </w:r>
    </w:p>
    <w:p w14:paraId="46DC505F" w14:textId="72AA8127" w:rsidR="00345E99" w:rsidRPr="00F83666" w:rsidRDefault="00345E99" w:rsidP="00345E99">
      <w:pPr>
        <w:pStyle w:val="ExpSectionText1"/>
        <w:rPr>
          <w:lang w:bidi="ta-IN"/>
        </w:rPr>
      </w:pPr>
      <w:r w:rsidRPr="00F83666">
        <w:rPr>
          <w:szCs w:val="22"/>
        </w:rPr>
        <w:t xml:space="preserve">Clause </w:t>
      </w:r>
      <w:r w:rsidR="00924148" w:rsidRPr="00F83666">
        <w:rPr>
          <w:szCs w:val="22"/>
        </w:rPr>
        <w:t>37</w:t>
      </w:r>
      <w:r w:rsidRPr="00F83666">
        <w:rPr>
          <w:szCs w:val="22"/>
        </w:rPr>
        <w:t xml:space="preserve"> amends section 43ZB (Concessionary rate of tax for container investment manager), which enables the Minister to make regulations for a concessionary rate of tax of 10% to be levied on certain income</w:t>
      </w:r>
      <w:r w:rsidR="00924148" w:rsidRPr="00F83666">
        <w:rPr>
          <w:szCs w:val="22"/>
        </w:rPr>
        <w:t>s</w:t>
      </w:r>
      <w:r w:rsidRPr="00F83666">
        <w:rPr>
          <w:szCs w:val="22"/>
        </w:rPr>
        <w:t xml:space="preserve"> of an approved </w:t>
      </w:r>
      <w:r w:rsidRPr="00F83666">
        <w:rPr>
          <w:szCs w:val="22"/>
        </w:rPr>
        <w:lastRenderedPageBreak/>
        <w:t xml:space="preserve">container investment manager. </w:t>
      </w:r>
      <w:r w:rsidR="00924148" w:rsidRPr="00F83666">
        <w:rPr>
          <w:szCs w:val="22"/>
        </w:rPr>
        <w:t>The clause</w:t>
      </w:r>
      <w:r w:rsidRPr="00F83666">
        <w:rPr>
          <w:szCs w:val="22"/>
        </w:rPr>
        <w:t xml:space="preserve"> amends section 43ZB(4A) to provide that the period of approval of a container investment manager may be specified or extended by </w:t>
      </w:r>
      <w:r w:rsidR="00924148" w:rsidRPr="00F83666">
        <w:rPr>
          <w:szCs w:val="22"/>
        </w:rPr>
        <w:t>a public body to which the Minister has assigned that function under section 3A</w:t>
      </w:r>
      <w:r w:rsidRPr="00F83666">
        <w:rPr>
          <w:szCs w:val="22"/>
        </w:rPr>
        <w:t xml:space="preserve">. </w:t>
      </w:r>
    </w:p>
    <w:p w14:paraId="157DA9C6" w14:textId="3BB27B66" w:rsidR="00345E99" w:rsidRPr="00F83666" w:rsidRDefault="00345E99" w:rsidP="00345E99">
      <w:pPr>
        <w:pStyle w:val="ExpSectionText1"/>
      </w:pPr>
      <w:r w:rsidRPr="00F83666">
        <w:rPr>
          <w:lang w:bidi="ta-IN"/>
        </w:rPr>
        <w:fldChar w:fldCharType="begin"/>
      </w:r>
      <w:r w:rsidRPr="00F83666">
        <w:rPr>
          <w:lang w:bidi="ta-IN"/>
        </w:rPr>
        <w:instrText xml:space="preserve"> Quote "</w:instrText>
      </w:r>
      <w:r w:rsidRPr="00F83666">
        <w:rPr>
          <w:lang w:bidi="ta-IN"/>
        </w:rPr>
        <w:fldChar w:fldCharType="begin"/>
      </w:r>
      <w:r w:rsidRPr="00F83666">
        <w:rPr>
          <w:lang w:bidi="ta-IN"/>
        </w:rPr>
        <w:instrText xml:space="preserve"> SEQ ExpSectionText(a) \r0\h </w:instrText>
      </w:r>
      <w:r w:rsidRPr="00F83666">
        <w:rPr>
          <w:lang w:bidi="ta-IN"/>
        </w:rPr>
        <w:fldChar w:fldCharType="end"/>
      </w:r>
      <w:r w:rsidRPr="00F83666">
        <w:rPr>
          <w:lang w:bidi="ta-IN"/>
        </w:rPr>
        <w:instrText xml:space="preserve">" </w:instrText>
      </w:r>
      <w:r w:rsidRPr="00F83666">
        <w:rPr>
          <w:lang w:bidi="ta-IN"/>
        </w:rPr>
        <w:fldChar w:fldCharType="end"/>
      </w:r>
      <w:r w:rsidRPr="00F83666">
        <w:t>Clause </w:t>
      </w:r>
      <w:r w:rsidR="005B6F18" w:rsidRPr="00F83666">
        <w:t>38</w:t>
      </w:r>
      <w:r w:rsidRPr="00F83666">
        <w:t xml:space="preserve"> amends section 43ZF (Concessionary rate of tax for shipping-related support services) to provide that the approval of a company for the purpose of a concessionary rate of tax under that section for income derived </w:t>
      </w:r>
      <w:r w:rsidR="005B6F18" w:rsidRPr="00F83666">
        <w:t>from</w:t>
      </w:r>
      <w:r w:rsidRPr="00F83666">
        <w:t xml:space="preserve"> providing any approved shipping-related support service may be subject to conditions imposed by </w:t>
      </w:r>
      <w:r w:rsidR="005B6F18" w:rsidRPr="00F83666">
        <w:t>a public body to which the Minister has assigned that power under section 3A.</w:t>
      </w:r>
      <w:r w:rsidRPr="00F83666">
        <w:t xml:space="preserve"> </w:t>
      </w:r>
    </w:p>
    <w:p w14:paraId="7640763B" w14:textId="24724AE8" w:rsidR="00832161" w:rsidRPr="00F83666" w:rsidRDefault="00832161" w:rsidP="00832161">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5B6F18" w:rsidRPr="00F83666">
        <w:t>39</w:t>
      </w:r>
      <w:r w:rsidRPr="00F83666">
        <w:t xml:space="preserve"> amends section 43ZI (Concessionary rate of tax for intellectual property income), which provides for a concessionary rate of tax to be levied on a percentage of qualifying intellectual property income derived by an approved company from any qualifying intellectual property right elected by the company for each year of assessment within its tax relief period. The </w:t>
      </w:r>
      <w:r w:rsidR="001C4807" w:rsidRPr="00F83666">
        <w:t xml:space="preserve">new paragraphs in section 43ZI(11) </w:t>
      </w:r>
      <w:r w:rsidRPr="00F83666">
        <w:t xml:space="preserve">empowers the Minister to make regulations to prescribe the circumstances under which a prescribed amount of expenses, allowances or donations </w:t>
      </w:r>
      <w:r w:rsidR="005B6F18" w:rsidRPr="00F83666">
        <w:t>deducted from</w:t>
      </w:r>
      <w:r w:rsidRPr="00F83666">
        <w:t xml:space="preserve"> qualifying intellectual property income may be deemed  as a loss in respect of income subject to tax at the rate </w:t>
      </w:r>
      <w:r w:rsidR="001C4807" w:rsidRPr="00F83666">
        <w:t>specif</w:t>
      </w:r>
      <w:r w:rsidR="008058FC" w:rsidRPr="00F83666">
        <w:t>i</w:t>
      </w:r>
      <w:r w:rsidR="001C4807" w:rsidRPr="00F83666">
        <w:t>ed in section 43(1)(</w:t>
      </w:r>
      <w:r w:rsidR="001C4807" w:rsidRPr="00F83666">
        <w:rPr>
          <w:i/>
          <w:iCs/>
        </w:rPr>
        <w:t>a</w:t>
      </w:r>
      <w:r w:rsidR="001C4807" w:rsidRPr="00F83666">
        <w:t>)</w:t>
      </w:r>
      <w:r w:rsidRPr="00F83666">
        <w:t xml:space="preserve"> for a specified year of assessment</w:t>
      </w:r>
      <w:r w:rsidR="001C4807" w:rsidRPr="00F83666">
        <w:t>, and to provide for the manner and extent to which</w:t>
      </w:r>
      <w:r w:rsidRPr="00F83666">
        <w:t xml:space="preserve"> the prescribed amount </w:t>
      </w:r>
      <w:r w:rsidR="001C4807" w:rsidRPr="00F83666">
        <w:t xml:space="preserve">may be deducted against any income for a year </w:t>
      </w:r>
      <w:r w:rsidRPr="00F83666">
        <w:t>of assessment in accordance with the Act</w:t>
      </w:r>
      <w:r w:rsidR="001C4807" w:rsidRPr="00F83666">
        <w:t xml:space="preserve"> (with </w:t>
      </w:r>
      <w:r w:rsidR="0053727E" w:rsidRPr="00F83666">
        <w:t xml:space="preserve">prescribed </w:t>
      </w:r>
      <w:r w:rsidR="001C4807" w:rsidRPr="00F83666">
        <w:t>modification</w:t>
      </w:r>
      <w:r w:rsidR="0053727E" w:rsidRPr="00F83666">
        <w:t>s</w:t>
      </w:r>
      <w:r w:rsidR="001C4807" w:rsidRPr="00F83666">
        <w:t>)</w:t>
      </w:r>
      <w:r w:rsidRPr="00F83666">
        <w:t>.</w:t>
      </w:r>
    </w:p>
    <w:p w14:paraId="74E51A7D" w14:textId="21957658" w:rsidR="00E600B0" w:rsidRPr="00F83666" w:rsidRDefault="00E600B0" w:rsidP="00E600B0">
      <w:pPr>
        <w:pStyle w:val="ExpSectionText1"/>
      </w:pPr>
      <w:r w:rsidRPr="00F83666">
        <w:fldChar w:fldCharType="begin"/>
      </w:r>
      <w:r w:rsidRPr="00F83666">
        <w:instrText xml:space="preserve"> GUID=b6f08574-0503-4424-890b-0069aa463b33 </w:instrText>
      </w:r>
      <w:r w:rsidRPr="00F83666">
        <w:fldChar w:fldCharType="end"/>
      </w:r>
      <w:r w:rsidRPr="00F83666">
        <w:t xml:space="preserve">Clause </w:t>
      </w:r>
      <w:r w:rsidR="005B6F18" w:rsidRPr="00F83666">
        <w:t>40</w:t>
      </w:r>
      <w:r w:rsidRPr="00F83666">
        <w:t xml:space="preserve"> amends section 45I (Sections 45 and 45A not applicable to certain payments)</w:t>
      </w:r>
      <w:r w:rsidR="006B65DA" w:rsidRPr="00F83666">
        <w:t xml:space="preserve"> </w:t>
      </w:r>
      <w:r w:rsidRPr="00F83666">
        <w:t>which exempt</w:t>
      </w:r>
      <w:r w:rsidR="006B65DA" w:rsidRPr="00F83666">
        <w:t>s</w:t>
      </w:r>
      <w:r w:rsidRPr="00F83666">
        <w:t xml:space="preserve"> banks, merchant banks, finance companies, and certain approved capital markets services licence holders which underwrite debts or equity issuances, from the obligation to withhold tax, when they make payment of any income mentioned in section 12(6) to a non-resident person under specified circumstances. The exemption is extended to cover any such payment made on or before 31 December 2026</w:t>
      </w:r>
      <w:r w:rsidR="00A3565E" w:rsidRPr="00F83666">
        <w:t xml:space="preserve"> </w:t>
      </w:r>
      <w:r w:rsidRPr="00F83666">
        <w:t>under a contract that took effect</w:t>
      </w:r>
      <w:r w:rsidR="0085395A" w:rsidRPr="00F83666">
        <w:t xml:space="preserve"> before 17 February 2012</w:t>
      </w:r>
      <w:r w:rsidRPr="00F83666">
        <w:t xml:space="preserve">, </w:t>
      </w:r>
      <w:r w:rsidR="0085395A" w:rsidRPr="00F83666">
        <w:t>or any</w:t>
      </w:r>
      <w:r w:rsidR="00A3565E" w:rsidRPr="00F83666">
        <w:t xml:space="preserve"> such </w:t>
      </w:r>
      <w:r w:rsidR="0085395A" w:rsidRPr="00F83666">
        <w:t>payment which was made under a contract that</w:t>
      </w:r>
      <w:r w:rsidR="00A3565E" w:rsidRPr="00F83666">
        <w:t xml:space="preserve"> took effect,</w:t>
      </w:r>
      <w:r w:rsidR="0085395A" w:rsidRPr="00F83666">
        <w:t xml:space="preserve"> </w:t>
      </w:r>
      <w:r w:rsidRPr="00F83666">
        <w:t xml:space="preserve">was extended or renewed </w:t>
      </w:r>
      <w:r w:rsidR="00A3565E" w:rsidRPr="00F83666">
        <w:t>between 17 February 2012 and 31 December 2026 (both dates inclusive)</w:t>
      </w:r>
      <w:r w:rsidRPr="00F83666">
        <w:t xml:space="preserve">, or under a debt security which was issued on a date </w:t>
      </w:r>
      <w:r w:rsidR="00A3565E" w:rsidRPr="00F83666">
        <w:t>between 17 February 2012 and 31 December 2026 (both dates inclusive)</w:t>
      </w:r>
      <w:r w:rsidRPr="00F83666">
        <w:t>.</w:t>
      </w:r>
    </w:p>
    <w:p w14:paraId="586C4E4E" w14:textId="1E3E278D" w:rsidR="00832161" w:rsidRPr="00F83666" w:rsidRDefault="00832161" w:rsidP="00832161">
      <w:pPr>
        <w:pStyle w:val="ExpSectionText1"/>
        <w:rPr>
          <w:color w:val="000000" w:themeColor="text1"/>
          <w:lang w:bidi="ta-IN"/>
        </w:rPr>
      </w:pPr>
      <w:r w:rsidRPr="00F83666">
        <w:rPr>
          <w:color w:val="000000" w:themeColor="text1"/>
          <w:lang w:bidi="ta-IN"/>
        </w:rPr>
        <w:t xml:space="preserve">Clause </w:t>
      </w:r>
      <w:r w:rsidR="005B6F18" w:rsidRPr="00F83666">
        <w:rPr>
          <w:color w:val="000000" w:themeColor="text1"/>
          <w:lang w:bidi="ta-IN"/>
        </w:rPr>
        <w:t>41</w:t>
      </w:r>
      <w:r w:rsidRPr="00F83666">
        <w:rPr>
          <w:color w:val="000000" w:themeColor="text1"/>
          <w:lang w:bidi="ta-IN"/>
        </w:rPr>
        <w:t xml:space="preserve"> amends section 50 (Tax credits) which provides for the grant of a tax credit to a person resident in Singapore for an amount of foreign tax payable in respect of any income chargeable with tax under the Act. The amendment extends the time limit for a person to make any claim for tax credit to 4 years after the end of the year of assessment to which the claim relates, with effect from the year of assessment 2022. </w:t>
      </w:r>
    </w:p>
    <w:p w14:paraId="145CD19D" w14:textId="7116CF90" w:rsidR="00832161" w:rsidRPr="00F83666" w:rsidRDefault="00832161" w:rsidP="00832161">
      <w:pPr>
        <w:pStyle w:val="ExpSectionText1"/>
        <w:rPr>
          <w:color w:val="000000" w:themeColor="text1"/>
          <w:lang w:bidi="ta-IN"/>
        </w:rPr>
      </w:pPr>
      <w:r w:rsidRPr="00F83666">
        <w:rPr>
          <w:color w:val="000000" w:themeColor="text1"/>
          <w:lang w:bidi="ta-IN"/>
        </w:rPr>
        <w:t xml:space="preserve">Clause </w:t>
      </w:r>
      <w:r w:rsidR="005B6F18" w:rsidRPr="00F83666">
        <w:rPr>
          <w:color w:val="000000" w:themeColor="text1"/>
          <w:lang w:bidi="ta-IN"/>
        </w:rPr>
        <w:t>41</w:t>
      </w:r>
      <w:r w:rsidRPr="00F83666">
        <w:rPr>
          <w:color w:val="000000" w:themeColor="text1"/>
          <w:lang w:bidi="ta-IN"/>
        </w:rPr>
        <w:t xml:space="preserve"> also </w:t>
      </w:r>
      <w:r w:rsidR="005B6F18" w:rsidRPr="00F83666">
        <w:rPr>
          <w:color w:val="000000" w:themeColor="text1"/>
          <w:lang w:bidi="ta-IN"/>
        </w:rPr>
        <w:t xml:space="preserve">amends section 50 to </w:t>
      </w:r>
      <w:r w:rsidRPr="00F83666">
        <w:rPr>
          <w:color w:val="000000" w:themeColor="text1"/>
          <w:lang w:bidi="ta-IN"/>
        </w:rPr>
        <w:t>impose an obligation on a person to give the Comptroller notice of any adjustment of the tax payable</w:t>
      </w:r>
      <w:r w:rsidR="005B6F18" w:rsidRPr="00F83666">
        <w:rPr>
          <w:color w:val="000000" w:themeColor="text1"/>
          <w:lang w:bidi="ta-IN"/>
        </w:rPr>
        <w:t xml:space="preserve"> </w:t>
      </w:r>
      <w:r w:rsidRPr="00F83666">
        <w:rPr>
          <w:color w:val="000000" w:themeColor="text1"/>
          <w:lang w:bidi="ta-IN"/>
        </w:rPr>
        <w:t xml:space="preserve">in a foreign territory, which results in the amount of any tax credit given being rendered excessive. The </w:t>
      </w:r>
      <w:r w:rsidRPr="00F83666">
        <w:rPr>
          <w:color w:val="000000" w:themeColor="text1"/>
          <w:lang w:bidi="ta-IN"/>
        </w:rPr>
        <w:lastRenderedPageBreak/>
        <w:t xml:space="preserve">notice must be given within 6 months of the adjustment and failure to comply with this obligation </w:t>
      </w:r>
      <w:r w:rsidR="00DD7940" w:rsidRPr="00F83666">
        <w:rPr>
          <w:color w:val="000000" w:themeColor="text1"/>
          <w:lang w:bidi="ta-IN"/>
        </w:rPr>
        <w:t xml:space="preserve">is </w:t>
      </w:r>
      <w:r w:rsidRPr="00F83666">
        <w:rPr>
          <w:color w:val="000000" w:themeColor="text1"/>
          <w:lang w:bidi="ta-IN"/>
        </w:rPr>
        <w:t xml:space="preserve">an offence. </w:t>
      </w:r>
    </w:p>
    <w:p w14:paraId="03DC1276" w14:textId="452427EE" w:rsidR="00345E99" w:rsidRPr="00F83666" w:rsidRDefault="00345E99" w:rsidP="00345E99">
      <w:pPr>
        <w:pStyle w:val="ExpSectionText1"/>
      </w:pPr>
      <w:r w:rsidRPr="00F83666">
        <w:t xml:space="preserve">Clause </w:t>
      </w:r>
      <w:r w:rsidR="00DD7940" w:rsidRPr="00F83666">
        <w:t>42</w:t>
      </w:r>
      <w:r w:rsidRPr="00F83666">
        <w:t xml:space="preserve"> amends section 62B (Currency other than Singapore dollar to be used in certain circumstances) by making an amendment that is consequential on the introduction of the new section 25.</w:t>
      </w:r>
    </w:p>
    <w:p w14:paraId="55386C6F" w14:textId="44E35AAF" w:rsidR="002729BF" w:rsidRPr="00F83666" w:rsidRDefault="00E600B0" w:rsidP="00E600B0">
      <w:pPr>
        <w:pStyle w:val="ExpSectionText1"/>
      </w:pPr>
      <w:r w:rsidRPr="00F83666">
        <w:fldChar w:fldCharType="begin"/>
      </w:r>
      <w:r w:rsidRPr="00F83666">
        <w:instrText xml:space="preserve"> GUID=66032814-1ee1-4eb1-83af-60c6a208f956 </w:instrText>
      </w:r>
      <w:r w:rsidRPr="00F83666">
        <w:fldChar w:fldCharType="end"/>
      </w:r>
      <w:r w:rsidRPr="00F83666">
        <w:t xml:space="preserve">Clause </w:t>
      </w:r>
      <w:r w:rsidR="00DD7940" w:rsidRPr="00F83666">
        <w:t>43</w:t>
      </w:r>
      <w:r w:rsidRPr="00F83666">
        <w:t xml:space="preserve"> amends subsection (2A) of section 74 (Additional assessments), which disapplies the time bar under subsection (1) </w:t>
      </w:r>
      <w:r w:rsidR="00DD7940" w:rsidRPr="00F83666">
        <w:t xml:space="preserve">to the </w:t>
      </w:r>
      <w:r w:rsidRPr="00F83666">
        <w:t xml:space="preserve">making </w:t>
      </w:r>
      <w:r w:rsidR="00DD7940" w:rsidRPr="00F83666">
        <w:t xml:space="preserve">of </w:t>
      </w:r>
      <w:r w:rsidRPr="00F83666">
        <w:t xml:space="preserve">an additional assessment pursuant to an agreement made in accordance with a mutual agreement procedure under an avoidance of double taxation agreement. The amendment </w:t>
      </w:r>
      <w:r w:rsidR="002729BF" w:rsidRPr="00F83666">
        <w:t xml:space="preserve">extends the disapplication of </w:t>
      </w:r>
      <w:r w:rsidRPr="00F83666">
        <w:t xml:space="preserve">the time bar to an advance pricing arrangement made in accordance with a mutual agreement procedure on or after the date of commencement of </w:t>
      </w:r>
      <w:r w:rsidR="00DD7940" w:rsidRPr="00F83666">
        <w:t>the clause</w:t>
      </w:r>
      <w:r w:rsidRPr="00F83666">
        <w:t xml:space="preserve">. </w:t>
      </w:r>
    </w:p>
    <w:p w14:paraId="578A8636" w14:textId="312E5C45" w:rsidR="00E600B0" w:rsidRPr="00F83666" w:rsidRDefault="00E600B0" w:rsidP="00E600B0">
      <w:pPr>
        <w:pStyle w:val="ExpSectionText1"/>
      </w:pPr>
      <w:r w:rsidRPr="00F83666">
        <w:t xml:space="preserve">Clause </w:t>
      </w:r>
      <w:r w:rsidR="00DD7940" w:rsidRPr="00F83666">
        <w:t>43 also amends s</w:t>
      </w:r>
      <w:r w:rsidR="002729BF" w:rsidRPr="00F83666">
        <w:t>e</w:t>
      </w:r>
      <w:r w:rsidR="00DD7940" w:rsidRPr="00F83666">
        <w:t>ction 74 to make</w:t>
      </w:r>
      <w:r w:rsidR="00F4338E" w:rsidRPr="00F83666">
        <w:t xml:space="preserve"> </w:t>
      </w:r>
      <w:r w:rsidRPr="00F83666">
        <w:t xml:space="preserve">clear that the disapplication of the time bar applies to any agreement </w:t>
      </w:r>
      <w:r w:rsidR="002729BF" w:rsidRPr="00F83666">
        <w:t>to which the existing subsection (2A) applies, that is made</w:t>
      </w:r>
      <w:r w:rsidRPr="00F83666">
        <w:t xml:space="preserve"> on or after</w:t>
      </w:r>
      <w:r w:rsidR="002729BF" w:rsidRPr="00F83666">
        <w:t xml:space="preserve"> </w:t>
      </w:r>
      <w:r w:rsidRPr="00F83666">
        <w:t>26</w:t>
      </w:r>
      <w:r w:rsidR="00C542F7" w:rsidRPr="00F83666">
        <w:t> </w:t>
      </w:r>
      <w:r w:rsidRPr="00F83666">
        <w:t>October 2017.</w:t>
      </w:r>
    </w:p>
    <w:p w14:paraId="5BBA87C9" w14:textId="611AB467" w:rsidR="00345E99" w:rsidRPr="00F83666" w:rsidRDefault="00345E99" w:rsidP="00345E99">
      <w:pPr>
        <w:pStyle w:val="ExpSectionText1"/>
      </w:pPr>
      <w:r w:rsidRPr="00F83666">
        <w:t xml:space="preserve">Clause </w:t>
      </w:r>
      <w:r w:rsidR="002729BF" w:rsidRPr="00F83666">
        <w:t>44</w:t>
      </w:r>
      <w:r w:rsidRPr="00F83666">
        <w:t xml:space="preserve"> amends section 94 (General penalties) by increasing the maximum penalty for an offence under that section for which no other penalty is provided, from $1,000 to $5,000.</w:t>
      </w:r>
    </w:p>
    <w:p w14:paraId="4366D9B3" w14:textId="5887C289" w:rsidR="00345E99" w:rsidRPr="00F83666" w:rsidRDefault="00345E99" w:rsidP="00345E99">
      <w:pPr>
        <w:pStyle w:val="ExpSectionText1"/>
      </w:pPr>
      <w:r w:rsidRPr="00F83666">
        <w:t xml:space="preserve">Clause </w:t>
      </w:r>
      <w:r w:rsidR="002729BF" w:rsidRPr="00F83666">
        <w:t>45</w:t>
      </w:r>
      <w:r w:rsidRPr="00F83666">
        <w:t xml:space="preserve"> amends section 94A (Penalty for failure to make return) by increasing the maximum penalty for an offence under section 94A(1) or (3), from $1,000 to $5,000.  The clause also increases the penalty for a continuing offence mentioned in section 94A(2), from $50 to $100 per day. </w:t>
      </w:r>
    </w:p>
    <w:p w14:paraId="3A619C28" w14:textId="28DAC5B3" w:rsidR="003A620E" w:rsidRPr="00F83666" w:rsidRDefault="003A620E" w:rsidP="003A620E">
      <w:pPr>
        <w:pStyle w:val="ExpSectionText1"/>
      </w:pPr>
      <w:r w:rsidRPr="00F83666">
        <w:rPr>
          <w:color w:val="000000" w:themeColor="text1"/>
          <w:lang w:bidi="ta-IN"/>
        </w:rPr>
        <w:fldChar w:fldCharType="begin"/>
      </w:r>
      <w:r w:rsidRPr="00F83666">
        <w:rPr>
          <w:color w:val="000000" w:themeColor="text1"/>
          <w:lang w:bidi="ta-IN"/>
        </w:rPr>
        <w:instrText xml:space="preserve"> Quote "</w:instrText>
      </w:r>
      <w:r w:rsidRPr="00F83666">
        <w:rPr>
          <w:color w:val="000000" w:themeColor="text1"/>
          <w:lang w:bidi="ta-IN"/>
        </w:rPr>
        <w:fldChar w:fldCharType="begin"/>
      </w:r>
      <w:r w:rsidRPr="00F83666">
        <w:rPr>
          <w:color w:val="000000" w:themeColor="text1"/>
          <w:lang w:bidi="ta-IN"/>
        </w:rPr>
        <w:instrText xml:space="preserve"> SEQ ExpSectionText(a) \r0\h </w:instrText>
      </w:r>
      <w:r w:rsidRPr="00F83666">
        <w:rPr>
          <w:color w:val="000000" w:themeColor="text1"/>
          <w:lang w:bidi="ta-IN"/>
        </w:rPr>
        <w:fldChar w:fldCharType="end"/>
      </w:r>
      <w:r w:rsidRPr="00F83666">
        <w:rPr>
          <w:color w:val="000000" w:themeColor="text1"/>
          <w:lang w:bidi="ta-IN"/>
        </w:rPr>
        <w:instrText xml:space="preserve">" </w:instrText>
      </w:r>
      <w:r w:rsidRPr="00F83666">
        <w:rPr>
          <w:color w:val="000000" w:themeColor="text1"/>
          <w:lang w:bidi="ta-IN"/>
        </w:rPr>
        <w:fldChar w:fldCharType="end"/>
      </w:r>
      <w:r w:rsidRPr="00F83666">
        <w:t xml:space="preserve">Clause </w:t>
      </w:r>
      <w:r w:rsidR="002729BF" w:rsidRPr="00F83666">
        <w:t>46</w:t>
      </w:r>
      <w:r w:rsidRPr="00F83666">
        <w:t xml:space="preserve"> </w:t>
      </w:r>
      <w:r w:rsidR="002729BF" w:rsidRPr="00F83666">
        <w:t>amends</w:t>
      </w:r>
      <w:r w:rsidRPr="00F83666">
        <w:t xml:space="preserve"> section 101 (Consent for prosecution) to empower the Comptroller to authorise an officer to compound an offence under the new section</w:t>
      </w:r>
      <w:r w:rsidR="0053727E" w:rsidRPr="00F83666">
        <w:t> </w:t>
      </w:r>
      <w:r w:rsidRPr="00F83666">
        <w:t>50(11A).</w:t>
      </w:r>
    </w:p>
    <w:p w14:paraId="4BC4BD27" w14:textId="2920B01A" w:rsidR="00345E99" w:rsidRPr="00F83666" w:rsidRDefault="00345E99" w:rsidP="00345E99">
      <w:pPr>
        <w:pStyle w:val="ExpSectionText1"/>
        <w:rPr>
          <w:szCs w:val="22"/>
        </w:rPr>
      </w:pPr>
      <w:r w:rsidRPr="00F83666">
        <w:rPr>
          <w:szCs w:val="22"/>
        </w:rPr>
        <w:t xml:space="preserve">Clause </w:t>
      </w:r>
      <w:r w:rsidR="002729BF" w:rsidRPr="00F83666">
        <w:rPr>
          <w:szCs w:val="22"/>
        </w:rPr>
        <w:t>47</w:t>
      </w:r>
      <w:r w:rsidRPr="00F83666">
        <w:rPr>
          <w:szCs w:val="22"/>
        </w:rPr>
        <w:t xml:space="preserve"> inserts a new section 104A (Protection of informers) to provide that any information disclosed by an informer who has given information with respect to an offence under the Act</w:t>
      </w:r>
      <w:r w:rsidR="002729BF" w:rsidRPr="00F83666">
        <w:rPr>
          <w:szCs w:val="22"/>
        </w:rPr>
        <w:t>,</w:t>
      </w:r>
      <w:r w:rsidRPr="00F83666">
        <w:rPr>
          <w:szCs w:val="22"/>
        </w:rPr>
        <w:t xml:space="preserve"> or information relating to </w:t>
      </w:r>
      <w:r w:rsidR="002729BF" w:rsidRPr="00F83666">
        <w:rPr>
          <w:szCs w:val="22"/>
        </w:rPr>
        <w:t xml:space="preserve">the </w:t>
      </w:r>
      <w:r w:rsidRPr="00F83666">
        <w:rPr>
          <w:szCs w:val="22"/>
        </w:rPr>
        <w:t>identity of the informer</w:t>
      </w:r>
      <w:r w:rsidR="002729BF" w:rsidRPr="00F83666">
        <w:rPr>
          <w:szCs w:val="22"/>
        </w:rPr>
        <w:t>,</w:t>
      </w:r>
      <w:r w:rsidRPr="00F83666">
        <w:rPr>
          <w:szCs w:val="22"/>
        </w:rPr>
        <w:t xml:space="preserve"> must not be disclosed in any civil or criminal proceedings. This is to </w:t>
      </w:r>
      <w:r w:rsidR="00B4504A" w:rsidRPr="00F83666">
        <w:rPr>
          <w:szCs w:val="22"/>
        </w:rPr>
        <w:t>encourage</w:t>
      </w:r>
      <w:r w:rsidRPr="00F83666">
        <w:rPr>
          <w:szCs w:val="22"/>
        </w:rPr>
        <w:t xml:space="preserve"> the reporting of offences under the Act. </w:t>
      </w:r>
    </w:p>
    <w:p w14:paraId="2DAFC928" w14:textId="5D4E6F7D" w:rsidR="00345E99" w:rsidRPr="00F83666" w:rsidRDefault="00345E99" w:rsidP="00345E99">
      <w:pPr>
        <w:pStyle w:val="ExpSectionText1"/>
        <w:rPr>
          <w:szCs w:val="22"/>
        </w:rPr>
      </w:pPr>
      <w:r w:rsidRPr="00F83666">
        <w:rPr>
          <w:szCs w:val="22"/>
        </w:rPr>
        <w:t xml:space="preserve">Clause </w:t>
      </w:r>
      <w:r w:rsidR="00145855" w:rsidRPr="00F83666">
        <w:rPr>
          <w:szCs w:val="22"/>
        </w:rPr>
        <w:t>48</w:t>
      </w:r>
      <w:r w:rsidRPr="00F83666">
        <w:rPr>
          <w:szCs w:val="22"/>
        </w:rPr>
        <w:t xml:space="preserve"> amends section 105M (Offences) to increase the maximum penalty for an offence arising from non-compliance with section 105L(1), or any regulation made under section 105P that requires a person to apply for registration or submit any information to the Comptroller, from $1,000 to $5,000. The penalty for any offence that continues after the conviction of such an offence is also increased from $50 to $100 per day. The penalty for an offence arising from a failure or neglect to comply with any other requirement imposed by regulations made under section 105P remains unchanged.</w:t>
      </w:r>
    </w:p>
    <w:p w14:paraId="702B83B6" w14:textId="0BCFBFFA" w:rsidR="0059738E" w:rsidRPr="00F83666" w:rsidRDefault="00E600B0" w:rsidP="00E600B0">
      <w:pPr>
        <w:pStyle w:val="ExpSectionText1"/>
      </w:pPr>
      <w:r w:rsidRPr="00F83666">
        <w:fldChar w:fldCharType="begin"/>
      </w:r>
      <w:r w:rsidRPr="00F83666">
        <w:instrText xml:space="preserve"> GUID=59d1bea0-274f-4d59-a54f-d4727e39e5cb </w:instrText>
      </w:r>
      <w:r w:rsidRPr="00F83666">
        <w:fldChar w:fldCharType="end"/>
      </w:r>
      <w:r w:rsidRPr="00F83666">
        <w:t xml:space="preserve">Clause </w:t>
      </w:r>
      <w:r w:rsidR="00145855" w:rsidRPr="00F83666">
        <w:t>49</w:t>
      </w:r>
      <w:r w:rsidRPr="00F83666">
        <w:t xml:space="preserve"> amends the Fifth Schedule (Child relief), which provides the deduction to be allowed under section 39(2)(</w:t>
      </w:r>
      <w:r w:rsidRPr="00F83666">
        <w:rPr>
          <w:i/>
          <w:iCs/>
        </w:rPr>
        <w:t>e</w:t>
      </w:r>
      <w:r w:rsidRPr="00F83666">
        <w:t xml:space="preserve">) for the maintenance of an eligible child by an individual. In determining whether a child is a “first eligible child”, </w:t>
      </w:r>
      <w:r w:rsidRPr="00F83666">
        <w:lastRenderedPageBreak/>
        <w:t xml:space="preserve">“second eligible child” or “third and subsequent eligible child” in respect of whom a deduction is allowed under that provision, for the year of assessment 2022 or a subsequent year of assessment, any sibling </w:t>
      </w:r>
      <w:r w:rsidR="0053727E" w:rsidRPr="00F83666">
        <w:t xml:space="preserve">that </w:t>
      </w:r>
      <w:r w:rsidRPr="00F83666">
        <w:t xml:space="preserve">is a stillborn </w:t>
      </w:r>
      <w:r w:rsidR="00C542F7" w:rsidRPr="00F83666">
        <w:t xml:space="preserve">child </w:t>
      </w:r>
      <w:r w:rsidRPr="00F83666">
        <w:t xml:space="preserve">(whether issued from </w:t>
      </w:r>
      <w:r w:rsidR="00C542F7" w:rsidRPr="00F83666">
        <w:t xml:space="preserve">the </w:t>
      </w:r>
      <w:r w:rsidRPr="00F83666">
        <w:t xml:space="preserve">mother before, on or after 1 January 2022) is treated as if the sibling were an eligible child. However, this applies only if the married woman, divorcee or widow claiming the deduction is the natural mother of the </w:t>
      </w:r>
      <w:r w:rsidR="00C542F7" w:rsidRPr="00F83666">
        <w:t>stillborn child</w:t>
      </w:r>
      <w:r w:rsidRPr="00F83666">
        <w:t>.</w:t>
      </w:r>
    </w:p>
    <w:p w14:paraId="5693F63D" w14:textId="1211F87A" w:rsidR="000413AA" w:rsidRPr="00F83666" w:rsidRDefault="000413AA" w:rsidP="000413AA">
      <w:pPr>
        <w:pStyle w:val="ExpSectionText1"/>
      </w:pPr>
      <w:r w:rsidRPr="00F83666">
        <w:t xml:space="preserve">Clauses </w:t>
      </w:r>
      <w:r w:rsidR="001C4807" w:rsidRPr="00F83666">
        <w:t xml:space="preserve">50 </w:t>
      </w:r>
      <w:r w:rsidRPr="00F83666">
        <w:t xml:space="preserve">to </w:t>
      </w:r>
      <w:r w:rsidR="001C4807" w:rsidRPr="00F83666">
        <w:t xml:space="preserve">55 </w:t>
      </w:r>
      <w:r w:rsidRPr="00F83666">
        <w:t xml:space="preserve">make amendments similar to clause </w:t>
      </w:r>
      <w:r w:rsidR="006A38DD" w:rsidRPr="00F83666">
        <w:t>47</w:t>
      </w:r>
      <w:r w:rsidRPr="00F83666">
        <w:t xml:space="preserve">, to the Betting and Sweepstake Duties Act </w:t>
      </w:r>
      <w:r w:rsidR="0053727E" w:rsidRPr="00F83666">
        <w:t>1950</w:t>
      </w:r>
      <w:r w:rsidRPr="00F83666">
        <w:t xml:space="preserve">, </w:t>
      </w:r>
      <w:r w:rsidR="0053727E" w:rsidRPr="00F83666">
        <w:t xml:space="preserve">the </w:t>
      </w:r>
      <w:r w:rsidRPr="00F83666">
        <w:t>Estate Duty Act</w:t>
      </w:r>
      <w:r w:rsidR="0053727E" w:rsidRPr="00F83666">
        <w:t xml:space="preserve"> 1929</w:t>
      </w:r>
      <w:r w:rsidRPr="00F83666">
        <w:t xml:space="preserve">, </w:t>
      </w:r>
      <w:r w:rsidR="0053727E" w:rsidRPr="00F83666">
        <w:t xml:space="preserve">the </w:t>
      </w:r>
      <w:r w:rsidRPr="00F83666">
        <w:t xml:space="preserve">Goods and Services Tax Act </w:t>
      </w:r>
      <w:r w:rsidR="0053727E" w:rsidRPr="00F83666">
        <w:t>1993</w:t>
      </w:r>
      <w:r w:rsidRPr="00F83666">
        <w:t xml:space="preserve">, </w:t>
      </w:r>
      <w:r w:rsidR="0053727E" w:rsidRPr="00F83666">
        <w:t xml:space="preserve">the </w:t>
      </w:r>
      <w:r w:rsidRPr="00F83666">
        <w:t xml:space="preserve">Private Lotteries Act </w:t>
      </w:r>
      <w:r w:rsidR="0053727E" w:rsidRPr="00F83666">
        <w:t>2011</w:t>
      </w:r>
      <w:r w:rsidRPr="00F83666">
        <w:t xml:space="preserve">, </w:t>
      </w:r>
      <w:r w:rsidR="0053727E" w:rsidRPr="00F83666">
        <w:t xml:space="preserve">the </w:t>
      </w:r>
      <w:r w:rsidRPr="00F83666">
        <w:t xml:space="preserve">Property Tax Act </w:t>
      </w:r>
      <w:r w:rsidR="0053727E" w:rsidRPr="00F83666">
        <w:t>1960</w:t>
      </w:r>
      <w:r w:rsidRPr="00F83666">
        <w:t xml:space="preserve"> and </w:t>
      </w:r>
      <w:r w:rsidR="0053727E" w:rsidRPr="00F83666">
        <w:t xml:space="preserve">the </w:t>
      </w:r>
      <w:r w:rsidRPr="00F83666">
        <w:t xml:space="preserve">Stamp Duties Act </w:t>
      </w:r>
      <w:r w:rsidR="0053727E" w:rsidRPr="00F83666">
        <w:t>1929</w:t>
      </w:r>
      <w:r w:rsidR="006A38DD" w:rsidRPr="00F83666">
        <w:t>, respectively</w:t>
      </w:r>
      <w:r w:rsidRPr="00F83666">
        <w:t xml:space="preserve">.  </w:t>
      </w:r>
    </w:p>
    <w:p w14:paraId="2E60017B" w14:textId="158770AB" w:rsidR="008E190F" w:rsidRPr="00F83666" w:rsidRDefault="003A620E" w:rsidP="007D752B">
      <w:pPr>
        <w:pStyle w:val="ExpSectionText1"/>
      </w:pPr>
      <w:r w:rsidRPr="00F83666">
        <w:t xml:space="preserve">Clause </w:t>
      </w:r>
      <w:r w:rsidR="006A38DD" w:rsidRPr="00F83666">
        <w:t>5</w:t>
      </w:r>
      <w:r w:rsidR="001C4807" w:rsidRPr="00F83666">
        <w:t>2</w:t>
      </w:r>
      <w:r w:rsidR="006A38DD" w:rsidRPr="00F83666">
        <w:t xml:space="preserve"> </w:t>
      </w:r>
      <w:r w:rsidR="00291B07" w:rsidRPr="00F83666">
        <w:t xml:space="preserve">also </w:t>
      </w:r>
      <w:r w:rsidRPr="00F83666">
        <w:t xml:space="preserve">makes an amendment to the Goods and Services Tax Act </w:t>
      </w:r>
      <w:r w:rsidR="0053727E" w:rsidRPr="00F83666">
        <w:t xml:space="preserve">1993 </w:t>
      </w:r>
      <w:r w:rsidR="008F33B3" w:rsidRPr="00F83666">
        <w:t xml:space="preserve">that is similar to clause </w:t>
      </w:r>
      <w:r w:rsidR="006A38DD" w:rsidRPr="00F83666">
        <w:t>2</w:t>
      </w:r>
      <w:r w:rsidRPr="00F83666">
        <w:t>.</w:t>
      </w:r>
    </w:p>
    <w:p w14:paraId="5018C0DF" w14:textId="77777777" w:rsidR="00937D3A" w:rsidRPr="00F83666" w:rsidRDefault="00937D3A" w:rsidP="00937D3A">
      <w:pPr>
        <w:pStyle w:val="ExpenditureHeading"/>
      </w:pPr>
      <w:r w:rsidRPr="00F83666">
        <w:fldChar w:fldCharType="begin"/>
      </w:r>
      <w:r w:rsidRPr="00F83666">
        <w:instrText xml:space="preserve"> GUID=c9082d73-e8fa-426e-9e7e-2fca007d8d40 </w:instrText>
      </w:r>
      <w:r w:rsidRPr="00F83666">
        <w:fldChar w:fldCharType="end"/>
      </w:r>
      <w:r w:rsidRPr="00F83666">
        <w:t>EXPENDITURE OF PUBLIC MONEY</w:t>
      </w:r>
    </w:p>
    <w:p w14:paraId="60AC0584" w14:textId="77777777" w:rsidR="00E7494C" w:rsidRPr="00F83666" w:rsidRDefault="00937D3A" w:rsidP="00E7494C">
      <w:pPr>
        <w:pStyle w:val="ExpSectionText1"/>
      </w:pPr>
      <w:r w:rsidRPr="00F83666">
        <w:fldChar w:fldCharType="begin"/>
      </w:r>
      <w:r w:rsidRPr="00F83666">
        <w:instrText xml:space="preserve"> GUID=718b2834-1000-42b1-9b1a-d2bb29913fb7 </w:instrText>
      </w:r>
      <w:r w:rsidRPr="00F83666">
        <w:fldChar w:fldCharType="end"/>
      </w:r>
      <w:r w:rsidRPr="00F83666">
        <w:t>This Bill will involve the Government in extra financial expenditure, the exact amount of which cannot at present be ascertained.</w:t>
      </w:r>
    </w:p>
    <w:p w14:paraId="34487943" w14:textId="77777777" w:rsidR="00E600B0" w:rsidRPr="00F83666" w:rsidRDefault="00E600B0" w:rsidP="00E7494C">
      <w:pPr>
        <w:pStyle w:val="LineShortCenter"/>
      </w:pPr>
      <w:r w:rsidRPr="00F83666">
        <w:fldChar w:fldCharType="begin"/>
      </w:r>
      <w:r w:rsidRPr="00F83666">
        <w:instrText xml:space="preserve"> GUID=9c0d26b2-77fd-4e69-b529-9c1e262aa1d5 </w:instrText>
      </w:r>
      <w:r w:rsidRPr="00F83666">
        <w:fldChar w:fldCharType="end"/>
      </w:r>
    </w:p>
    <w:p w14:paraId="425C73B1" w14:textId="1F8A1931" w:rsidR="00E7494C" w:rsidRDefault="00E7494C" w:rsidP="00E600B0">
      <w:pPr>
        <w:pStyle w:val="Note"/>
      </w:pPr>
      <w:r w:rsidRPr="00F83666">
        <w:fldChar w:fldCharType="begin"/>
      </w:r>
      <w:r w:rsidRPr="00F83666">
        <w:instrText xml:space="preserve"> GUID=c6980ee5-30cd-4766-8371-6d396be33dac </w:instrText>
      </w:r>
      <w:r w:rsidRPr="00F83666">
        <w:fldChar w:fldCharType="end"/>
      </w:r>
      <w:bookmarkStart w:id="26" w:name="_GoBack"/>
      <w:bookmarkEnd w:id="26"/>
    </w:p>
    <w:p w14:paraId="5B9FE033" w14:textId="77777777" w:rsidR="00972F12" w:rsidRPr="00C75B16" w:rsidRDefault="00972F12" w:rsidP="00E600B0">
      <w:pPr>
        <w:pStyle w:val="Note"/>
      </w:pPr>
    </w:p>
    <w:sectPr w:rsidR="00972F12" w:rsidRPr="00C75B16" w:rsidSect="00E83208">
      <w:pgSz w:w="11907" w:h="16839" w:code="9"/>
      <w:pgMar w:top="2693" w:right="2381" w:bottom="2693" w:left="2381" w:header="2053" w:footer="2053" w:gutter="0"/>
      <w:lnNumType w:countBy="5"/>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TEMPLATEPROJECT.THISDOCUMENT.SAVESHORTCUT"/>
    </wne:keymap>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55">
      <wne:macro wne:macroName="TEMPLATEPROJECT.THISDOCUMENT.UPDATEMETADATA"/>
    </wne:keymap>
    <wne:keymap wne:kcmPrimary="0458">
      <wne:macro wne:macroName="TEMPLATEPROJECT.THISDOCUMENT.VALIDATELEAPXML"/>
    </wne:keymap>
    <wne:keymap wne:kcmPrimary="047B">
      <wne:macro wne:macroName="TEMPLATEPROJECT.THISDOCUMENT.EDITCROSSREFERENCES"/>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31">
      <wne:macro wne:macroName="TEMPLATEPROJECT.THISDOCUMENT.SHORTCUTSTYLE1"/>
    </wne:keymap>
    <wne:keymap wne:kcmPrimary="0732">
      <wne:macro wne:macroName="TEMPLATEPROJECT.THISDOCUMENT.SHORTCUTSTYLE2"/>
    </wne:keymap>
    <wne:keymap wne:kcmPrimary="0734">
      <wne:macro wne:macroName="TEMPLATEPROJECT.THISDOCUMENT.SHORTCUTSTYLE3"/>
    </wne:keymap>
    <wne:keymap wne:kcmPrimary="0735">
      <wne:macro wne:macroName="TEMPLATEPROJECT.THISDOCUMENT.SHORTCUTSTYLE4"/>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2805A" w14:textId="77777777" w:rsidR="00F76B33" w:rsidRPr="00AC4994" w:rsidRDefault="00F76B33" w:rsidP="00AC4994">
      <w:pPr>
        <w:spacing w:before="0"/>
        <w:rPr>
          <w:sz w:val="16"/>
          <w:szCs w:val="16"/>
        </w:rPr>
      </w:pPr>
      <w:r>
        <w:separator/>
      </w:r>
    </w:p>
  </w:endnote>
  <w:endnote w:type="continuationSeparator" w:id="0">
    <w:p w14:paraId="4523F54D" w14:textId="77777777" w:rsidR="00F76B33" w:rsidRPr="00AC4994" w:rsidRDefault="00F76B33" w:rsidP="00AC4994">
      <w:pPr>
        <w:spacing w:before="0"/>
        <w:rPr>
          <w:sz w:val="16"/>
          <w:szCs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3B4B" w14:textId="77777777" w:rsidR="007D752B" w:rsidRDefault="007D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8C9F" w14:textId="77777777" w:rsidR="007D752B" w:rsidRDefault="007D7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CFBF" w14:textId="77777777" w:rsidR="007D752B" w:rsidRDefault="007D7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5C0AA" w14:textId="77777777" w:rsidR="00F76B33" w:rsidRPr="00AC4994" w:rsidRDefault="00F76B33" w:rsidP="00AC4994">
      <w:pPr>
        <w:spacing w:before="0"/>
        <w:rPr>
          <w:sz w:val="16"/>
          <w:szCs w:val="16"/>
        </w:rPr>
      </w:pPr>
      <w:r>
        <w:separator/>
      </w:r>
    </w:p>
  </w:footnote>
  <w:footnote w:type="continuationSeparator" w:id="0">
    <w:p w14:paraId="2EC1152F" w14:textId="77777777" w:rsidR="00F76B33" w:rsidRPr="00AC4994" w:rsidRDefault="00F76B33" w:rsidP="00AC4994">
      <w:pPr>
        <w:spacing w:before="0"/>
        <w:rPr>
          <w:sz w:val="16"/>
          <w:szCs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2E99" w14:textId="77777777" w:rsidR="007D752B" w:rsidRDefault="007D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AA40" w14:textId="77777777" w:rsidR="007D752B" w:rsidRPr="00E83208" w:rsidRDefault="007D752B" w:rsidP="00E83208">
    <w:pPr>
      <w:pStyle w:val="Heade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4E6EE" w14:textId="77777777" w:rsidR="007D752B" w:rsidRDefault="007D7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6E9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D2D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07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2017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ECF3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86E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EC0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1412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CCF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0C7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A530CC"/>
    <w:multiLevelType w:val="hybridMultilevel"/>
    <w:tmpl w:val="6D4692E0"/>
    <w:lvl w:ilvl="0" w:tplc="20C0AD0E">
      <w:start w:val="1"/>
      <w:numFmt w:val="lowerLetter"/>
      <w:lvlText w:val="(%1)"/>
      <w:lvlJc w:val="left"/>
      <w:pPr>
        <w:ind w:left="644" w:hanging="360"/>
      </w:pPr>
      <w:rPr>
        <w:rFonts w:hint="default"/>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2E315A56"/>
    <w:multiLevelType w:val="hybridMultilevel"/>
    <w:tmpl w:val="B832C48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306B4698"/>
    <w:multiLevelType w:val="hybridMultilevel"/>
    <w:tmpl w:val="77D47542"/>
    <w:lvl w:ilvl="0" w:tplc="2702CF6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D136CEC"/>
    <w:multiLevelType w:val="hybridMultilevel"/>
    <w:tmpl w:val="FB44FEC6"/>
    <w:lvl w:ilvl="0" w:tplc="7E6C90BE">
      <w:start w:val="1"/>
      <w:numFmt w:val="decimal"/>
      <w:pStyle w:val="LegislativeHistory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B5711"/>
    <w:multiLevelType w:val="hybridMultilevel"/>
    <w:tmpl w:val="ABC64FA6"/>
    <w:lvl w:ilvl="0" w:tplc="2C64873C">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44C6A88"/>
    <w:multiLevelType w:val="hybridMultilevel"/>
    <w:tmpl w:val="72B02676"/>
    <w:lvl w:ilvl="0" w:tplc="8E5CD600">
      <w:start w:val="4"/>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0"/>
  </w:num>
  <w:num w:numId="26">
    <w:abstractNumId w:val="11"/>
  </w:num>
  <w:num w:numId="27">
    <w:abstractNumId w:val="12"/>
  </w:num>
  <w:num w:numId="28">
    <w:abstractNumId w:val="1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17"/>
    <w:rsid w:val="0000070B"/>
    <w:rsid w:val="00000A9C"/>
    <w:rsid w:val="00000FF5"/>
    <w:rsid w:val="0000481D"/>
    <w:rsid w:val="00006670"/>
    <w:rsid w:val="00012576"/>
    <w:rsid w:val="00012AD4"/>
    <w:rsid w:val="000152AF"/>
    <w:rsid w:val="00024A16"/>
    <w:rsid w:val="00024B9A"/>
    <w:rsid w:val="00032110"/>
    <w:rsid w:val="0003313F"/>
    <w:rsid w:val="00035286"/>
    <w:rsid w:val="000359D2"/>
    <w:rsid w:val="000413AA"/>
    <w:rsid w:val="000420DB"/>
    <w:rsid w:val="00042E66"/>
    <w:rsid w:val="000432A4"/>
    <w:rsid w:val="00047D5D"/>
    <w:rsid w:val="000509A9"/>
    <w:rsid w:val="0005155B"/>
    <w:rsid w:val="0005176A"/>
    <w:rsid w:val="00052506"/>
    <w:rsid w:val="00053997"/>
    <w:rsid w:val="00053AB5"/>
    <w:rsid w:val="00055182"/>
    <w:rsid w:val="00055C61"/>
    <w:rsid w:val="0006033E"/>
    <w:rsid w:val="00063E32"/>
    <w:rsid w:val="00074084"/>
    <w:rsid w:val="000742D2"/>
    <w:rsid w:val="00076676"/>
    <w:rsid w:val="0007732C"/>
    <w:rsid w:val="00081D3E"/>
    <w:rsid w:val="00086980"/>
    <w:rsid w:val="00091F3E"/>
    <w:rsid w:val="000932CA"/>
    <w:rsid w:val="0009386D"/>
    <w:rsid w:val="00095998"/>
    <w:rsid w:val="00096FD5"/>
    <w:rsid w:val="000A3C28"/>
    <w:rsid w:val="000B1E97"/>
    <w:rsid w:val="000B7538"/>
    <w:rsid w:val="000C0839"/>
    <w:rsid w:val="000C3663"/>
    <w:rsid w:val="000C3CFB"/>
    <w:rsid w:val="000C4699"/>
    <w:rsid w:val="000D5BA6"/>
    <w:rsid w:val="000E562C"/>
    <w:rsid w:val="000F3B07"/>
    <w:rsid w:val="000F594A"/>
    <w:rsid w:val="000F70FF"/>
    <w:rsid w:val="00111551"/>
    <w:rsid w:val="00117F57"/>
    <w:rsid w:val="00121644"/>
    <w:rsid w:val="001232C8"/>
    <w:rsid w:val="00130A40"/>
    <w:rsid w:val="00132088"/>
    <w:rsid w:val="00136C44"/>
    <w:rsid w:val="0014527E"/>
    <w:rsid w:val="00145855"/>
    <w:rsid w:val="0015155D"/>
    <w:rsid w:val="0015747A"/>
    <w:rsid w:val="00160356"/>
    <w:rsid w:val="00164E8C"/>
    <w:rsid w:val="00165FE0"/>
    <w:rsid w:val="00170A58"/>
    <w:rsid w:val="00177AC9"/>
    <w:rsid w:val="00177F63"/>
    <w:rsid w:val="001856F0"/>
    <w:rsid w:val="001910C4"/>
    <w:rsid w:val="001933A9"/>
    <w:rsid w:val="00195490"/>
    <w:rsid w:val="001B3B00"/>
    <w:rsid w:val="001B483D"/>
    <w:rsid w:val="001C05B4"/>
    <w:rsid w:val="001C250B"/>
    <w:rsid w:val="001C47E2"/>
    <w:rsid w:val="001C4807"/>
    <w:rsid w:val="001D5234"/>
    <w:rsid w:val="001D687E"/>
    <w:rsid w:val="001D6F44"/>
    <w:rsid w:val="001E21D3"/>
    <w:rsid w:val="001E5A8E"/>
    <w:rsid w:val="001E6277"/>
    <w:rsid w:val="001E691E"/>
    <w:rsid w:val="001F440B"/>
    <w:rsid w:val="002018C1"/>
    <w:rsid w:val="0020326F"/>
    <w:rsid w:val="00205FF9"/>
    <w:rsid w:val="00210D5B"/>
    <w:rsid w:val="0021422E"/>
    <w:rsid w:val="00214B85"/>
    <w:rsid w:val="00233232"/>
    <w:rsid w:val="00235930"/>
    <w:rsid w:val="00237BE5"/>
    <w:rsid w:val="002416A3"/>
    <w:rsid w:val="00241D29"/>
    <w:rsid w:val="0024251B"/>
    <w:rsid w:val="002516B3"/>
    <w:rsid w:val="00254316"/>
    <w:rsid w:val="00272969"/>
    <w:rsid w:val="002729BF"/>
    <w:rsid w:val="002731F9"/>
    <w:rsid w:val="00274775"/>
    <w:rsid w:val="00276BA6"/>
    <w:rsid w:val="00280043"/>
    <w:rsid w:val="00281F68"/>
    <w:rsid w:val="0028593D"/>
    <w:rsid w:val="002870B7"/>
    <w:rsid w:val="00291B07"/>
    <w:rsid w:val="00295A93"/>
    <w:rsid w:val="002A1299"/>
    <w:rsid w:val="002A2A88"/>
    <w:rsid w:val="002A2EA4"/>
    <w:rsid w:val="002A4592"/>
    <w:rsid w:val="002A59E8"/>
    <w:rsid w:val="002A6B9A"/>
    <w:rsid w:val="002A7C83"/>
    <w:rsid w:val="002B3155"/>
    <w:rsid w:val="002B3DD6"/>
    <w:rsid w:val="002B69D9"/>
    <w:rsid w:val="002B747D"/>
    <w:rsid w:val="002C094F"/>
    <w:rsid w:val="002C0D23"/>
    <w:rsid w:val="002C4413"/>
    <w:rsid w:val="002C5CC8"/>
    <w:rsid w:val="002C6B17"/>
    <w:rsid w:val="002C7752"/>
    <w:rsid w:val="002D2BBA"/>
    <w:rsid w:val="002D7324"/>
    <w:rsid w:val="002D7886"/>
    <w:rsid w:val="002E1281"/>
    <w:rsid w:val="002E263E"/>
    <w:rsid w:val="002E3BA3"/>
    <w:rsid w:val="002F29DD"/>
    <w:rsid w:val="002F4C06"/>
    <w:rsid w:val="00306209"/>
    <w:rsid w:val="00310FA7"/>
    <w:rsid w:val="00311D77"/>
    <w:rsid w:val="0031282C"/>
    <w:rsid w:val="00317260"/>
    <w:rsid w:val="00317A2E"/>
    <w:rsid w:val="00323932"/>
    <w:rsid w:val="003247E1"/>
    <w:rsid w:val="0032655F"/>
    <w:rsid w:val="00331157"/>
    <w:rsid w:val="003322C8"/>
    <w:rsid w:val="00332BDC"/>
    <w:rsid w:val="00333928"/>
    <w:rsid w:val="00335A60"/>
    <w:rsid w:val="00336532"/>
    <w:rsid w:val="00345E99"/>
    <w:rsid w:val="0035010A"/>
    <w:rsid w:val="003512D2"/>
    <w:rsid w:val="00351FC8"/>
    <w:rsid w:val="00354CD8"/>
    <w:rsid w:val="0036031B"/>
    <w:rsid w:val="00361C29"/>
    <w:rsid w:val="0036519D"/>
    <w:rsid w:val="00365681"/>
    <w:rsid w:val="00366402"/>
    <w:rsid w:val="003666EF"/>
    <w:rsid w:val="00375D67"/>
    <w:rsid w:val="00383171"/>
    <w:rsid w:val="0038349A"/>
    <w:rsid w:val="003869CD"/>
    <w:rsid w:val="0039227B"/>
    <w:rsid w:val="00395885"/>
    <w:rsid w:val="00395B8C"/>
    <w:rsid w:val="00396EEF"/>
    <w:rsid w:val="003A16D2"/>
    <w:rsid w:val="003A18FD"/>
    <w:rsid w:val="003A1A80"/>
    <w:rsid w:val="003A2F30"/>
    <w:rsid w:val="003A620E"/>
    <w:rsid w:val="003A6EEE"/>
    <w:rsid w:val="003A76DB"/>
    <w:rsid w:val="003B28C7"/>
    <w:rsid w:val="003B3D8B"/>
    <w:rsid w:val="003B4B7A"/>
    <w:rsid w:val="003C07EB"/>
    <w:rsid w:val="003C0CDE"/>
    <w:rsid w:val="003C3742"/>
    <w:rsid w:val="003D02FE"/>
    <w:rsid w:val="003D0303"/>
    <w:rsid w:val="003D787D"/>
    <w:rsid w:val="003E093E"/>
    <w:rsid w:val="003E4193"/>
    <w:rsid w:val="003E6C8C"/>
    <w:rsid w:val="003E6F9E"/>
    <w:rsid w:val="003E7DD5"/>
    <w:rsid w:val="003F1F55"/>
    <w:rsid w:val="003F2495"/>
    <w:rsid w:val="003F2BC3"/>
    <w:rsid w:val="003F4D15"/>
    <w:rsid w:val="003F7501"/>
    <w:rsid w:val="00400718"/>
    <w:rsid w:val="004102FC"/>
    <w:rsid w:val="00412B14"/>
    <w:rsid w:val="0041345D"/>
    <w:rsid w:val="00417748"/>
    <w:rsid w:val="004206F9"/>
    <w:rsid w:val="00423C4B"/>
    <w:rsid w:val="00424732"/>
    <w:rsid w:val="00425A45"/>
    <w:rsid w:val="00434141"/>
    <w:rsid w:val="00434D21"/>
    <w:rsid w:val="004352AA"/>
    <w:rsid w:val="004356E4"/>
    <w:rsid w:val="00440E38"/>
    <w:rsid w:val="00441D39"/>
    <w:rsid w:val="00442A7A"/>
    <w:rsid w:val="004455E2"/>
    <w:rsid w:val="00446D4D"/>
    <w:rsid w:val="004474E0"/>
    <w:rsid w:val="004505FB"/>
    <w:rsid w:val="004511DA"/>
    <w:rsid w:val="00451F89"/>
    <w:rsid w:val="0045259F"/>
    <w:rsid w:val="0045346E"/>
    <w:rsid w:val="00454394"/>
    <w:rsid w:val="004548EF"/>
    <w:rsid w:val="00457271"/>
    <w:rsid w:val="00457D5F"/>
    <w:rsid w:val="00460A46"/>
    <w:rsid w:val="00463639"/>
    <w:rsid w:val="0047415E"/>
    <w:rsid w:val="004815DF"/>
    <w:rsid w:val="004874E7"/>
    <w:rsid w:val="00491610"/>
    <w:rsid w:val="0049310A"/>
    <w:rsid w:val="00493F4F"/>
    <w:rsid w:val="004947FA"/>
    <w:rsid w:val="00497EC0"/>
    <w:rsid w:val="004A531D"/>
    <w:rsid w:val="004A7D5B"/>
    <w:rsid w:val="004B6242"/>
    <w:rsid w:val="004B63D7"/>
    <w:rsid w:val="004B6A53"/>
    <w:rsid w:val="004C0C62"/>
    <w:rsid w:val="004C2D68"/>
    <w:rsid w:val="004D6A7D"/>
    <w:rsid w:val="004E4858"/>
    <w:rsid w:val="004E4B37"/>
    <w:rsid w:val="004F032E"/>
    <w:rsid w:val="004F27FA"/>
    <w:rsid w:val="004F58D5"/>
    <w:rsid w:val="004F7CE0"/>
    <w:rsid w:val="00500E2A"/>
    <w:rsid w:val="00510964"/>
    <w:rsid w:val="005231E0"/>
    <w:rsid w:val="0052551B"/>
    <w:rsid w:val="005255E1"/>
    <w:rsid w:val="005263E8"/>
    <w:rsid w:val="0053491A"/>
    <w:rsid w:val="00534F3F"/>
    <w:rsid w:val="00536ACD"/>
    <w:rsid w:val="0053727E"/>
    <w:rsid w:val="005373A8"/>
    <w:rsid w:val="005473B6"/>
    <w:rsid w:val="00557065"/>
    <w:rsid w:val="00560950"/>
    <w:rsid w:val="00561609"/>
    <w:rsid w:val="005664BB"/>
    <w:rsid w:val="00575AD0"/>
    <w:rsid w:val="00575B12"/>
    <w:rsid w:val="00585EDE"/>
    <w:rsid w:val="0058637E"/>
    <w:rsid w:val="00587B88"/>
    <w:rsid w:val="00592E8F"/>
    <w:rsid w:val="00594631"/>
    <w:rsid w:val="0059738E"/>
    <w:rsid w:val="005A44CA"/>
    <w:rsid w:val="005A51D9"/>
    <w:rsid w:val="005A7A1B"/>
    <w:rsid w:val="005B0591"/>
    <w:rsid w:val="005B0D2D"/>
    <w:rsid w:val="005B5070"/>
    <w:rsid w:val="005B6F18"/>
    <w:rsid w:val="005C1109"/>
    <w:rsid w:val="005C1C06"/>
    <w:rsid w:val="005C38B6"/>
    <w:rsid w:val="005C4D63"/>
    <w:rsid w:val="005D5781"/>
    <w:rsid w:val="005D670F"/>
    <w:rsid w:val="005E5724"/>
    <w:rsid w:val="005F7891"/>
    <w:rsid w:val="00603D2C"/>
    <w:rsid w:val="00605FF6"/>
    <w:rsid w:val="00606283"/>
    <w:rsid w:val="00610F3D"/>
    <w:rsid w:val="00616FCE"/>
    <w:rsid w:val="0061794E"/>
    <w:rsid w:val="0062093A"/>
    <w:rsid w:val="00623D63"/>
    <w:rsid w:val="00624029"/>
    <w:rsid w:val="00624FBD"/>
    <w:rsid w:val="006305BA"/>
    <w:rsid w:val="00637F54"/>
    <w:rsid w:val="0064237F"/>
    <w:rsid w:val="00646EB6"/>
    <w:rsid w:val="00660A6E"/>
    <w:rsid w:val="006633DA"/>
    <w:rsid w:val="00664CA8"/>
    <w:rsid w:val="00667060"/>
    <w:rsid w:val="00670948"/>
    <w:rsid w:val="00676D3A"/>
    <w:rsid w:val="00676F10"/>
    <w:rsid w:val="00683E62"/>
    <w:rsid w:val="0069390F"/>
    <w:rsid w:val="00695645"/>
    <w:rsid w:val="006A1DD3"/>
    <w:rsid w:val="006A38DD"/>
    <w:rsid w:val="006A4166"/>
    <w:rsid w:val="006A416E"/>
    <w:rsid w:val="006A7DFA"/>
    <w:rsid w:val="006B24C0"/>
    <w:rsid w:val="006B2DA6"/>
    <w:rsid w:val="006B4421"/>
    <w:rsid w:val="006B4AAC"/>
    <w:rsid w:val="006B65DA"/>
    <w:rsid w:val="006B7E2D"/>
    <w:rsid w:val="006C514F"/>
    <w:rsid w:val="006D00A2"/>
    <w:rsid w:val="006D257B"/>
    <w:rsid w:val="006D2E3C"/>
    <w:rsid w:val="006D6566"/>
    <w:rsid w:val="006D7397"/>
    <w:rsid w:val="006D743C"/>
    <w:rsid w:val="006E3998"/>
    <w:rsid w:val="006E469D"/>
    <w:rsid w:val="006E770E"/>
    <w:rsid w:val="006F1EFA"/>
    <w:rsid w:val="006F3DC8"/>
    <w:rsid w:val="006F64A2"/>
    <w:rsid w:val="00700184"/>
    <w:rsid w:val="0070293B"/>
    <w:rsid w:val="0070451F"/>
    <w:rsid w:val="00705FD0"/>
    <w:rsid w:val="00711AF5"/>
    <w:rsid w:val="00733754"/>
    <w:rsid w:val="00736BAE"/>
    <w:rsid w:val="00742320"/>
    <w:rsid w:val="007423D8"/>
    <w:rsid w:val="00743BCB"/>
    <w:rsid w:val="00744777"/>
    <w:rsid w:val="0074514F"/>
    <w:rsid w:val="00745226"/>
    <w:rsid w:val="0074603E"/>
    <w:rsid w:val="00746856"/>
    <w:rsid w:val="0075090E"/>
    <w:rsid w:val="00751E67"/>
    <w:rsid w:val="00764638"/>
    <w:rsid w:val="00775128"/>
    <w:rsid w:val="00776877"/>
    <w:rsid w:val="007768CE"/>
    <w:rsid w:val="007778DA"/>
    <w:rsid w:val="0078050D"/>
    <w:rsid w:val="007819BE"/>
    <w:rsid w:val="00783E3D"/>
    <w:rsid w:val="00786F1A"/>
    <w:rsid w:val="00794EC4"/>
    <w:rsid w:val="0079614A"/>
    <w:rsid w:val="007A02ED"/>
    <w:rsid w:val="007A6AE9"/>
    <w:rsid w:val="007B5C6E"/>
    <w:rsid w:val="007B5EA4"/>
    <w:rsid w:val="007B6C08"/>
    <w:rsid w:val="007C0885"/>
    <w:rsid w:val="007C1C03"/>
    <w:rsid w:val="007C3211"/>
    <w:rsid w:val="007D0D38"/>
    <w:rsid w:val="007D1C92"/>
    <w:rsid w:val="007D752B"/>
    <w:rsid w:val="007E0FB0"/>
    <w:rsid w:val="007E1718"/>
    <w:rsid w:val="007F0684"/>
    <w:rsid w:val="007F3E62"/>
    <w:rsid w:val="007F4763"/>
    <w:rsid w:val="007F6A8B"/>
    <w:rsid w:val="00802E62"/>
    <w:rsid w:val="008058FC"/>
    <w:rsid w:val="00806793"/>
    <w:rsid w:val="008075FE"/>
    <w:rsid w:val="00807B52"/>
    <w:rsid w:val="008105F0"/>
    <w:rsid w:val="00817CBF"/>
    <w:rsid w:val="00820001"/>
    <w:rsid w:val="00832161"/>
    <w:rsid w:val="00833189"/>
    <w:rsid w:val="00834D17"/>
    <w:rsid w:val="00837AC3"/>
    <w:rsid w:val="00841F8C"/>
    <w:rsid w:val="00845D1B"/>
    <w:rsid w:val="0084692A"/>
    <w:rsid w:val="0085395A"/>
    <w:rsid w:val="00854531"/>
    <w:rsid w:val="00856F53"/>
    <w:rsid w:val="00862273"/>
    <w:rsid w:val="00863F44"/>
    <w:rsid w:val="00874070"/>
    <w:rsid w:val="00874405"/>
    <w:rsid w:val="0087548F"/>
    <w:rsid w:val="00881130"/>
    <w:rsid w:val="008841B6"/>
    <w:rsid w:val="00891B33"/>
    <w:rsid w:val="00894B62"/>
    <w:rsid w:val="008972DE"/>
    <w:rsid w:val="008A08F0"/>
    <w:rsid w:val="008A2B65"/>
    <w:rsid w:val="008A3076"/>
    <w:rsid w:val="008A5BBA"/>
    <w:rsid w:val="008B0A98"/>
    <w:rsid w:val="008B0C29"/>
    <w:rsid w:val="008B0D23"/>
    <w:rsid w:val="008B13BA"/>
    <w:rsid w:val="008B1D6E"/>
    <w:rsid w:val="008C618B"/>
    <w:rsid w:val="008D7C76"/>
    <w:rsid w:val="008E190F"/>
    <w:rsid w:val="008F030E"/>
    <w:rsid w:val="008F33B3"/>
    <w:rsid w:val="008F758A"/>
    <w:rsid w:val="00900D0C"/>
    <w:rsid w:val="0090129A"/>
    <w:rsid w:val="009118B4"/>
    <w:rsid w:val="009151D0"/>
    <w:rsid w:val="00917E02"/>
    <w:rsid w:val="00924148"/>
    <w:rsid w:val="00925095"/>
    <w:rsid w:val="009267E4"/>
    <w:rsid w:val="009308D5"/>
    <w:rsid w:val="00935A9F"/>
    <w:rsid w:val="00936BBA"/>
    <w:rsid w:val="0093745F"/>
    <w:rsid w:val="00937D3A"/>
    <w:rsid w:val="00941887"/>
    <w:rsid w:val="00950495"/>
    <w:rsid w:val="00955697"/>
    <w:rsid w:val="009570B7"/>
    <w:rsid w:val="00972F12"/>
    <w:rsid w:val="00973980"/>
    <w:rsid w:val="009745D3"/>
    <w:rsid w:val="00982EE1"/>
    <w:rsid w:val="009955DC"/>
    <w:rsid w:val="009959E0"/>
    <w:rsid w:val="009975E8"/>
    <w:rsid w:val="009A0F2B"/>
    <w:rsid w:val="009A31D3"/>
    <w:rsid w:val="009A4599"/>
    <w:rsid w:val="009A6358"/>
    <w:rsid w:val="009B2996"/>
    <w:rsid w:val="009B2AC4"/>
    <w:rsid w:val="009B5AA5"/>
    <w:rsid w:val="009B7F82"/>
    <w:rsid w:val="009C10A5"/>
    <w:rsid w:val="009C2A91"/>
    <w:rsid w:val="009C4108"/>
    <w:rsid w:val="009D1BD8"/>
    <w:rsid w:val="009D30E3"/>
    <w:rsid w:val="009D61A1"/>
    <w:rsid w:val="009E1319"/>
    <w:rsid w:val="009E25F1"/>
    <w:rsid w:val="009E4E9C"/>
    <w:rsid w:val="009E6699"/>
    <w:rsid w:val="009E75B0"/>
    <w:rsid w:val="009F1424"/>
    <w:rsid w:val="009F24AA"/>
    <w:rsid w:val="00A10332"/>
    <w:rsid w:val="00A12404"/>
    <w:rsid w:val="00A15E1C"/>
    <w:rsid w:val="00A23536"/>
    <w:rsid w:val="00A259AB"/>
    <w:rsid w:val="00A26110"/>
    <w:rsid w:val="00A26902"/>
    <w:rsid w:val="00A2730B"/>
    <w:rsid w:val="00A3096D"/>
    <w:rsid w:val="00A31C93"/>
    <w:rsid w:val="00A32073"/>
    <w:rsid w:val="00A3565E"/>
    <w:rsid w:val="00A35C8B"/>
    <w:rsid w:val="00A36003"/>
    <w:rsid w:val="00A4062D"/>
    <w:rsid w:val="00A44D8F"/>
    <w:rsid w:val="00A44DAE"/>
    <w:rsid w:val="00A612CD"/>
    <w:rsid w:val="00A651FB"/>
    <w:rsid w:val="00A67914"/>
    <w:rsid w:val="00A70C81"/>
    <w:rsid w:val="00A76537"/>
    <w:rsid w:val="00A77219"/>
    <w:rsid w:val="00A842B8"/>
    <w:rsid w:val="00A84C85"/>
    <w:rsid w:val="00A859B6"/>
    <w:rsid w:val="00A85B17"/>
    <w:rsid w:val="00A87B13"/>
    <w:rsid w:val="00A87CED"/>
    <w:rsid w:val="00A91E2E"/>
    <w:rsid w:val="00A97F24"/>
    <w:rsid w:val="00AA1325"/>
    <w:rsid w:val="00AA2735"/>
    <w:rsid w:val="00AA42C5"/>
    <w:rsid w:val="00AA65EE"/>
    <w:rsid w:val="00AB18E6"/>
    <w:rsid w:val="00AB1E88"/>
    <w:rsid w:val="00AB3F3E"/>
    <w:rsid w:val="00AB5F82"/>
    <w:rsid w:val="00AB6793"/>
    <w:rsid w:val="00AC4994"/>
    <w:rsid w:val="00AC62AB"/>
    <w:rsid w:val="00AE0A4B"/>
    <w:rsid w:val="00AE10C5"/>
    <w:rsid w:val="00AE27D0"/>
    <w:rsid w:val="00AE36E1"/>
    <w:rsid w:val="00AE531E"/>
    <w:rsid w:val="00AE6258"/>
    <w:rsid w:val="00AF04F9"/>
    <w:rsid w:val="00AF3A71"/>
    <w:rsid w:val="00AF58D8"/>
    <w:rsid w:val="00AF710D"/>
    <w:rsid w:val="00AF7C53"/>
    <w:rsid w:val="00B00209"/>
    <w:rsid w:val="00B01258"/>
    <w:rsid w:val="00B05F48"/>
    <w:rsid w:val="00B07978"/>
    <w:rsid w:val="00B11678"/>
    <w:rsid w:val="00B12106"/>
    <w:rsid w:val="00B12FF8"/>
    <w:rsid w:val="00B14011"/>
    <w:rsid w:val="00B143BA"/>
    <w:rsid w:val="00B145DE"/>
    <w:rsid w:val="00B1480F"/>
    <w:rsid w:val="00B22280"/>
    <w:rsid w:val="00B26BE4"/>
    <w:rsid w:val="00B4078F"/>
    <w:rsid w:val="00B41474"/>
    <w:rsid w:val="00B447A0"/>
    <w:rsid w:val="00B44AD2"/>
    <w:rsid w:val="00B4504A"/>
    <w:rsid w:val="00B46F3F"/>
    <w:rsid w:val="00B47663"/>
    <w:rsid w:val="00B50BBE"/>
    <w:rsid w:val="00B50F39"/>
    <w:rsid w:val="00B51690"/>
    <w:rsid w:val="00B520AC"/>
    <w:rsid w:val="00B54013"/>
    <w:rsid w:val="00B54199"/>
    <w:rsid w:val="00B54C9E"/>
    <w:rsid w:val="00B62F43"/>
    <w:rsid w:val="00B70499"/>
    <w:rsid w:val="00B744B3"/>
    <w:rsid w:val="00B80758"/>
    <w:rsid w:val="00B83DB8"/>
    <w:rsid w:val="00B869DA"/>
    <w:rsid w:val="00B949ED"/>
    <w:rsid w:val="00B94D85"/>
    <w:rsid w:val="00B95065"/>
    <w:rsid w:val="00BA09AA"/>
    <w:rsid w:val="00BA2441"/>
    <w:rsid w:val="00BB3E4D"/>
    <w:rsid w:val="00BB6903"/>
    <w:rsid w:val="00BB7D5C"/>
    <w:rsid w:val="00BC04E6"/>
    <w:rsid w:val="00BC5F17"/>
    <w:rsid w:val="00BD0499"/>
    <w:rsid w:val="00BD0AE3"/>
    <w:rsid w:val="00BD2064"/>
    <w:rsid w:val="00BD3220"/>
    <w:rsid w:val="00BE3873"/>
    <w:rsid w:val="00BE4D88"/>
    <w:rsid w:val="00BE4DF6"/>
    <w:rsid w:val="00BE79F6"/>
    <w:rsid w:val="00BF0541"/>
    <w:rsid w:val="00BF1B39"/>
    <w:rsid w:val="00C01BA3"/>
    <w:rsid w:val="00C05CFE"/>
    <w:rsid w:val="00C115E4"/>
    <w:rsid w:val="00C117D2"/>
    <w:rsid w:val="00C12540"/>
    <w:rsid w:val="00C13CD3"/>
    <w:rsid w:val="00C14EED"/>
    <w:rsid w:val="00C210EC"/>
    <w:rsid w:val="00C257B6"/>
    <w:rsid w:val="00C32577"/>
    <w:rsid w:val="00C33371"/>
    <w:rsid w:val="00C542F7"/>
    <w:rsid w:val="00C63000"/>
    <w:rsid w:val="00C73A82"/>
    <w:rsid w:val="00C75B16"/>
    <w:rsid w:val="00C76785"/>
    <w:rsid w:val="00C81FCC"/>
    <w:rsid w:val="00C844B8"/>
    <w:rsid w:val="00C92E24"/>
    <w:rsid w:val="00C93230"/>
    <w:rsid w:val="00C94080"/>
    <w:rsid w:val="00C969E0"/>
    <w:rsid w:val="00CA2109"/>
    <w:rsid w:val="00CA2F43"/>
    <w:rsid w:val="00CA4657"/>
    <w:rsid w:val="00CA6298"/>
    <w:rsid w:val="00CA736D"/>
    <w:rsid w:val="00CB446A"/>
    <w:rsid w:val="00CB72C1"/>
    <w:rsid w:val="00CC051F"/>
    <w:rsid w:val="00CC372E"/>
    <w:rsid w:val="00CC5154"/>
    <w:rsid w:val="00CD07C4"/>
    <w:rsid w:val="00CD2B2D"/>
    <w:rsid w:val="00CD2FFB"/>
    <w:rsid w:val="00CD47C9"/>
    <w:rsid w:val="00CD4AB3"/>
    <w:rsid w:val="00CD4DC9"/>
    <w:rsid w:val="00CD6E68"/>
    <w:rsid w:val="00CE0F17"/>
    <w:rsid w:val="00CE11FD"/>
    <w:rsid w:val="00CE225D"/>
    <w:rsid w:val="00CF2023"/>
    <w:rsid w:val="00CF45A3"/>
    <w:rsid w:val="00CF628E"/>
    <w:rsid w:val="00CF778B"/>
    <w:rsid w:val="00D003CA"/>
    <w:rsid w:val="00D01D55"/>
    <w:rsid w:val="00D042CB"/>
    <w:rsid w:val="00D07C00"/>
    <w:rsid w:val="00D13170"/>
    <w:rsid w:val="00D13427"/>
    <w:rsid w:val="00D13AC2"/>
    <w:rsid w:val="00D16500"/>
    <w:rsid w:val="00D16C78"/>
    <w:rsid w:val="00D202A4"/>
    <w:rsid w:val="00D20C60"/>
    <w:rsid w:val="00D2230F"/>
    <w:rsid w:val="00D25DC3"/>
    <w:rsid w:val="00D352A3"/>
    <w:rsid w:val="00D414E7"/>
    <w:rsid w:val="00D455A8"/>
    <w:rsid w:val="00D45BA0"/>
    <w:rsid w:val="00D45BE4"/>
    <w:rsid w:val="00D464E1"/>
    <w:rsid w:val="00D53A0E"/>
    <w:rsid w:val="00D57B03"/>
    <w:rsid w:val="00D60E3B"/>
    <w:rsid w:val="00D65EB6"/>
    <w:rsid w:val="00D8110C"/>
    <w:rsid w:val="00D86C93"/>
    <w:rsid w:val="00D91AFA"/>
    <w:rsid w:val="00D92A6E"/>
    <w:rsid w:val="00D93588"/>
    <w:rsid w:val="00D956D1"/>
    <w:rsid w:val="00D96432"/>
    <w:rsid w:val="00D969A6"/>
    <w:rsid w:val="00DA1D0F"/>
    <w:rsid w:val="00DA71D7"/>
    <w:rsid w:val="00DB0709"/>
    <w:rsid w:val="00DB2B93"/>
    <w:rsid w:val="00DC2AE0"/>
    <w:rsid w:val="00DC329A"/>
    <w:rsid w:val="00DC4CBB"/>
    <w:rsid w:val="00DC771E"/>
    <w:rsid w:val="00DD2A4F"/>
    <w:rsid w:val="00DD7940"/>
    <w:rsid w:val="00DE1A66"/>
    <w:rsid w:val="00DE1CD1"/>
    <w:rsid w:val="00DF0AB5"/>
    <w:rsid w:val="00DF27AF"/>
    <w:rsid w:val="00DF37C2"/>
    <w:rsid w:val="00E035D9"/>
    <w:rsid w:val="00E0515F"/>
    <w:rsid w:val="00E06FA1"/>
    <w:rsid w:val="00E10F97"/>
    <w:rsid w:val="00E123FC"/>
    <w:rsid w:val="00E21A1E"/>
    <w:rsid w:val="00E27C56"/>
    <w:rsid w:val="00E3484B"/>
    <w:rsid w:val="00E35A16"/>
    <w:rsid w:val="00E3637D"/>
    <w:rsid w:val="00E43CF5"/>
    <w:rsid w:val="00E440C9"/>
    <w:rsid w:val="00E44A01"/>
    <w:rsid w:val="00E457DB"/>
    <w:rsid w:val="00E46C58"/>
    <w:rsid w:val="00E47369"/>
    <w:rsid w:val="00E47DCA"/>
    <w:rsid w:val="00E52A09"/>
    <w:rsid w:val="00E5685D"/>
    <w:rsid w:val="00E5753B"/>
    <w:rsid w:val="00E600B0"/>
    <w:rsid w:val="00E60954"/>
    <w:rsid w:val="00E70704"/>
    <w:rsid w:val="00E71455"/>
    <w:rsid w:val="00E7494C"/>
    <w:rsid w:val="00E76B4D"/>
    <w:rsid w:val="00E76C56"/>
    <w:rsid w:val="00E83208"/>
    <w:rsid w:val="00E8376F"/>
    <w:rsid w:val="00E83FA3"/>
    <w:rsid w:val="00E92D12"/>
    <w:rsid w:val="00E94207"/>
    <w:rsid w:val="00E94EE0"/>
    <w:rsid w:val="00E950DB"/>
    <w:rsid w:val="00E97239"/>
    <w:rsid w:val="00E975AA"/>
    <w:rsid w:val="00E978A9"/>
    <w:rsid w:val="00EA3DA2"/>
    <w:rsid w:val="00EA5C37"/>
    <w:rsid w:val="00EB2E37"/>
    <w:rsid w:val="00EB3EA3"/>
    <w:rsid w:val="00EB473B"/>
    <w:rsid w:val="00EC0FF6"/>
    <w:rsid w:val="00EC4157"/>
    <w:rsid w:val="00EC563E"/>
    <w:rsid w:val="00EC5908"/>
    <w:rsid w:val="00ED0777"/>
    <w:rsid w:val="00EE1C5D"/>
    <w:rsid w:val="00EE60B4"/>
    <w:rsid w:val="00EF135B"/>
    <w:rsid w:val="00EF33B2"/>
    <w:rsid w:val="00EF4108"/>
    <w:rsid w:val="00F027B7"/>
    <w:rsid w:val="00F03739"/>
    <w:rsid w:val="00F06467"/>
    <w:rsid w:val="00F07F64"/>
    <w:rsid w:val="00F13A4B"/>
    <w:rsid w:val="00F14489"/>
    <w:rsid w:val="00F14608"/>
    <w:rsid w:val="00F150B7"/>
    <w:rsid w:val="00F16EC9"/>
    <w:rsid w:val="00F173B2"/>
    <w:rsid w:val="00F20B48"/>
    <w:rsid w:val="00F20C41"/>
    <w:rsid w:val="00F212D8"/>
    <w:rsid w:val="00F3119B"/>
    <w:rsid w:val="00F316D9"/>
    <w:rsid w:val="00F33F8D"/>
    <w:rsid w:val="00F43216"/>
    <w:rsid w:val="00F4338E"/>
    <w:rsid w:val="00F5170B"/>
    <w:rsid w:val="00F542E9"/>
    <w:rsid w:val="00F60FDC"/>
    <w:rsid w:val="00F61159"/>
    <w:rsid w:val="00F679F1"/>
    <w:rsid w:val="00F70A8E"/>
    <w:rsid w:val="00F76B33"/>
    <w:rsid w:val="00F83666"/>
    <w:rsid w:val="00F870A2"/>
    <w:rsid w:val="00F929E6"/>
    <w:rsid w:val="00F92D2F"/>
    <w:rsid w:val="00F977E3"/>
    <w:rsid w:val="00FA784A"/>
    <w:rsid w:val="00FB66CB"/>
    <w:rsid w:val="00FB687D"/>
    <w:rsid w:val="00FB76E5"/>
    <w:rsid w:val="00FC1297"/>
    <w:rsid w:val="00FC7164"/>
    <w:rsid w:val="00FE03DA"/>
    <w:rsid w:val="00FE4A93"/>
    <w:rsid w:val="00FE739E"/>
    <w:rsid w:val="00FF47EB"/>
    <w:rsid w:val="00FF508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5D5DE"/>
  <w15:docId w15:val="{BC7D6C4D-2B2B-4A4E-8854-BFB89B8F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90E"/>
    <w:pPr>
      <w:spacing w:before="120" w:after="0" w:line="240" w:lineRule="auto"/>
      <w:jc w:val="both"/>
    </w:pPr>
    <w:rPr>
      <w:rFonts w:ascii="Times New Roman" w:eastAsia="Times New Roman" w:hAnsi="Times New Roman" w:cs="Times New Roman"/>
      <w:sz w:val="26"/>
      <w:szCs w:val="20"/>
      <w:lang w:val="en-GB"/>
    </w:rPr>
  </w:style>
  <w:style w:type="paragraph" w:styleId="Heading1">
    <w:name w:val="heading 1"/>
    <w:basedOn w:val="Normal"/>
    <w:link w:val="Heading1Char"/>
    <w:qFormat/>
    <w:rsid w:val="0075090E"/>
    <w:pPr>
      <w:keepNext/>
      <w:keepLines/>
      <w:pageBreakBefore/>
      <w:spacing w:before="240" w:after="120"/>
      <w:jc w:val="center"/>
      <w:outlineLvl w:val="0"/>
    </w:pPr>
    <w:rPr>
      <w:b/>
      <w:smallCaps/>
      <w:noProof/>
      <w:kern w:val="28"/>
    </w:rPr>
  </w:style>
  <w:style w:type="paragraph" w:styleId="Heading2">
    <w:name w:val="heading 2"/>
    <w:basedOn w:val="Normal"/>
    <w:link w:val="Heading2Char"/>
    <w:qFormat/>
    <w:rsid w:val="0075090E"/>
    <w:pPr>
      <w:keepNext/>
      <w:keepLines/>
      <w:spacing w:before="240" w:after="120"/>
      <w:jc w:val="center"/>
      <w:outlineLvl w:val="1"/>
    </w:pPr>
    <w:rPr>
      <w:b/>
      <w:i/>
      <w:noProof/>
    </w:rPr>
  </w:style>
  <w:style w:type="paragraph" w:styleId="Heading3">
    <w:name w:val="heading 3"/>
    <w:basedOn w:val="Normal"/>
    <w:link w:val="Heading3Char"/>
    <w:qFormat/>
    <w:rsid w:val="0075090E"/>
    <w:pPr>
      <w:keepNext/>
      <w:keepLines/>
      <w:spacing w:before="360" w:after="240"/>
      <w:outlineLvl w:val="2"/>
    </w:pPr>
    <w:rPr>
      <w:b/>
    </w:rPr>
  </w:style>
  <w:style w:type="paragraph" w:styleId="Heading4">
    <w:name w:val="heading 4"/>
    <w:basedOn w:val="Normal"/>
    <w:link w:val="Heading4Char"/>
    <w:qFormat/>
    <w:rsid w:val="0075090E"/>
    <w:pPr>
      <w:spacing w:before="60"/>
      <w:outlineLvl w:val="3"/>
    </w:pPr>
  </w:style>
  <w:style w:type="paragraph" w:styleId="Heading5">
    <w:name w:val="heading 5"/>
    <w:basedOn w:val="Normal"/>
    <w:link w:val="Heading5Char"/>
    <w:qFormat/>
    <w:rsid w:val="0075090E"/>
    <w:pPr>
      <w:spacing w:before="60"/>
      <w:outlineLvl w:val="4"/>
    </w:pPr>
  </w:style>
  <w:style w:type="paragraph" w:styleId="Heading6">
    <w:name w:val="heading 6"/>
    <w:basedOn w:val="Normal"/>
    <w:link w:val="Heading6Char"/>
    <w:qFormat/>
    <w:rsid w:val="0075090E"/>
    <w:pPr>
      <w:spacing w:before="60"/>
      <w:outlineLvl w:val="5"/>
    </w:pPr>
  </w:style>
  <w:style w:type="paragraph" w:styleId="Heading7">
    <w:name w:val="heading 7"/>
    <w:basedOn w:val="Normal"/>
    <w:link w:val="Heading7Char"/>
    <w:qFormat/>
    <w:rsid w:val="0075090E"/>
    <w:pPr>
      <w:spacing w:before="60"/>
      <w:outlineLvl w:val="6"/>
    </w:pPr>
  </w:style>
  <w:style w:type="paragraph" w:styleId="Heading8">
    <w:name w:val="heading 8"/>
    <w:basedOn w:val="Normal"/>
    <w:link w:val="Heading8Char"/>
    <w:qFormat/>
    <w:rsid w:val="0075090E"/>
    <w:pPr>
      <w:spacing w:before="60"/>
      <w:outlineLvl w:val="7"/>
    </w:pPr>
  </w:style>
  <w:style w:type="paragraph" w:styleId="Heading9">
    <w:name w:val="heading 9"/>
    <w:basedOn w:val="Normal"/>
    <w:link w:val="Heading9Char"/>
    <w:qFormat/>
    <w:rsid w:val="0075090E"/>
    <w:p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BillNameOnPage1">
    <w:name w:val="PreambleBillNameOnPage1"/>
    <w:basedOn w:val="Normal"/>
    <w:next w:val="Normal"/>
    <w:rsid w:val="0075090E"/>
    <w:pPr>
      <w:keepLines/>
      <w:widowControl w:val="0"/>
      <w:pBdr>
        <w:bottom w:val="double" w:sz="6" w:space="1" w:color="auto"/>
      </w:pBdr>
      <w:spacing w:before="0"/>
      <w:jc w:val="center"/>
    </w:pPr>
    <w:rPr>
      <w:b/>
      <w:sz w:val="36"/>
    </w:rPr>
  </w:style>
  <w:style w:type="paragraph" w:customStyle="1" w:styleId="PreambleBillNumber">
    <w:name w:val="PreambleBillNumber"/>
    <w:basedOn w:val="Normal"/>
    <w:next w:val="PreambleBillReadFirstTime"/>
    <w:rsid w:val="0075090E"/>
    <w:pPr>
      <w:keepNext/>
      <w:keepLines/>
      <w:spacing w:before="240"/>
      <w:jc w:val="left"/>
    </w:pPr>
    <w:rPr>
      <w:b/>
      <w:sz w:val="24"/>
    </w:rPr>
  </w:style>
  <w:style w:type="paragraph" w:customStyle="1" w:styleId="PreambleBillReadFirstTime">
    <w:name w:val="PreambleBillReadFirstTime"/>
    <w:basedOn w:val="Normal"/>
    <w:next w:val="PreambleActBillName"/>
    <w:rsid w:val="0075090E"/>
    <w:pPr>
      <w:keepNext/>
      <w:spacing w:before="340"/>
      <w:jc w:val="left"/>
    </w:pPr>
    <w:rPr>
      <w:i/>
      <w:sz w:val="20"/>
    </w:rPr>
  </w:style>
  <w:style w:type="paragraph" w:styleId="BalloonText">
    <w:name w:val="Balloon Text"/>
    <w:basedOn w:val="Normal"/>
    <w:link w:val="BalloonTextChar"/>
    <w:semiHidden/>
    <w:rsid w:val="0075090E"/>
    <w:rPr>
      <w:rFonts w:ascii="Tahoma" w:hAnsi="Tahoma" w:cs="Tahoma"/>
      <w:sz w:val="16"/>
      <w:szCs w:val="16"/>
    </w:rPr>
  </w:style>
  <w:style w:type="character" w:customStyle="1" w:styleId="BalloonTextChar">
    <w:name w:val="Balloon Text Char"/>
    <w:basedOn w:val="DefaultParagraphFont"/>
    <w:link w:val="BalloonText"/>
    <w:semiHidden/>
    <w:rsid w:val="0064237F"/>
    <w:rPr>
      <w:rFonts w:ascii="Tahoma" w:eastAsia="Times New Roman" w:hAnsi="Tahoma" w:cs="Tahoma"/>
      <w:sz w:val="16"/>
      <w:szCs w:val="16"/>
      <w:lang w:val="en-GB"/>
    </w:rPr>
  </w:style>
  <w:style w:type="character" w:styleId="PlaceholderText">
    <w:name w:val="Placeholder Text"/>
    <w:basedOn w:val="DefaultParagraphFont"/>
    <w:uiPriority w:val="99"/>
    <w:semiHidden/>
    <w:rsid w:val="0075090E"/>
    <w:rPr>
      <w:color w:val="808080"/>
      <w:lang w:val="en-GB"/>
    </w:rPr>
  </w:style>
  <w:style w:type="paragraph" w:customStyle="1" w:styleId="DivisionHeading1">
    <w:name w:val="DivisionHeading1"/>
    <w:basedOn w:val="Normal"/>
    <w:rsid w:val="0075090E"/>
    <w:pPr>
      <w:keepNext/>
      <w:keepLines/>
      <w:suppressAutoHyphens/>
      <w:spacing w:before="240" w:after="120"/>
      <w:jc w:val="center"/>
    </w:pPr>
    <w:rPr>
      <w:caps/>
    </w:rPr>
  </w:style>
  <w:style w:type="paragraph" w:customStyle="1" w:styleId="Am1DivisionHeading1">
    <w:name w:val="Am1DivisionHeading1"/>
    <w:basedOn w:val="DivisionHeading1"/>
    <w:rsid w:val="0075090E"/>
    <w:pPr>
      <w:ind w:left="475"/>
    </w:pPr>
  </w:style>
  <w:style w:type="paragraph" w:customStyle="1" w:styleId="DivisionHeading2">
    <w:name w:val="DivisionHeading2"/>
    <w:basedOn w:val="DivisionHeading1"/>
    <w:rsid w:val="0075090E"/>
    <w:rPr>
      <w:i/>
      <w:caps w:val="0"/>
    </w:rPr>
  </w:style>
  <w:style w:type="paragraph" w:customStyle="1" w:styleId="Am1DivisionHeading2">
    <w:name w:val="Am1DivisionHeading2"/>
    <w:basedOn w:val="DivisionHeading2"/>
    <w:rsid w:val="0075090E"/>
    <w:pPr>
      <w:ind w:left="475"/>
    </w:pPr>
  </w:style>
  <w:style w:type="paragraph" w:customStyle="1" w:styleId="DivisionHeading3">
    <w:name w:val="DivisionHeading3"/>
    <w:basedOn w:val="DivisionHeading2"/>
    <w:rsid w:val="0075090E"/>
    <w:rPr>
      <w:i w:val="0"/>
    </w:rPr>
  </w:style>
  <w:style w:type="paragraph" w:customStyle="1" w:styleId="Am1DivisionHeading3">
    <w:name w:val="Am1DivisionHeading3"/>
    <w:basedOn w:val="DivisionHeading3"/>
    <w:rsid w:val="0075090E"/>
    <w:pPr>
      <w:ind w:left="475"/>
    </w:pPr>
  </w:style>
  <w:style w:type="paragraph" w:customStyle="1" w:styleId="FigureImageName">
    <w:name w:val="FigureImageName"/>
    <w:basedOn w:val="Normal"/>
    <w:rsid w:val="0075090E"/>
    <w:pPr>
      <w:jc w:val="center"/>
    </w:pPr>
  </w:style>
  <w:style w:type="paragraph" w:customStyle="1" w:styleId="FormFigureImageName">
    <w:name w:val="FormFigureImageName"/>
    <w:basedOn w:val="FigureImageName"/>
    <w:rsid w:val="0075090E"/>
  </w:style>
  <w:style w:type="paragraph" w:customStyle="1" w:styleId="Am1FormFigureImageName">
    <w:name w:val="Am1FormFigureImageName"/>
    <w:basedOn w:val="FormFigureImageName"/>
    <w:rsid w:val="0075090E"/>
  </w:style>
  <w:style w:type="paragraph" w:customStyle="1" w:styleId="SectionHeading">
    <w:name w:val="SectionHeading"/>
    <w:basedOn w:val="Normal"/>
    <w:next w:val="SectionText1"/>
    <w:link w:val="SectionHeadingChar"/>
    <w:rsid w:val="0075090E"/>
    <w:pPr>
      <w:keepNext/>
      <w:keepLines/>
      <w:spacing w:before="240"/>
      <w:jc w:val="left"/>
    </w:pPr>
    <w:rPr>
      <w:b/>
    </w:rPr>
  </w:style>
  <w:style w:type="paragraph" w:customStyle="1" w:styleId="Am1SectionHeading">
    <w:name w:val="Am1SectionHeading"/>
    <w:basedOn w:val="SectionHeading"/>
    <w:rsid w:val="0075090E"/>
    <w:pPr>
      <w:ind w:left="475"/>
    </w:pPr>
  </w:style>
  <w:style w:type="paragraph" w:customStyle="1" w:styleId="SectionHeading1">
    <w:name w:val="SectionHeading(1)"/>
    <w:basedOn w:val="SectionHeading"/>
    <w:next w:val="SectionText1"/>
    <w:rsid w:val="00BA2441"/>
    <w:pPr>
      <w:ind w:left="144"/>
    </w:pPr>
  </w:style>
  <w:style w:type="paragraph" w:customStyle="1" w:styleId="Am1SectionHeading1">
    <w:name w:val="Am1SectionHeading(1)"/>
    <w:basedOn w:val="Normal"/>
    <w:rsid w:val="0075090E"/>
    <w:pPr>
      <w:keepNext/>
      <w:keepLines/>
      <w:spacing w:before="240"/>
      <w:ind w:left="475"/>
      <w:jc w:val="left"/>
    </w:pPr>
    <w:rPr>
      <w:b/>
    </w:rPr>
  </w:style>
  <w:style w:type="paragraph" w:customStyle="1" w:styleId="SectionIllustrationHeading">
    <w:name w:val="SectionIllustrationHeading"/>
    <w:basedOn w:val="Normal"/>
    <w:next w:val="SectionIllustrationTexta"/>
    <w:rsid w:val="0075090E"/>
    <w:pPr>
      <w:spacing w:before="240"/>
      <w:jc w:val="center"/>
    </w:pPr>
    <w:rPr>
      <w:i/>
      <w:sz w:val="22"/>
    </w:rPr>
  </w:style>
  <w:style w:type="paragraph" w:customStyle="1" w:styleId="Am1SectionIllustrationHeading">
    <w:name w:val="Am1SectionIllustrationHeading"/>
    <w:basedOn w:val="SectionIllustrationHeading"/>
    <w:rsid w:val="00D07C00"/>
    <w:pPr>
      <w:ind w:left="475"/>
    </w:pPr>
  </w:style>
  <w:style w:type="paragraph" w:customStyle="1" w:styleId="SectionIllustrationText">
    <w:name w:val="SectionIllustrationText"/>
    <w:basedOn w:val="SectionIllustrationTexta"/>
    <w:qFormat/>
    <w:rsid w:val="0075090E"/>
  </w:style>
  <w:style w:type="paragraph" w:customStyle="1" w:styleId="Am1SectionIllustrationText">
    <w:name w:val="Am1SectionIllustrationText"/>
    <w:basedOn w:val="SectionIllustrationTexta"/>
    <w:rsid w:val="00D07C00"/>
    <w:pPr>
      <w:ind w:left="475"/>
    </w:pPr>
  </w:style>
  <w:style w:type="paragraph" w:customStyle="1" w:styleId="SectionText1">
    <w:name w:val="SectionText(1)"/>
    <w:basedOn w:val="Normal"/>
    <w:link w:val="SectionText1Char"/>
    <w:rsid w:val="0075090E"/>
    <w:pPr>
      <w:ind w:firstLine="144"/>
    </w:pPr>
  </w:style>
  <w:style w:type="paragraph" w:customStyle="1" w:styleId="SectionInterpretationItem">
    <w:name w:val="SectionInterpretationItem"/>
    <w:basedOn w:val="SectionText1"/>
    <w:rsid w:val="0075090E"/>
    <w:pPr>
      <w:ind w:left="720" w:hanging="288"/>
    </w:pPr>
  </w:style>
  <w:style w:type="paragraph" w:customStyle="1" w:styleId="SectionInterpretationa">
    <w:name w:val="SectionInterpretation(a)"/>
    <w:basedOn w:val="SectionInterpretationItem"/>
    <w:rsid w:val="0075090E"/>
    <w:pPr>
      <w:tabs>
        <w:tab w:val="right" w:pos="1170"/>
      </w:tabs>
      <w:ind w:left="1350" w:hanging="990"/>
    </w:pPr>
  </w:style>
  <w:style w:type="paragraph" w:customStyle="1" w:styleId="Am1SectionInterpretationa">
    <w:name w:val="Am1SectionInterpretation(a)"/>
    <w:basedOn w:val="SectionInterpretationa"/>
    <w:rsid w:val="0075090E"/>
    <w:pPr>
      <w:tabs>
        <w:tab w:val="clear" w:pos="1170"/>
        <w:tab w:val="right" w:pos="1710"/>
      </w:tabs>
      <w:ind w:left="1890" w:hanging="1350"/>
    </w:pPr>
  </w:style>
  <w:style w:type="paragraph" w:customStyle="1" w:styleId="Am1SectionInterpretationaN">
    <w:name w:val="Am1SectionInterpretation(a)N+"/>
    <w:basedOn w:val="Am1SectionInterpretationa"/>
    <w:rsid w:val="0075090E"/>
    <w:pPr>
      <w:ind w:firstLine="0"/>
    </w:pPr>
  </w:style>
  <w:style w:type="paragraph" w:customStyle="1" w:styleId="SectionInterpretationi">
    <w:name w:val="SectionInterpretation(i)"/>
    <w:basedOn w:val="SectionInterpretationa"/>
    <w:rsid w:val="0075090E"/>
    <w:pPr>
      <w:tabs>
        <w:tab w:val="clear" w:pos="1170"/>
        <w:tab w:val="right" w:pos="1800"/>
      </w:tabs>
      <w:ind w:left="2016" w:hanging="1116"/>
    </w:pPr>
  </w:style>
  <w:style w:type="paragraph" w:customStyle="1" w:styleId="Am1SectionInterpretationi">
    <w:name w:val="Am1SectionInterpretation(i)"/>
    <w:basedOn w:val="SectionInterpretationi"/>
    <w:rsid w:val="0075090E"/>
    <w:pPr>
      <w:tabs>
        <w:tab w:val="clear" w:pos="1800"/>
        <w:tab w:val="right" w:pos="2340"/>
      </w:tabs>
      <w:ind w:left="2520" w:hanging="1325"/>
    </w:pPr>
  </w:style>
  <w:style w:type="paragraph" w:customStyle="1" w:styleId="Am1SectionInterpretationiN">
    <w:name w:val="Am1SectionInterpretation(i)N+"/>
    <w:basedOn w:val="Am1SectionInterpretationi"/>
    <w:rsid w:val="0075090E"/>
    <w:pPr>
      <w:ind w:firstLine="0"/>
    </w:pPr>
  </w:style>
  <w:style w:type="paragraph" w:customStyle="1" w:styleId="Am1SectionInterpretationItem">
    <w:name w:val="Am1SectionInterpretationItem"/>
    <w:basedOn w:val="SectionInterpretationItem"/>
    <w:rsid w:val="0075090E"/>
    <w:pPr>
      <w:ind w:left="1195"/>
    </w:pPr>
  </w:style>
  <w:style w:type="paragraph" w:customStyle="1" w:styleId="SectionInterpretationItemN">
    <w:name w:val="SectionInterpretationItemN+"/>
    <w:basedOn w:val="SectionInterpretationItem"/>
    <w:rsid w:val="0075090E"/>
    <w:pPr>
      <w:ind w:firstLine="0"/>
    </w:pPr>
  </w:style>
  <w:style w:type="paragraph" w:customStyle="1" w:styleId="Am1SectionInterpretationItemN">
    <w:name w:val="Am1SectionInterpretationItemN+"/>
    <w:basedOn w:val="SectionInterpretationItemN"/>
    <w:rsid w:val="0075090E"/>
    <w:pPr>
      <w:ind w:left="1195"/>
    </w:pPr>
  </w:style>
  <w:style w:type="paragraph" w:customStyle="1" w:styleId="Am1SectionText1">
    <w:name w:val="Am1SectionText(1)"/>
    <w:basedOn w:val="SectionText1"/>
    <w:rsid w:val="0075090E"/>
    <w:pPr>
      <w:ind w:left="475"/>
    </w:pPr>
  </w:style>
  <w:style w:type="paragraph" w:customStyle="1" w:styleId="Am1SectionText1N">
    <w:name w:val="Am1SectionText(1)N"/>
    <w:basedOn w:val="Normal"/>
    <w:rsid w:val="0075090E"/>
    <w:pPr>
      <w:ind w:left="475"/>
    </w:pPr>
  </w:style>
  <w:style w:type="paragraph" w:customStyle="1" w:styleId="SectionTexta">
    <w:name w:val="SectionText(a)"/>
    <w:basedOn w:val="Normal"/>
    <w:link w:val="SectionTextaChar"/>
    <w:rsid w:val="0075090E"/>
    <w:pPr>
      <w:tabs>
        <w:tab w:val="right" w:pos="709"/>
      </w:tabs>
      <w:ind w:left="851" w:hanging="851"/>
    </w:pPr>
  </w:style>
  <w:style w:type="paragraph" w:customStyle="1" w:styleId="Am1SectionTexta">
    <w:name w:val="Am1SectionText(a)"/>
    <w:basedOn w:val="SectionTexta"/>
    <w:rsid w:val="0075090E"/>
    <w:pPr>
      <w:tabs>
        <w:tab w:val="clear" w:pos="709"/>
        <w:tab w:val="right" w:pos="1080"/>
      </w:tabs>
      <w:ind w:left="1425" w:hanging="1065"/>
    </w:pPr>
  </w:style>
  <w:style w:type="paragraph" w:customStyle="1" w:styleId="SectionTextaN">
    <w:name w:val="SectionText(a)N"/>
    <w:basedOn w:val="SectionTexta"/>
    <w:rsid w:val="0075090E"/>
    <w:pPr>
      <w:ind w:left="475" w:firstLine="0"/>
    </w:pPr>
  </w:style>
  <w:style w:type="paragraph" w:customStyle="1" w:styleId="Am1SectionTextaN">
    <w:name w:val="Am1SectionText(a)N"/>
    <w:basedOn w:val="SectionTextaN"/>
    <w:rsid w:val="0075090E"/>
    <w:pPr>
      <w:ind w:left="950"/>
    </w:pPr>
  </w:style>
  <w:style w:type="paragraph" w:customStyle="1" w:styleId="SectionTextaN0">
    <w:name w:val="SectionText(a)N+"/>
    <w:basedOn w:val="Normal"/>
    <w:rsid w:val="0075090E"/>
    <w:pPr>
      <w:ind w:left="851"/>
    </w:pPr>
  </w:style>
  <w:style w:type="paragraph" w:customStyle="1" w:styleId="Am1SectionTextaN0">
    <w:name w:val="Am1SectionText(a)N+"/>
    <w:basedOn w:val="SectionTextaN0"/>
    <w:rsid w:val="0075090E"/>
    <w:pPr>
      <w:ind w:left="1426"/>
    </w:pPr>
  </w:style>
  <w:style w:type="paragraph" w:customStyle="1" w:styleId="SectionTexti">
    <w:name w:val="SectionText(i)"/>
    <w:basedOn w:val="Normal"/>
    <w:rsid w:val="0075090E"/>
    <w:pPr>
      <w:tabs>
        <w:tab w:val="right" w:pos="1440"/>
      </w:tabs>
      <w:ind w:left="1560" w:hanging="1080"/>
    </w:pPr>
  </w:style>
  <w:style w:type="paragraph" w:customStyle="1" w:styleId="Am1SectionTexti">
    <w:name w:val="Am1SectionText(i)"/>
    <w:basedOn w:val="SectionTexti"/>
    <w:rsid w:val="00D202A4"/>
    <w:pPr>
      <w:tabs>
        <w:tab w:val="clear" w:pos="1440"/>
        <w:tab w:val="right" w:pos="1800"/>
      </w:tabs>
      <w:ind w:left="1915"/>
    </w:pPr>
  </w:style>
  <w:style w:type="paragraph" w:customStyle="1" w:styleId="SectionTextiN">
    <w:name w:val="SectionText(i)N"/>
    <w:basedOn w:val="SectionTexti"/>
    <w:rsid w:val="0075090E"/>
    <w:pPr>
      <w:ind w:left="720" w:firstLine="0"/>
    </w:pPr>
  </w:style>
  <w:style w:type="paragraph" w:customStyle="1" w:styleId="Am1SectionTextiN">
    <w:name w:val="Am1SectionText(i)N"/>
    <w:basedOn w:val="SectionTextiN"/>
    <w:rsid w:val="0075090E"/>
    <w:pPr>
      <w:ind w:left="1195"/>
    </w:pPr>
  </w:style>
  <w:style w:type="paragraph" w:customStyle="1" w:styleId="SectionTextiN0">
    <w:name w:val="SectionText(i)N+"/>
    <w:basedOn w:val="SectionTexti"/>
    <w:rsid w:val="0075090E"/>
    <w:pPr>
      <w:ind w:firstLine="0"/>
    </w:pPr>
  </w:style>
  <w:style w:type="paragraph" w:customStyle="1" w:styleId="Am1SectionTextiN0">
    <w:name w:val="Am1SectionText(i)N+"/>
    <w:basedOn w:val="SectionTextiN0"/>
    <w:rsid w:val="0075090E"/>
    <w:pPr>
      <w:ind w:left="1915"/>
    </w:pPr>
  </w:style>
  <w:style w:type="paragraph" w:customStyle="1" w:styleId="SectionTextA0">
    <w:name w:val="SectionText[A]"/>
    <w:basedOn w:val="SectionTexti"/>
    <w:rsid w:val="0075090E"/>
    <w:pPr>
      <w:tabs>
        <w:tab w:val="clear" w:pos="1440"/>
        <w:tab w:val="right" w:pos="1987"/>
      </w:tabs>
      <w:ind w:left="2132" w:hanging="1138"/>
    </w:pPr>
    <w:rPr>
      <w:szCs w:val="26"/>
      <w:lang w:bidi="ta-IN"/>
    </w:rPr>
  </w:style>
  <w:style w:type="paragraph" w:customStyle="1" w:styleId="Am1SectionTextA0">
    <w:name w:val="Am1SectionText[A]"/>
    <w:basedOn w:val="SectionTextA0"/>
    <w:rsid w:val="0075090E"/>
    <w:pPr>
      <w:tabs>
        <w:tab w:val="clear" w:pos="1987"/>
        <w:tab w:val="right" w:pos="2430"/>
      </w:tabs>
      <w:ind w:left="2606" w:hanging="1616"/>
    </w:pPr>
  </w:style>
  <w:style w:type="paragraph" w:customStyle="1" w:styleId="SectionTextAN1">
    <w:name w:val="SectionText[A]N"/>
    <w:basedOn w:val="SectionTextA0"/>
    <w:rsid w:val="0075090E"/>
    <w:pPr>
      <w:ind w:left="1440" w:firstLine="0"/>
    </w:pPr>
  </w:style>
  <w:style w:type="paragraph" w:customStyle="1" w:styleId="Am1SectionTextAN1">
    <w:name w:val="Am1SectionText[A]N"/>
    <w:basedOn w:val="SectionTextAN1"/>
    <w:rsid w:val="0075090E"/>
    <w:pPr>
      <w:ind w:left="1915"/>
    </w:pPr>
  </w:style>
  <w:style w:type="paragraph" w:customStyle="1" w:styleId="SectionTextAN2">
    <w:name w:val="SectionText[A]N+"/>
    <w:basedOn w:val="SectionTextA0"/>
    <w:rsid w:val="0075090E"/>
    <w:pPr>
      <w:ind w:left="2127" w:firstLine="0"/>
    </w:pPr>
  </w:style>
  <w:style w:type="paragraph" w:customStyle="1" w:styleId="Am1SectionTextAN2">
    <w:name w:val="Am1SectionText[A]N+"/>
    <w:basedOn w:val="SectionTextAN2"/>
    <w:rsid w:val="0075090E"/>
    <w:pPr>
      <w:ind w:left="2610"/>
    </w:pPr>
  </w:style>
  <w:style w:type="paragraph" w:customStyle="1" w:styleId="Am2DivisionHeading1">
    <w:name w:val="Am2DivisionHeading1"/>
    <w:basedOn w:val="Am1DivisionHeading1"/>
    <w:rsid w:val="0075090E"/>
    <w:pPr>
      <w:ind w:left="1152"/>
    </w:pPr>
  </w:style>
  <w:style w:type="paragraph" w:customStyle="1" w:styleId="Am2DivisionHeading2">
    <w:name w:val="Am2DivisionHeading2"/>
    <w:basedOn w:val="Am1DivisionHeading2"/>
    <w:rsid w:val="0075090E"/>
    <w:pPr>
      <w:ind w:left="1152"/>
    </w:pPr>
  </w:style>
  <w:style w:type="paragraph" w:customStyle="1" w:styleId="Am2DivisionHeading3">
    <w:name w:val="Am2DivisionHeading3"/>
    <w:basedOn w:val="Am1DivisionHeading3"/>
    <w:rsid w:val="0075090E"/>
    <w:pPr>
      <w:ind w:left="1152"/>
    </w:pPr>
  </w:style>
  <w:style w:type="paragraph" w:customStyle="1" w:styleId="Am2FormFigureImageName">
    <w:name w:val="Am2FormFigureImageName"/>
    <w:basedOn w:val="Am1FormFigureImageName"/>
    <w:rsid w:val="0075090E"/>
  </w:style>
  <w:style w:type="paragraph" w:customStyle="1" w:styleId="Am2SectionHeading">
    <w:name w:val="Am2SectionHeading"/>
    <w:basedOn w:val="Am1SectionHeading"/>
    <w:rsid w:val="0075090E"/>
    <w:pPr>
      <w:ind w:left="1152"/>
    </w:pPr>
  </w:style>
  <w:style w:type="paragraph" w:customStyle="1" w:styleId="Am2SectionHeading1">
    <w:name w:val="Am2SectionHeading(1)"/>
    <w:basedOn w:val="Am1SectionHeading1"/>
    <w:rsid w:val="0075090E"/>
    <w:pPr>
      <w:ind w:left="1152"/>
    </w:pPr>
  </w:style>
  <w:style w:type="paragraph" w:customStyle="1" w:styleId="Am2SectionIllustrationHeading">
    <w:name w:val="Am2SectionIllustrationHeading"/>
    <w:basedOn w:val="Am1SectionIllustrationHeading"/>
    <w:rsid w:val="00D07C00"/>
    <w:pPr>
      <w:ind w:left="1152"/>
    </w:pPr>
  </w:style>
  <w:style w:type="paragraph" w:customStyle="1" w:styleId="Am2SectionIllustrationText">
    <w:name w:val="Am2SectionIllustrationText"/>
    <w:basedOn w:val="Am1SectionIllustrationText"/>
    <w:rsid w:val="00D07C00"/>
    <w:pPr>
      <w:ind w:left="1152"/>
    </w:pPr>
  </w:style>
  <w:style w:type="paragraph" w:customStyle="1" w:styleId="Am2SectionInterpretationa">
    <w:name w:val="Am2SectionInterpretation(a)"/>
    <w:basedOn w:val="Am1SectionInterpretationa"/>
    <w:rsid w:val="0075090E"/>
    <w:pPr>
      <w:tabs>
        <w:tab w:val="clear" w:pos="1710"/>
        <w:tab w:val="right" w:pos="2340"/>
      </w:tabs>
      <w:ind w:left="2520" w:hanging="1422"/>
    </w:pPr>
  </w:style>
  <w:style w:type="paragraph" w:customStyle="1" w:styleId="Am2SectionInterpretationaN">
    <w:name w:val="Am2SectionInterpretation(a)N+"/>
    <w:basedOn w:val="Am2SectionInterpretationa"/>
    <w:rsid w:val="0075090E"/>
    <w:pPr>
      <w:ind w:firstLine="0"/>
    </w:pPr>
  </w:style>
  <w:style w:type="paragraph" w:customStyle="1" w:styleId="Am2SectionInterpretationi">
    <w:name w:val="Am2SectionInterpretation(i)"/>
    <w:basedOn w:val="SectionInterpretationi"/>
    <w:rsid w:val="0075090E"/>
    <w:pPr>
      <w:tabs>
        <w:tab w:val="clear" w:pos="1800"/>
        <w:tab w:val="right" w:pos="2952"/>
      </w:tabs>
      <w:ind w:left="3168"/>
    </w:pPr>
  </w:style>
  <w:style w:type="paragraph" w:customStyle="1" w:styleId="Am2SectionInterpretationiN">
    <w:name w:val="Am2SectionInterpretation(i)N+"/>
    <w:basedOn w:val="Am2SectionInterpretationi"/>
    <w:rsid w:val="0075090E"/>
    <w:pPr>
      <w:ind w:firstLine="0"/>
    </w:pPr>
  </w:style>
  <w:style w:type="paragraph" w:customStyle="1" w:styleId="Am2SectionInterpretationItem">
    <w:name w:val="Am2SectionInterpretationItem"/>
    <w:basedOn w:val="Am1SectionInterpretationItem"/>
    <w:rsid w:val="0075090E"/>
    <w:pPr>
      <w:ind w:left="1915"/>
    </w:pPr>
  </w:style>
  <w:style w:type="paragraph" w:customStyle="1" w:styleId="Am2SectionInterpretationItemN">
    <w:name w:val="Am2SectionInterpretationItemN+"/>
    <w:basedOn w:val="Am1SectionInterpretationItemN"/>
    <w:rsid w:val="0075090E"/>
    <w:pPr>
      <w:ind w:left="1915"/>
    </w:pPr>
  </w:style>
  <w:style w:type="paragraph" w:customStyle="1" w:styleId="Am2SectionText1">
    <w:name w:val="Am2SectionText(1)"/>
    <w:basedOn w:val="Am1SectionText1"/>
    <w:rsid w:val="0075090E"/>
    <w:pPr>
      <w:ind w:left="1152"/>
    </w:pPr>
  </w:style>
  <w:style w:type="paragraph" w:customStyle="1" w:styleId="Am2SectionText1N">
    <w:name w:val="Am2SectionText(1)N"/>
    <w:basedOn w:val="Am1SectionText1N"/>
    <w:rsid w:val="0075090E"/>
    <w:pPr>
      <w:ind w:left="1152"/>
    </w:pPr>
  </w:style>
  <w:style w:type="paragraph" w:customStyle="1" w:styleId="Am2SectionTexta">
    <w:name w:val="Am2SectionText(a)"/>
    <w:basedOn w:val="Am1SectionTexta"/>
    <w:rsid w:val="0075090E"/>
    <w:pPr>
      <w:tabs>
        <w:tab w:val="clear" w:pos="1080"/>
        <w:tab w:val="right" w:pos="1800"/>
      </w:tabs>
      <w:ind w:left="1980"/>
    </w:pPr>
  </w:style>
  <w:style w:type="paragraph" w:customStyle="1" w:styleId="Am2SectionTextaN">
    <w:name w:val="Am2SectionText(a)N"/>
    <w:basedOn w:val="Am1SectionTextaN"/>
    <w:rsid w:val="0075090E"/>
    <w:pPr>
      <w:ind w:left="1627"/>
    </w:pPr>
  </w:style>
  <w:style w:type="paragraph" w:customStyle="1" w:styleId="Am2SectionTextaN0">
    <w:name w:val="Am2SectionText(a)N+"/>
    <w:basedOn w:val="Am1SectionTextaN0"/>
    <w:rsid w:val="0075090E"/>
    <w:pPr>
      <w:ind w:left="1980"/>
    </w:pPr>
  </w:style>
  <w:style w:type="paragraph" w:customStyle="1" w:styleId="Am2SectionTexti">
    <w:name w:val="Am2SectionText(i)"/>
    <w:basedOn w:val="Am1SectionTexti"/>
    <w:rsid w:val="00D202A4"/>
    <w:pPr>
      <w:tabs>
        <w:tab w:val="clear" w:pos="1800"/>
        <w:tab w:val="right" w:pos="2430"/>
      </w:tabs>
      <w:ind w:left="2592"/>
    </w:pPr>
  </w:style>
  <w:style w:type="paragraph" w:customStyle="1" w:styleId="Am2SectionTextiN">
    <w:name w:val="Am2SectionText(i)N"/>
    <w:basedOn w:val="Am1SectionTextiN"/>
    <w:rsid w:val="0075090E"/>
    <w:pPr>
      <w:ind w:left="1872"/>
    </w:pPr>
  </w:style>
  <w:style w:type="paragraph" w:customStyle="1" w:styleId="Am2SectionTextiN0">
    <w:name w:val="Am2SectionText(i)N+"/>
    <w:basedOn w:val="Am1SectionTextiN0"/>
    <w:rsid w:val="0075090E"/>
    <w:pPr>
      <w:tabs>
        <w:tab w:val="clear" w:pos="1440"/>
      </w:tabs>
      <w:ind w:left="2592"/>
    </w:pPr>
  </w:style>
  <w:style w:type="paragraph" w:customStyle="1" w:styleId="Am2SectionTextA0">
    <w:name w:val="Am2SectionText[A]"/>
    <w:basedOn w:val="Am1SectionTextA0"/>
    <w:rsid w:val="0075090E"/>
    <w:pPr>
      <w:tabs>
        <w:tab w:val="clear" w:pos="2430"/>
        <w:tab w:val="right" w:pos="3150"/>
      </w:tabs>
      <w:ind w:left="3326"/>
    </w:pPr>
  </w:style>
  <w:style w:type="paragraph" w:customStyle="1" w:styleId="Am2SectionTextAN1">
    <w:name w:val="Am2SectionText[A]N"/>
    <w:basedOn w:val="Am1SectionTextAN1"/>
    <w:rsid w:val="0075090E"/>
    <w:pPr>
      <w:ind w:left="2592"/>
    </w:pPr>
  </w:style>
  <w:style w:type="paragraph" w:customStyle="1" w:styleId="Am2SectionTextAN2">
    <w:name w:val="Am2SectionText[A]N+"/>
    <w:basedOn w:val="Am1SectionTextAN2"/>
    <w:rsid w:val="0075090E"/>
    <w:pPr>
      <w:ind w:left="3330"/>
    </w:pPr>
  </w:style>
  <w:style w:type="paragraph" w:customStyle="1" w:styleId="AmendRef">
    <w:name w:val="AmendRef"/>
    <w:basedOn w:val="Normal"/>
    <w:rsid w:val="00DC4CBB"/>
    <w:pPr>
      <w:suppressLineNumbers/>
      <w:spacing w:before="0"/>
      <w:ind w:left="2880"/>
      <w:jc w:val="right"/>
    </w:pPr>
    <w:rPr>
      <w:i/>
      <w:sz w:val="18"/>
    </w:rPr>
  </w:style>
  <w:style w:type="paragraph" w:customStyle="1" w:styleId="AmendRefALot">
    <w:name w:val="AmendRefALot"/>
    <w:basedOn w:val="AmendRef"/>
    <w:rsid w:val="0075090E"/>
    <w:pPr>
      <w:ind w:left="1080"/>
    </w:pPr>
    <w:rPr>
      <w:lang w:val="en-US"/>
    </w:rPr>
  </w:style>
  <w:style w:type="paragraph" w:customStyle="1" w:styleId="AppendixHeadingCentered">
    <w:name w:val="AppendixHeadingCentered"/>
    <w:basedOn w:val="Normal"/>
    <w:rsid w:val="0075090E"/>
    <w:pPr>
      <w:jc w:val="center"/>
    </w:pPr>
  </w:style>
  <w:style w:type="paragraph" w:customStyle="1" w:styleId="AppendixHeadingRight">
    <w:name w:val="AppendixHeadingRight"/>
    <w:basedOn w:val="Normal"/>
    <w:rsid w:val="0075090E"/>
    <w:pPr>
      <w:jc w:val="right"/>
    </w:pPr>
    <w:rPr>
      <w:i/>
    </w:rPr>
  </w:style>
  <w:style w:type="paragraph" w:customStyle="1" w:styleId="AutotextBillBreak">
    <w:name w:val="AutotextBillBreak"/>
    <w:basedOn w:val="Normal"/>
    <w:next w:val="Normal"/>
    <w:rsid w:val="0075090E"/>
    <w:pPr>
      <w:keepLines/>
      <w:widowControl w:val="0"/>
      <w:pBdr>
        <w:bottom w:val="single" w:sz="6" w:space="1" w:color="auto"/>
      </w:pBdr>
    </w:pPr>
  </w:style>
  <w:style w:type="paragraph" w:styleId="Header">
    <w:name w:val="header"/>
    <w:basedOn w:val="Normal"/>
    <w:link w:val="HeaderChar"/>
    <w:uiPriority w:val="99"/>
    <w:rsid w:val="0075090E"/>
    <w:pPr>
      <w:tabs>
        <w:tab w:val="center" w:pos="4320"/>
        <w:tab w:val="right" w:pos="8640"/>
      </w:tabs>
      <w:jc w:val="center"/>
    </w:pPr>
    <w:rPr>
      <w:sz w:val="18"/>
    </w:rPr>
  </w:style>
  <w:style w:type="character" w:customStyle="1" w:styleId="HeaderChar">
    <w:name w:val="Header Char"/>
    <w:basedOn w:val="DefaultParagraphFont"/>
    <w:link w:val="Header"/>
    <w:uiPriority w:val="99"/>
    <w:rsid w:val="00F212D8"/>
    <w:rPr>
      <w:rFonts w:ascii="Times New Roman" w:eastAsia="Times New Roman" w:hAnsi="Times New Roman" w:cs="Times New Roman"/>
      <w:sz w:val="18"/>
      <w:szCs w:val="20"/>
      <w:lang w:val="en-GB"/>
    </w:rPr>
  </w:style>
  <w:style w:type="paragraph" w:customStyle="1" w:styleId="BillPageNumber">
    <w:name w:val="BillPageNumber"/>
    <w:basedOn w:val="Header"/>
    <w:rsid w:val="0075090E"/>
    <w:pPr>
      <w:spacing w:before="0" w:after="240"/>
    </w:pPr>
    <w:rPr>
      <w:sz w:val="24"/>
    </w:rPr>
  </w:style>
  <w:style w:type="paragraph" w:styleId="BodyText">
    <w:name w:val="Body Text"/>
    <w:basedOn w:val="Normal"/>
    <w:link w:val="BodyTextChar"/>
    <w:rsid w:val="0075090E"/>
    <w:pPr>
      <w:widowControl w:val="0"/>
      <w:tabs>
        <w:tab w:val="left" w:pos="0"/>
      </w:tabs>
      <w:suppressAutoHyphens/>
      <w:spacing w:before="0"/>
    </w:pPr>
    <w:rPr>
      <w:spacing w:val="-2"/>
      <w:sz w:val="22"/>
      <w:lang w:val="en-US"/>
    </w:rPr>
  </w:style>
  <w:style w:type="character" w:customStyle="1" w:styleId="BodyTextChar">
    <w:name w:val="Body Text Char"/>
    <w:basedOn w:val="DefaultParagraphFont"/>
    <w:link w:val="BodyText"/>
    <w:rsid w:val="00F212D8"/>
    <w:rPr>
      <w:rFonts w:ascii="Times New Roman" w:eastAsia="Times New Roman" w:hAnsi="Times New Roman" w:cs="Times New Roman"/>
      <w:spacing w:val="-2"/>
      <w:szCs w:val="20"/>
    </w:rPr>
  </w:style>
  <w:style w:type="paragraph" w:styleId="BodyText2">
    <w:name w:val="Body Text 2"/>
    <w:basedOn w:val="Normal"/>
    <w:link w:val="BodyText2Char"/>
    <w:rsid w:val="0075090E"/>
    <w:pPr>
      <w:widowControl w:val="0"/>
      <w:tabs>
        <w:tab w:val="left" w:pos="0"/>
        <w:tab w:val="left" w:pos="1579"/>
        <w:tab w:val="left" w:pos="1800"/>
        <w:tab w:val="left" w:pos="2040"/>
        <w:tab w:val="left" w:pos="2880"/>
      </w:tabs>
      <w:suppressAutoHyphens/>
      <w:spacing w:before="0" w:line="219" w:lineRule="exact"/>
    </w:pPr>
    <w:rPr>
      <w:spacing w:val="-3"/>
      <w:sz w:val="24"/>
      <w:lang w:val="en-US"/>
    </w:rPr>
  </w:style>
  <w:style w:type="character" w:customStyle="1" w:styleId="BodyText2Char">
    <w:name w:val="Body Text 2 Char"/>
    <w:basedOn w:val="DefaultParagraphFont"/>
    <w:link w:val="BodyText2"/>
    <w:rsid w:val="00F212D8"/>
    <w:rPr>
      <w:rFonts w:ascii="Times New Roman" w:eastAsia="Times New Roman" w:hAnsi="Times New Roman" w:cs="Times New Roman"/>
      <w:spacing w:val="-3"/>
      <w:sz w:val="24"/>
      <w:szCs w:val="20"/>
    </w:rPr>
  </w:style>
  <w:style w:type="paragraph" w:styleId="BodyText3">
    <w:name w:val="Body Text 3"/>
    <w:basedOn w:val="Normal"/>
    <w:link w:val="BodyText3Char"/>
    <w:rsid w:val="0075090E"/>
    <w:pPr>
      <w:widowControl w:val="0"/>
      <w:tabs>
        <w:tab w:val="left" w:pos="0"/>
        <w:tab w:val="left" w:pos="1579"/>
        <w:tab w:val="left" w:pos="1800"/>
        <w:tab w:val="left" w:pos="2040"/>
        <w:tab w:val="left" w:pos="2179"/>
        <w:tab w:val="left" w:pos="2880"/>
      </w:tabs>
      <w:suppressAutoHyphens/>
      <w:spacing w:before="0" w:line="219" w:lineRule="exact"/>
      <w:ind w:right="-144"/>
    </w:pPr>
    <w:rPr>
      <w:spacing w:val="-3"/>
      <w:sz w:val="24"/>
      <w:lang w:val="en-US"/>
    </w:rPr>
  </w:style>
  <w:style w:type="character" w:customStyle="1" w:styleId="BodyText3Char">
    <w:name w:val="Body Text 3 Char"/>
    <w:basedOn w:val="DefaultParagraphFont"/>
    <w:link w:val="BodyText3"/>
    <w:rsid w:val="00F212D8"/>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75090E"/>
    <w:pPr>
      <w:widowControl w:val="0"/>
      <w:tabs>
        <w:tab w:val="left" w:pos="0"/>
        <w:tab w:val="left" w:pos="720"/>
        <w:tab w:val="left" w:pos="2880"/>
      </w:tabs>
      <w:suppressAutoHyphens/>
      <w:spacing w:before="0" w:line="319" w:lineRule="exact"/>
      <w:ind w:hanging="1749"/>
    </w:pPr>
    <w:rPr>
      <w:sz w:val="22"/>
      <w:lang w:val="en-US"/>
    </w:rPr>
  </w:style>
  <w:style w:type="character" w:customStyle="1" w:styleId="BodyTextIndentChar">
    <w:name w:val="Body Text Indent Char"/>
    <w:basedOn w:val="DefaultParagraphFont"/>
    <w:link w:val="BodyTextIndent"/>
    <w:rsid w:val="00F212D8"/>
    <w:rPr>
      <w:rFonts w:ascii="Times New Roman" w:eastAsia="Times New Roman" w:hAnsi="Times New Roman" w:cs="Times New Roman"/>
      <w:szCs w:val="20"/>
    </w:rPr>
  </w:style>
  <w:style w:type="paragraph" w:customStyle="1" w:styleId="PreambleBillIntituled">
    <w:name w:val="PreambleBillIntituled"/>
    <w:basedOn w:val="Normal"/>
    <w:rsid w:val="0075090E"/>
    <w:pPr>
      <w:spacing w:line="480" w:lineRule="auto"/>
      <w:jc w:val="center"/>
    </w:pPr>
  </w:style>
  <w:style w:type="paragraph" w:customStyle="1" w:styleId="character-intituled">
    <w:name w:val="character-intituled"/>
    <w:basedOn w:val="PreambleBillIntituled"/>
    <w:rsid w:val="0075090E"/>
    <w:rPr>
      <w:i/>
      <w:spacing w:val="100"/>
    </w:rPr>
  </w:style>
  <w:style w:type="paragraph" w:customStyle="1" w:styleId="ComparativeTableHeading">
    <w:name w:val="ComparativeTableHeading"/>
    <w:basedOn w:val="Normal"/>
    <w:uiPriority w:val="99"/>
    <w:rsid w:val="0075090E"/>
    <w:pPr>
      <w:keepNext/>
      <w:keepLines/>
      <w:pageBreakBefore/>
      <w:jc w:val="center"/>
    </w:pPr>
  </w:style>
  <w:style w:type="paragraph" w:customStyle="1" w:styleId="EnableReference">
    <w:name w:val="EnableReference"/>
    <w:basedOn w:val="Normal"/>
    <w:rsid w:val="0075090E"/>
    <w:pPr>
      <w:keepNext/>
      <w:keepLines/>
      <w:spacing w:before="0"/>
      <w:ind w:left="4320"/>
      <w:jc w:val="right"/>
    </w:pPr>
    <w:rPr>
      <w:sz w:val="18"/>
    </w:rPr>
  </w:style>
  <w:style w:type="paragraph" w:customStyle="1" w:styleId="EnablingReference">
    <w:name w:val="Enabling Reference"/>
    <w:basedOn w:val="Normal"/>
    <w:next w:val="Normal"/>
    <w:rsid w:val="0075090E"/>
    <w:pPr>
      <w:spacing w:before="0"/>
      <w:jc w:val="right"/>
    </w:pPr>
    <w:rPr>
      <w:sz w:val="20"/>
    </w:rPr>
  </w:style>
  <w:style w:type="paragraph" w:customStyle="1" w:styleId="EquationImageName">
    <w:name w:val="EquationImageName"/>
    <w:basedOn w:val="FigureImageName"/>
    <w:rsid w:val="0075090E"/>
  </w:style>
  <w:style w:type="paragraph" w:customStyle="1" w:styleId="ExpenditureHeading">
    <w:name w:val="ExpenditureHeading"/>
    <w:basedOn w:val="Normal"/>
    <w:rsid w:val="0075090E"/>
    <w:pPr>
      <w:keepNext/>
      <w:keepLines/>
      <w:suppressLineNumbers/>
      <w:spacing w:before="360"/>
      <w:jc w:val="center"/>
    </w:pPr>
    <w:rPr>
      <w:caps/>
    </w:rPr>
  </w:style>
  <w:style w:type="paragraph" w:customStyle="1" w:styleId="Explanatory1">
    <w:name w:val="Explanatory1"/>
    <w:basedOn w:val="Normal"/>
    <w:rsid w:val="0075090E"/>
    <w:pPr>
      <w:suppressLineNumbers/>
      <w:spacing w:before="240"/>
      <w:ind w:firstLine="720"/>
    </w:pPr>
    <w:rPr>
      <w:sz w:val="22"/>
    </w:rPr>
  </w:style>
  <w:style w:type="paragraph" w:customStyle="1" w:styleId="Explanatory1N">
    <w:name w:val="Explanatory1N"/>
    <w:basedOn w:val="Explanatory1"/>
    <w:rsid w:val="0075090E"/>
    <w:pPr>
      <w:ind w:firstLine="0"/>
    </w:pPr>
  </w:style>
  <w:style w:type="paragraph" w:customStyle="1" w:styleId="Explanatory2">
    <w:name w:val="Explanatory2"/>
    <w:basedOn w:val="Normal"/>
    <w:rsid w:val="0075090E"/>
    <w:pPr>
      <w:suppressLineNumbers/>
      <w:spacing w:before="240"/>
      <w:ind w:left="1196" w:hanging="476"/>
    </w:pPr>
    <w:rPr>
      <w:sz w:val="22"/>
    </w:rPr>
  </w:style>
  <w:style w:type="paragraph" w:customStyle="1" w:styleId="ExplanatoryHeading">
    <w:name w:val="ExplanatoryHeading"/>
    <w:basedOn w:val="Normal"/>
    <w:rsid w:val="0075090E"/>
    <w:pPr>
      <w:keepNext/>
      <w:keepLines/>
      <w:suppressLineNumbers/>
      <w:spacing w:after="120"/>
      <w:jc w:val="center"/>
    </w:pPr>
    <w:rPr>
      <w:caps/>
    </w:rPr>
  </w:style>
  <w:style w:type="paragraph" w:customStyle="1" w:styleId="ExplanatoryHeading2">
    <w:name w:val="ExplanatoryHeading2"/>
    <w:basedOn w:val="ExplanatoryHeading"/>
    <w:rsid w:val="0075090E"/>
    <w:rPr>
      <w:sz w:val="22"/>
    </w:rPr>
  </w:style>
  <w:style w:type="paragraph" w:customStyle="1" w:styleId="ExpSectionText1">
    <w:name w:val="ExpSectionText(1)"/>
    <w:basedOn w:val="SectionText1"/>
    <w:link w:val="ExpSectionText1Char"/>
    <w:rsid w:val="0075090E"/>
    <w:pPr>
      <w:suppressLineNumbers/>
      <w:ind w:firstLine="284"/>
    </w:pPr>
    <w:rPr>
      <w:sz w:val="22"/>
    </w:rPr>
  </w:style>
  <w:style w:type="paragraph" w:customStyle="1" w:styleId="SectionText1N">
    <w:name w:val="SectionText(1)N"/>
    <w:basedOn w:val="SectionText1"/>
    <w:rsid w:val="0075090E"/>
    <w:pPr>
      <w:ind w:firstLine="0"/>
    </w:pPr>
  </w:style>
  <w:style w:type="paragraph" w:customStyle="1" w:styleId="ExpSectionText1N">
    <w:name w:val="ExpSectionText(1)N"/>
    <w:basedOn w:val="SectionText1N"/>
    <w:rsid w:val="0075090E"/>
    <w:pPr>
      <w:suppressLineNumbers/>
    </w:pPr>
    <w:rPr>
      <w:sz w:val="22"/>
    </w:rPr>
  </w:style>
  <w:style w:type="paragraph" w:customStyle="1" w:styleId="ExpSectionTexta">
    <w:name w:val="ExpSectionText(a)"/>
    <w:basedOn w:val="SectionTexta"/>
    <w:rsid w:val="0075090E"/>
    <w:pPr>
      <w:suppressLineNumbers/>
      <w:ind w:left="850" w:hanging="850"/>
    </w:pPr>
    <w:rPr>
      <w:sz w:val="22"/>
    </w:rPr>
  </w:style>
  <w:style w:type="paragraph" w:customStyle="1" w:styleId="ExpSectionTextaN">
    <w:name w:val="ExpSectionText(a)N+"/>
    <w:basedOn w:val="SectionTextaN0"/>
    <w:rsid w:val="0075090E"/>
    <w:pPr>
      <w:suppressLineNumbers/>
    </w:pPr>
    <w:rPr>
      <w:sz w:val="22"/>
    </w:rPr>
  </w:style>
  <w:style w:type="paragraph" w:customStyle="1" w:styleId="ExpSectionTexti">
    <w:name w:val="ExpSectionText(i)"/>
    <w:basedOn w:val="SectionTexti"/>
    <w:rsid w:val="0075090E"/>
    <w:pPr>
      <w:suppressLineNumbers/>
    </w:pPr>
    <w:rPr>
      <w:sz w:val="22"/>
    </w:rPr>
  </w:style>
  <w:style w:type="paragraph" w:customStyle="1" w:styleId="ExpSectionTextiN">
    <w:name w:val="ExpSectionText(i)N+"/>
    <w:basedOn w:val="SectionTextiN0"/>
    <w:rsid w:val="0075090E"/>
    <w:pPr>
      <w:suppressLineNumbers/>
    </w:pPr>
    <w:rPr>
      <w:sz w:val="22"/>
    </w:rPr>
  </w:style>
  <w:style w:type="paragraph" w:customStyle="1" w:styleId="FigureHeading">
    <w:name w:val="FigureHeading"/>
    <w:basedOn w:val="Normal"/>
    <w:rsid w:val="0075090E"/>
    <w:pPr>
      <w:jc w:val="center"/>
    </w:pPr>
  </w:style>
  <w:style w:type="paragraph" w:styleId="Footer">
    <w:name w:val="footer"/>
    <w:basedOn w:val="Normal"/>
    <w:link w:val="FooterChar"/>
    <w:rsid w:val="0075090E"/>
    <w:pPr>
      <w:tabs>
        <w:tab w:val="center" w:pos="4320"/>
        <w:tab w:val="right" w:pos="8640"/>
      </w:tabs>
    </w:pPr>
  </w:style>
  <w:style w:type="character" w:customStyle="1" w:styleId="FooterChar">
    <w:name w:val="Footer Char"/>
    <w:basedOn w:val="DefaultParagraphFont"/>
    <w:link w:val="Footer"/>
    <w:rsid w:val="00F212D8"/>
    <w:rPr>
      <w:rFonts w:ascii="Times New Roman" w:eastAsia="Times New Roman" w:hAnsi="Times New Roman" w:cs="Times New Roman"/>
      <w:sz w:val="26"/>
      <w:szCs w:val="20"/>
      <w:lang w:val="en-GB"/>
    </w:rPr>
  </w:style>
  <w:style w:type="paragraph" w:styleId="FootnoteText">
    <w:name w:val="footnote text"/>
    <w:basedOn w:val="Normal"/>
    <w:link w:val="FootnoteTextChar"/>
    <w:semiHidden/>
    <w:rsid w:val="00DC4CBB"/>
    <w:rPr>
      <w:sz w:val="16"/>
      <w:lang w:val="en-US"/>
    </w:rPr>
  </w:style>
  <w:style w:type="character" w:customStyle="1" w:styleId="FootnoteTextChar">
    <w:name w:val="Footnote Text Char"/>
    <w:basedOn w:val="DefaultParagraphFont"/>
    <w:link w:val="FootnoteText"/>
    <w:semiHidden/>
    <w:rsid w:val="00F212D8"/>
    <w:rPr>
      <w:rFonts w:ascii="Times New Roman" w:eastAsia="Times New Roman" w:hAnsi="Times New Roman" w:cs="Times New Roman"/>
      <w:sz w:val="16"/>
      <w:szCs w:val="20"/>
    </w:rPr>
  </w:style>
  <w:style w:type="paragraph" w:customStyle="1" w:styleId="FormHeading">
    <w:name w:val="FormHeading"/>
    <w:basedOn w:val="Normal"/>
    <w:rsid w:val="0075090E"/>
    <w:pPr>
      <w:jc w:val="center"/>
    </w:pPr>
  </w:style>
  <w:style w:type="paragraph" w:customStyle="1" w:styleId="FormNo">
    <w:name w:val="FormNo"/>
    <w:basedOn w:val="Normal"/>
    <w:rsid w:val="0075090E"/>
    <w:pPr>
      <w:jc w:val="center"/>
    </w:pPr>
  </w:style>
  <w:style w:type="paragraph" w:customStyle="1" w:styleId="FormPara">
    <w:name w:val="FormPara"/>
    <w:basedOn w:val="Normal"/>
    <w:rsid w:val="0075090E"/>
  </w:style>
  <w:style w:type="paragraph" w:customStyle="1" w:styleId="FrontPageRevisedItem">
    <w:name w:val="FrontPageRevisedItem"/>
    <w:basedOn w:val="Normal"/>
    <w:rsid w:val="0075090E"/>
    <w:pPr>
      <w:spacing w:before="60"/>
      <w:jc w:val="center"/>
    </w:pPr>
    <w:rPr>
      <w:b/>
      <w:sz w:val="20"/>
    </w:rPr>
  </w:style>
  <w:style w:type="paragraph" w:customStyle="1" w:styleId="FrontPageAmdtItem">
    <w:name w:val="FrontPageAmdtItem"/>
    <w:basedOn w:val="FrontPageRevisedItem"/>
    <w:rsid w:val="0075090E"/>
    <w:pPr>
      <w:spacing w:after="60"/>
    </w:pPr>
    <w:rPr>
      <w:b w:val="0"/>
    </w:rPr>
  </w:style>
  <w:style w:type="paragraph" w:customStyle="1" w:styleId="HeaderPgNoEven">
    <w:name w:val="HeaderPgNoEven"/>
    <w:basedOn w:val="Header"/>
    <w:rsid w:val="0075090E"/>
    <w:pPr>
      <w:jc w:val="left"/>
    </w:pPr>
    <w:rPr>
      <w:sz w:val="20"/>
    </w:rPr>
  </w:style>
  <w:style w:type="paragraph" w:customStyle="1" w:styleId="HeaderPgNoOdd">
    <w:name w:val="HeaderPgNoOdd"/>
    <w:basedOn w:val="Header"/>
    <w:rsid w:val="0075090E"/>
    <w:pPr>
      <w:jc w:val="right"/>
    </w:pPr>
    <w:rPr>
      <w:sz w:val="20"/>
    </w:rPr>
  </w:style>
  <w:style w:type="character" w:customStyle="1" w:styleId="Heading1Char">
    <w:name w:val="Heading 1 Char"/>
    <w:basedOn w:val="DefaultParagraphFont"/>
    <w:link w:val="Heading1"/>
    <w:rsid w:val="00F212D8"/>
    <w:rPr>
      <w:rFonts w:ascii="Times New Roman" w:eastAsia="Times New Roman" w:hAnsi="Times New Roman" w:cs="Times New Roman"/>
      <w:b/>
      <w:smallCaps/>
      <w:noProof/>
      <w:kern w:val="28"/>
      <w:sz w:val="26"/>
      <w:szCs w:val="20"/>
      <w:lang w:val="en-GB"/>
    </w:rPr>
  </w:style>
  <w:style w:type="character" w:customStyle="1" w:styleId="Heading2Char">
    <w:name w:val="Heading 2 Char"/>
    <w:basedOn w:val="DefaultParagraphFont"/>
    <w:link w:val="Heading2"/>
    <w:rsid w:val="00F212D8"/>
    <w:rPr>
      <w:rFonts w:ascii="Times New Roman" w:eastAsia="Times New Roman" w:hAnsi="Times New Roman" w:cs="Times New Roman"/>
      <w:b/>
      <w:i/>
      <w:noProof/>
      <w:sz w:val="26"/>
      <w:szCs w:val="20"/>
      <w:lang w:val="en-GB"/>
    </w:rPr>
  </w:style>
  <w:style w:type="character" w:customStyle="1" w:styleId="Heading3Char">
    <w:name w:val="Heading 3 Char"/>
    <w:basedOn w:val="DefaultParagraphFont"/>
    <w:link w:val="Heading3"/>
    <w:rsid w:val="00F212D8"/>
    <w:rPr>
      <w:rFonts w:ascii="Times New Roman" w:eastAsia="Times New Roman" w:hAnsi="Times New Roman" w:cs="Times New Roman"/>
      <w:b/>
      <w:sz w:val="26"/>
      <w:szCs w:val="20"/>
      <w:lang w:val="en-GB"/>
    </w:rPr>
  </w:style>
  <w:style w:type="character" w:customStyle="1" w:styleId="Heading4Char">
    <w:name w:val="Heading 4 Char"/>
    <w:basedOn w:val="DefaultParagraphFont"/>
    <w:link w:val="Heading4"/>
    <w:rsid w:val="00F212D8"/>
    <w:rPr>
      <w:rFonts w:ascii="Times New Roman" w:eastAsia="Times New Roman" w:hAnsi="Times New Roman" w:cs="Times New Roman"/>
      <w:sz w:val="26"/>
      <w:szCs w:val="20"/>
      <w:lang w:val="en-GB"/>
    </w:rPr>
  </w:style>
  <w:style w:type="character" w:customStyle="1" w:styleId="Heading5Char">
    <w:name w:val="Heading 5 Char"/>
    <w:basedOn w:val="DefaultParagraphFont"/>
    <w:link w:val="Heading5"/>
    <w:rsid w:val="00F212D8"/>
    <w:rPr>
      <w:rFonts w:ascii="Times New Roman" w:eastAsia="Times New Roman" w:hAnsi="Times New Roman" w:cs="Times New Roman"/>
      <w:sz w:val="26"/>
      <w:szCs w:val="20"/>
      <w:lang w:val="en-GB"/>
    </w:rPr>
  </w:style>
  <w:style w:type="character" w:customStyle="1" w:styleId="Heading6Char">
    <w:name w:val="Heading 6 Char"/>
    <w:basedOn w:val="DefaultParagraphFont"/>
    <w:link w:val="Heading6"/>
    <w:rsid w:val="00F212D8"/>
    <w:rPr>
      <w:rFonts w:ascii="Times New Roman" w:eastAsia="Times New Roman" w:hAnsi="Times New Roman" w:cs="Times New Roman"/>
      <w:sz w:val="26"/>
      <w:szCs w:val="20"/>
      <w:lang w:val="en-GB"/>
    </w:rPr>
  </w:style>
  <w:style w:type="character" w:customStyle="1" w:styleId="Heading7Char">
    <w:name w:val="Heading 7 Char"/>
    <w:basedOn w:val="DefaultParagraphFont"/>
    <w:link w:val="Heading7"/>
    <w:rsid w:val="00F212D8"/>
    <w:rPr>
      <w:rFonts w:ascii="Times New Roman" w:eastAsia="Times New Roman" w:hAnsi="Times New Roman" w:cs="Times New Roman"/>
      <w:sz w:val="26"/>
      <w:szCs w:val="20"/>
      <w:lang w:val="en-GB"/>
    </w:rPr>
  </w:style>
  <w:style w:type="character" w:customStyle="1" w:styleId="Heading8Char">
    <w:name w:val="Heading 8 Char"/>
    <w:basedOn w:val="DefaultParagraphFont"/>
    <w:link w:val="Heading8"/>
    <w:rsid w:val="00F212D8"/>
    <w:rPr>
      <w:rFonts w:ascii="Times New Roman" w:eastAsia="Times New Roman" w:hAnsi="Times New Roman" w:cs="Times New Roman"/>
      <w:sz w:val="26"/>
      <w:szCs w:val="20"/>
      <w:lang w:val="en-GB"/>
    </w:rPr>
  </w:style>
  <w:style w:type="character" w:customStyle="1" w:styleId="Heading9Char">
    <w:name w:val="Heading 9 Char"/>
    <w:basedOn w:val="DefaultParagraphFont"/>
    <w:link w:val="Heading9"/>
    <w:rsid w:val="00F212D8"/>
    <w:rPr>
      <w:rFonts w:ascii="Times New Roman" w:eastAsia="Times New Roman" w:hAnsi="Times New Roman" w:cs="Times New Roman"/>
      <w:sz w:val="26"/>
      <w:szCs w:val="20"/>
      <w:lang w:val="en-GB"/>
    </w:rPr>
  </w:style>
  <w:style w:type="paragraph" w:customStyle="1" w:styleId="LegislativeHistoryHeading">
    <w:name w:val="LegislativeHistoryHeading"/>
    <w:basedOn w:val="Normal"/>
    <w:uiPriority w:val="99"/>
    <w:rsid w:val="0075090E"/>
    <w:pPr>
      <w:keepNext/>
      <w:keepLines/>
      <w:pageBreakBefore/>
      <w:jc w:val="center"/>
    </w:pPr>
    <w:rPr>
      <w:caps/>
    </w:rPr>
  </w:style>
  <w:style w:type="paragraph" w:customStyle="1" w:styleId="LegislativeHistoryItem">
    <w:name w:val="LegislativeHistoryItem"/>
    <w:basedOn w:val="Normal"/>
    <w:uiPriority w:val="99"/>
    <w:rsid w:val="00F33F8D"/>
    <w:pPr>
      <w:keepNext/>
      <w:keepLines/>
      <w:numPr>
        <w:numId w:val="11"/>
      </w:numPr>
      <w:ind w:left="480"/>
    </w:pPr>
    <w:rPr>
      <w:b/>
      <w:color w:val="000000" w:themeColor="text1"/>
      <w:sz w:val="22"/>
    </w:rPr>
  </w:style>
  <w:style w:type="character" w:styleId="LineNumber">
    <w:name w:val="line number"/>
    <w:basedOn w:val="DefaultParagraphFont"/>
    <w:rsid w:val="0075090E"/>
    <w:rPr>
      <w:sz w:val="16"/>
    </w:rPr>
  </w:style>
  <w:style w:type="paragraph" w:customStyle="1" w:styleId="LineGap">
    <w:name w:val="LineGap"/>
    <w:basedOn w:val="Normal"/>
    <w:rsid w:val="0075090E"/>
    <w:pPr>
      <w:spacing w:before="0" w:line="40" w:lineRule="exact"/>
    </w:pPr>
  </w:style>
  <w:style w:type="paragraph" w:customStyle="1" w:styleId="LineShortCenter">
    <w:name w:val="LineShortCenter"/>
    <w:basedOn w:val="Normal"/>
    <w:next w:val="Normal"/>
    <w:rsid w:val="0075090E"/>
    <w:pPr>
      <w:keepLines/>
      <w:suppressLineNumbers/>
      <w:pBdr>
        <w:top w:val="single" w:sz="6" w:space="1" w:color="auto"/>
      </w:pBdr>
      <w:spacing w:before="480"/>
      <w:ind w:left="2448" w:right="2448"/>
      <w:jc w:val="center"/>
    </w:pPr>
    <w:rPr>
      <w:b/>
      <w:sz w:val="16"/>
    </w:rPr>
  </w:style>
  <w:style w:type="paragraph" w:customStyle="1" w:styleId="LineThinBottom">
    <w:name w:val="LineThinBottom"/>
    <w:basedOn w:val="Normal"/>
    <w:rsid w:val="0075090E"/>
    <w:pPr>
      <w:pBdr>
        <w:bottom w:val="single" w:sz="6" w:space="1" w:color="auto"/>
      </w:pBdr>
      <w:spacing w:before="0" w:line="60" w:lineRule="exact"/>
    </w:pPr>
  </w:style>
  <w:style w:type="paragraph" w:customStyle="1" w:styleId="LineThickBottom">
    <w:name w:val="LineThickBottom"/>
    <w:basedOn w:val="LineThinBottom"/>
    <w:rsid w:val="0075090E"/>
    <w:pPr>
      <w:pBdr>
        <w:bottom w:val="single" w:sz="12" w:space="1" w:color="auto"/>
      </w:pBdr>
    </w:pPr>
  </w:style>
  <w:style w:type="paragraph" w:customStyle="1" w:styleId="LineThickTop">
    <w:name w:val="LineThickTop"/>
    <w:basedOn w:val="Normal"/>
    <w:rsid w:val="0075090E"/>
    <w:pPr>
      <w:pBdr>
        <w:top w:val="single" w:sz="12" w:space="1" w:color="auto"/>
      </w:pBdr>
      <w:spacing w:before="0" w:line="120" w:lineRule="auto"/>
    </w:pPr>
  </w:style>
  <w:style w:type="paragraph" w:customStyle="1" w:styleId="LineThinTop">
    <w:name w:val="LineThinTop"/>
    <w:basedOn w:val="Normal"/>
    <w:rsid w:val="0075090E"/>
    <w:pPr>
      <w:pBdr>
        <w:top w:val="single" w:sz="6" w:space="1" w:color="auto"/>
      </w:pBdr>
      <w:spacing w:before="0" w:line="60" w:lineRule="exact"/>
    </w:pPr>
  </w:style>
  <w:style w:type="paragraph" w:customStyle="1" w:styleId="MastheadCenterDate">
    <w:name w:val="MastheadCenterDate"/>
    <w:basedOn w:val="Normal"/>
    <w:rsid w:val="0075090E"/>
    <w:pPr>
      <w:spacing w:before="0"/>
      <w:jc w:val="center"/>
    </w:pPr>
    <w:rPr>
      <w:b/>
    </w:rPr>
  </w:style>
  <w:style w:type="paragraph" w:customStyle="1" w:styleId="MastheadCrest">
    <w:name w:val="MastheadCrest"/>
    <w:basedOn w:val="Normal"/>
    <w:next w:val="MastheadUnderCrest"/>
    <w:rsid w:val="0075090E"/>
    <w:pPr>
      <w:spacing w:before="0"/>
      <w:jc w:val="center"/>
    </w:pPr>
  </w:style>
  <w:style w:type="paragraph" w:customStyle="1" w:styleId="MastheadGazetteHeading">
    <w:name w:val="MastheadGazetteHeading"/>
    <w:basedOn w:val="Normal"/>
    <w:next w:val="MastheadNameSupplement"/>
    <w:rsid w:val="0075090E"/>
    <w:pPr>
      <w:spacing w:before="80"/>
      <w:jc w:val="center"/>
    </w:pPr>
    <w:rPr>
      <w:caps/>
      <w:spacing w:val="30"/>
      <w:sz w:val="48"/>
    </w:rPr>
  </w:style>
  <w:style w:type="paragraph" w:customStyle="1" w:styleId="MastheadNameSupplement">
    <w:name w:val="MastheadNameSupplement"/>
    <w:basedOn w:val="Normal"/>
    <w:next w:val="MastheadPublByAuth"/>
    <w:rsid w:val="0075090E"/>
    <w:pPr>
      <w:suppressAutoHyphens/>
      <w:spacing w:before="40"/>
      <w:jc w:val="center"/>
    </w:pPr>
    <w:rPr>
      <w:caps/>
      <w:spacing w:val="10"/>
      <w:sz w:val="36"/>
    </w:rPr>
  </w:style>
  <w:style w:type="paragraph" w:customStyle="1" w:styleId="MastheadNumber">
    <w:name w:val="MastheadNumber"/>
    <w:basedOn w:val="Normal"/>
    <w:rsid w:val="0075090E"/>
    <w:pPr>
      <w:spacing w:before="0"/>
      <w:jc w:val="left"/>
    </w:pPr>
    <w:rPr>
      <w:b/>
    </w:rPr>
  </w:style>
  <w:style w:type="paragraph" w:customStyle="1" w:styleId="MastheadPublByAuth">
    <w:name w:val="MastheadPublByAuth"/>
    <w:basedOn w:val="Normal"/>
    <w:rsid w:val="0075090E"/>
    <w:pPr>
      <w:spacing w:before="60"/>
      <w:jc w:val="center"/>
    </w:pPr>
    <w:rPr>
      <w:i/>
    </w:rPr>
  </w:style>
  <w:style w:type="paragraph" w:customStyle="1" w:styleId="MastheadUnderCrest">
    <w:name w:val="MastheadUnderCrest"/>
    <w:basedOn w:val="Normal"/>
    <w:next w:val="MastheadGazetteHeading"/>
    <w:rsid w:val="0075090E"/>
    <w:pPr>
      <w:spacing w:before="80"/>
      <w:jc w:val="center"/>
    </w:pPr>
    <w:rPr>
      <w:spacing w:val="10"/>
    </w:rPr>
  </w:style>
  <w:style w:type="paragraph" w:customStyle="1" w:styleId="MastheadYear">
    <w:name w:val="MastheadYear"/>
    <w:basedOn w:val="Normal"/>
    <w:rsid w:val="0075090E"/>
    <w:pPr>
      <w:spacing w:before="0"/>
      <w:jc w:val="right"/>
    </w:pPr>
    <w:rPr>
      <w:b/>
    </w:rPr>
  </w:style>
  <w:style w:type="paragraph" w:customStyle="1" w:styleId="p5">
    <w:name w:val="p5"/>
    <w:basedOn w:val="Normal"/>
    <w:rsid w:val="0075090E"/>
    <w:pPr>
      <w:widowControl w:val="0"/>
      <w:tabs>
        <w:tab w:val="left" w:pos="220"/>
      </w:tabs>
      <w:spacing w:before="0" w:line="220" w:lineRule="atLeast"/>
      <w:ind w:left="1440" w:firstLine="288"/>
      <w:jc w:val="left"/>
    </w:pPr>
    <w:rPr>
      <w:sz w:val="24"/>
      <w:lang w:val="en-US"/>
    </w:rPr>
  </w:style>
  <w:style w:type="character" w:styleId="PageNumber">
    <w:name w:val="page number"/>
    <w:basedOn w:val="DefaultParagraphFont"/>
    <w:uiPriority w:val="99"/>
    <w:rsid w:val="0075090E"/>
  </w:style>
  <w:style w:type="paragraph" w:styleId="PlainText">
    <w:name w:val="Plain Text"/>
    <w:basedOn w:val="Normal"/>
    <w:link w:val="PlainTextChar"/>
    <w:rsid w:val="0075090E"/>
    <w:pPr>
      <w:widowControl w:val="0"/>
      <w:spacing w:before="0"/>
      <w:jc w:val="left"/>
    </w:pPr>
    <w:rPr>
      <w:rFonts w:ascii="Courier New" w:hAnsi="Courier New"/>
      <w:sz w:val="20"/>
      <w:lang w:val="en-US"/>
    </w:rPr>
  </w:style>
  <w:style w:type="character" w:customStyle="1" w:styleId="PlainTextChar">
    <w:name w:val="Plain Text Char"/>
    <w:basedOn w:val="DefaultParagraphFont"/>
    <w:link w:val="PlainText"/>
    <w:rsid w:val="00F212D8"/>
    <w:rPr>
      <w:rFonts w:ascii="Courier New" w:eastAsia="Times New Roman" w:hAnsi="Courier New" w:cs="Times New Roman"/>
      <w:sz w:val="20"/>
      <w:szCs w:val="20"/>
    </w:rPr>
  </w:style>
  <w:style w:type="paragraph" w:customStyle="1" w:styleId="PreambleActBillName">
    <w:name w:val="PreambleActBillName"/>
    <w:basedOn w:val="Normal"/>
    <w:rsid w:val="00CF2023"/>
    <w:pPr>
      <w:suppressAutoHyphens/>
      <w:spacing w:before="560"/>
      <w:jc w:val="center"/>
    </w:pPr>
    <w:rPr>
      <w:b/>
      <w:caps/>
    </w:rPr>
  </w:style>
  <w:style w:type="paragraph" w:customStyle="1" w:styleId="PreambleActBillNumber">
    <w:name w:val="PreambleActBillNumber"/>
    <w:basedOn w:val="Normal"/>
    <w:next w:val="LineShortCenter"/>
    <w:rsid w:val="0075090E"/>
    <w:pPr>
      <w:keepNext/>
      <w:keepLines/>
      <w:spacing w:before="360" w:after="240"/>
      <w:ind w:left="1440" w:right="1440"/>
      <w:jc w:val="center"/>
    </w:pPr>
    <w:rPr>
      <w:b/>
    </w:rPr>
  </w:style>
  <w:style w:type="paragraph" w:customStyle="1" w:styleId="PreambleActsIntro">
    <w:name w:val="PreambleActsIntro"/>
    <w:basedOn w:val="Normal"/>
    <w:rsid w:val="0075090E"/>
    <w:rPr>
      <w:sz w:val="20"/>
    </w:rPr>
  </w:style>
  <w:style w:type="paragraph" w:customStyle="1" w:styleId="PreambleAssent">
    <w:name w:val="PreambleAssent"/>
    <w:basedOn w:val="Normal"/>
    <w:next w:val="PreamblePresidentSign"/>
    <w:rsid w:val="0075090E"/>
    <w:pPr>
      <w:keepNext/>
      <w:keepLines/>
      <w:spacing w:before="240"/>
      <w:ind w:left="1440" w:right="1440"/>
      <w:jc w:val="center"/>
    </w:pPr>
  </w:style>
  <w:style w:type="paragraph" w:customStyle="1" w:styleId="PreambleBillIntituledAmdtBill">
    <w:name w:val="PreambleBillIntituledAmdtBill"/>
    <w:basedOn w:val="PreambleBillIntituled"/>
    <w:rsid w:val="0075090E"/>
    <w:pPr>
      <w:suppressLineNumbers/>
      <w:spacing w:before="6804" w:line="440" w:lineRule="exact"/>
    </w:pPr>
    <w:rPr>
      <w:spacing w:val="10"/>
    </w:rPr>
  </w:style>
  <w:style w:type="paragraph" w:customStyle="1" w:styleId="PreambleDateInOperation">
    <w:name w:val="PreambleDateInOperation"/>
    <w:basedOn w:val="Normal"/>
    <w:rsid w:val="0075090E"/>
    <w:pPr>
      <w:spacing w:before="360" w:after="240"/>
    </w:pPr>
    <w:rPr>
      <w:b/>
    </w:rPr>
  </w:style>
  <w:style w:type="paragraph" w:customStyle="1" w:styleId="PreambleHeadingForTOC">
    <w:name w:val="PreambleHeadingForTOC"/>
    <w:basedOn w:val="Normal"/>
    <w:rsid w:val="0075090E"/>
    <w:pPr>
      <w:spacing w:before="300" w:after="200"/>
      <w:jc w:val="center"/>
    </w:pPr>
    <w:rPr>
      <w:caps/>
    </w:rPr>
  </w:style>
  <w:style w:type="paragraph" w:customStyle="1" w:styleId="PreambleIntroduction">
    <w:name w:val="PreambleIntroduction"/>
    <w:basedOn w:val="Normal"/>
    <w:uiPriority w:val="99"/>
    <w:rsid w:val="0075090E"/>
    <w:pPr>
      <w:suppressLineNumbers/>
      <w:suppressAutoHyphens/>
      <w:spacing w:before="240"/>
      <w:ind w:firstLine="215"/>
    </w:pPr>
  </w:style>
  <w:style w:type="paragraph" w:customStyle="1" w:styleId="PreambleLongTitle">
    <w:name w:val="PreambleLongTitle"/>
    <w:basedOn w:val="Normal"/>
    <w:autoRedefine/>
    <w:rsid w:val="0075090E"/>
    <w:pPr>
      <w:suppressLineNumbers/>
      <w:ind w:left="216" w:hanging="216"/>
    </w:pPr>
  </w:style>
  <w:style w:type="paragraph" w:customStyle="1" w:styleId="PreamblePresidentSign">
    <w:name w:val="PreamblePresidentSign"/>
    <w:basedOn w:val="Normal"/>
    <w:rsid w:val="0075090E"/>
    <w:pPr>
      <w:spacing w:before="1400" w:after="600"/>
      <w:ind w:left="3600"/>
      <w:jc w:val="center"/>
    </w:pPr>
    <w:rPr>
      <w:spacing w:val="10"/>
    </w:rPr>
  </w:style>
  <w:style w:type="paragraph" w:customStyle="1" w:styleId="PreambleSingaporeName">
    <w:name w:val="PreambleSingaporeName"/>
    <w:basedOn w:val="Normal"/>
    <w:next w:val="LineShortCenter"/>
    <w:rsid w:val="0075090E"/>
    <w:pPr>
      <w:keepNext/>
      <w:keepLines/>
      <w:pageBreakBefore/>
      <w:spacing w:before="800"/>
      <w:ind w:left="1440" w:right="1440"/>
      <w:jc w:val="center"/>
    </w:pPr>
    <w:rPr>
      <w:b/>
    </w:rPr>
  </w:style>
  <w:style w:type="paragraph" w:customStyle="1" w:styleId="PreambleWefDateActSup">
    <w:name w:val="PreambleWefDate(ActSup)"/>
    <w:basedOn w:val="Normal"/>
    <w:rsid w:val="0075090E"/>
    <w:pPr>
      <w:spacing w:before="360" w:after="240"/>
      <w:jc w:val="left"/>
    </w:pPr>
    <w:rPr>
      <w:b/>
    </w:rPr>
  </w:style>
  <w:style w:type="paragraph" w:customStyle="1" w:styleId="PreambleWefDateRevEd">
    <w:name w:val="PreambleWefDate(RevEd)"/>
    <w:basedOn w:val="PreambleWefDateActSup"/>
    <w:rsid w:val="0075090E"/>
    <w:pPr>
      <w:jc w:val="right"/>
    </w:pPr>
    <w:rPr>
      <w:b w:val="0"/>
    </w:rPr>
  </w:style>
  <w:style w:type="paragraph" w:customStyle="1" w:styleId="PreambleWhatStage">
    <w:name w:val="PreambleWhatStage"/>
    <w:basedOn w:val="Normal"/>
    <w:rsid w:val="0075090E"/>
    <w:pPr>
      <w:spacing w:before="240"/>
      <w:ind w:firstLine="720"/>
    </w:pPr>
  </w:style>
  <w:style w:type="paragraph" w:customStyle="1" w:styleId="Quote1">
    <w:name w:val="Quote 1"/>
    <w:basedOn w:val="Normal"/>
    <w:rsid w:val="0075090E"/>
    <w:pPr>
      <w:ind w:left="720" w:right="749"/>
    </w:pPr>
  </w:style>
  <w:style w:type="paragraph" w:customStyle="1" w:styleId="Quote2">
    <w:name w:val="Quote 2"/>
    <w:basedOn w:val="Quote1"/>
    <w:rsid w:val="0075090E"/>
    <w:pPr>
      <w:ind w:left="1440" w:right="1469"/>
    </w:pPr>
  </w:style>
  <w:style w:type="paragraph" w:customStyle="1" w:styleId="Quote3">
    <w:name w:val="Quote 3"/>
    <w:basedOn w:val="Quote2"/>
    <w:rsid w:val="0075090E"/>
    <w:pPr>
      <w:ind w:left="2160" w:right="2189"/>
    </w:pPr>
  </w:style>
  <w:style w:type="paragraph" w:customStyle="1" w:styleId="ScheduleText1">
    <w:name w:val="ScheduleText(1)"/>
    <w:basedOn w:val="SectionText1"/>
    <w:rsid w:val="0075090E"/>
    <w:pPr>
      <w:spacing w:before="240"/>
      <w:ind w:left="504" w:hanging="504"/>
    </w:pPr>
    <w:rPr>
      <w:sz w:val="22"/>
    </w:rPr>
  </w:style>
  <w:style w:type="paragraph" w:customStyle="1" w:styleId="ScheduleText1N">
    <w:name w:val="ScheduleText(1)N"/>
    <w:basedOn w:val="ScheduleText1"/>
    <w:rsid w:val="0075090E"/>
    <w:pPr>
      <w:ind w:left="0" w:firstLine="0"/>
    </w:pPr>
  </w:style>
  <w:style w:type="paragraph" w:customStyle="1" w:styleId="ScheduleBigIndentLeft">
    <w:name w:val="ScheduleBigIndentLeft"/>
    <w:basedOn w:val="ScheduleText1N"/>
    <w:rsid w:val="0075090E"/>
    <w:pPr>
      <w:ind w:left="4320"/>
    </w:pPr>
  </w:style>
  <w:style w:type="paragraph" w:customStyle="1" w:styleId="ScheduleBigIndentCenter">
    <w:name w:val="ScheduleBigIndentCenter"/>
    <w:basedOn w:val="ScheduleBigIndentLeft"/>
    <w:rsid w:val="0075090E"/>
    <w:pPr>
      <w:jc w:val="center"/>
    </w:pPr>
  </w:style>
  <w:style w:type="paragraph" w:customStyle="1" w:styleId="ScheduleBigIndentRight">
    <w:name w:val="ScheduleBigIndentRight"/>
    <w:basedOn w:val="ScheduleBigIndentCenter"/>
    <w:rsid w:val="0075090E"/>
    <w:pPr>
      <w:jc w:val="right"/>
    </w:pPr>
  </w:style>
  <w:style w:type="paragraph" w:customStyle="1" w:styleId="ScheduleDivisionHeading1">
    <w:name w:val="ScheduleDivisionHeading1"/>
    <w:basedOn w:val="DivisionHeading1"/>
    <w:rsid w:val="0075090E"/>
    <w:rPr>
      <w:sz w:val="22"/>
    </w:rPr>
  </w:style>
  <w:style w:type="paragraph" w:customStyle="1" w:styleId="ScheduleDivisionHeading2">
    <w:name w:val="ScheduleDivisionHeading2"/>
    <w:basedOn w:val="DivisionHeading2"/>
    <w:rsid w:val="0075090E"/>
    <w:rPr>
      <w:sz w:val="22"/>
    </w:rPr>
  </w:style>
  <w:style w:type="paragraph" w:customStyle="1" w:styleId="ScheduleDivisionHeading3">
    <w:name w:val="ScheduleDivisionHeading3"/>
    <w:basedOn w:val="DivisionHeading3"/>
    <w:rsid w:val="0075090E"/>
    <w:rPr>
      <w:sz w:val="22"/>
    </w:rPr>
  </w:style>
  <w:style w:type="paragraph" w:customStyle="1" w:styleId="ScheduleEnablingRef">
    <w:name w:val="ScheduleEnablingRef"/>
    <w:basedOn w:val="Normal"/>
    <w:next w:val="Normal"/>
    <w:rsid w:val="0075090E"/>
    <w:pPr>
      <w:keepNext/>
      <w:keepLines/>
      <w:spacing w:before="0"/>
      <w:ind w:left="4320"/>
      <w:jc w:val="right"/>
    </w:pPr>
    <w:rPr>
      <w:sz w:val="20"/>
    </w:rPr>
  </w:style>
  <w:style w:type="paragraph" w:customStyle="1" w:styleId="ScheduleHeading">
    <w:name w:val="ScheduleHeading"/>
    <w:basedOn w:val="Normal"/>
    <w:rsid w:val="0075090E"/>
    <w:pPr>
      <w:keepNext/>
      <w:keepLines/>
      <w:spacing w:before="360" w:after="360"/>
      <w:jc w:val="center"/>
    </w:pPr>
    <w:rPr>
      <w:caps/>
    </w:rPr>
  </w:style>
  <w:style w:type="paragraph" w:customStyle="1" w:styleId="ScheduleHeadingFirstSchedule">
    <w:name w:val="ScheduleHeadingFirstSchedule"/>
    <w:basedOn w:val="ScheduleHeading"/>
    <w:rsid w:val="00BA2441"/>
    <w:pPr>
      <w:pageBreakBefore/>
      <w:spacing w:before="0"/>
    </w:pPr>
  </w:style>
  <w:style w:type="paragraph" w:customStyle="1" w:styleId="ScheduleHeadingTheSchedule">
    <w:name w:val="ScheduleHeadingTheSchedule"/>
    <w:basedOn w:val="ScheduleHeading"/>
    <w:next w:val="Normal"/>
    <w:rsid w:val="00BA2441"/>
    <w:pPr>
      <w:spacing w:before="440" w:after="0"/>
    </w:pPr>
  </w:style>
  <w:style w:type="paragraph" w:customStyle="1" w:styleId="ScheduleHeadingSchedule1">
    <w:name w:val="ScheduleHeadingSchedule1"/>
    <w:basedOn w:val="ScheduleHeadingTheSchedule"/>
    <w:rsid w:val="00BA2441"/>
    <w:pPr>
      <w:spacing w:before="0"/>
    </w:pPr>
  </w:style>
  <w:style w:type="paragraph" w:customStyle="1" w:styleId="ScheduleRef">
    <w:name w:val="ScheduleRef"/>
    <w:basedOn w:val="Normal"/>
    <w:rsid w:val="0075090E"/>
    <w:pPr>
      <w:keepNext/>
      <w:keepLines/>
      <w:spacing w:before="0"/>
      <w:ind w:left="4320"/>
      <w:jc w:val="right"/>
    </w:pPr>
    <w:rPr>
      <w:sz w:val="18"/>
    </w:rPr>
  </w:style>
  <w:style w:type="paragraph" w:customStyle="1" w:styleId="ScheduleSectionHeading">
    <w:name w:val="ScheduleSectionHeading"/>
    <w:basedOn w:val="SectionHeading"/>
    <w:rsid w:val="0075090E"/>
    <w:rPr>
      <w:sz w:val="22"/>
    </w:rPr>
  </w:style>
  <w:style w:type="paragraph" w:customStyle="1" w:styleId="ScheduleSectionHeading1">
    <w:name w:val="ScheduleSectionHeading(1)"/>
    <w:basedOn w:val="SectionHeading1"/>
    <w:rsid w:val="00BA2441"/>
    <w:rPr>
      <w:sz w:val="22"/>
    </w:rPr>
  </w:style>
  <w:style w:type="paragraph" w:customStyle="1" w:styleId="ScheduleSectionIllustrationHeading">
    <w:name w:val="ScheduleSectionIllustrationHeading"/>
    <w:basedOn w:val="SectionIllustrationHeading"/>
    <w:rsid w:val="0075090E"/>
  </w:style>
  <w:style w:type="paragraph" w:customStyle="1" w:styleId="ScheduleSectionIllustrationText">
    <w:name w:val="ScheduleSectionIllustrationText"/>
    <w:basedOn w:val="SectionIllustrationTexta"/>
    <w:rsid w:val="0075090E"/>
  </w:style>
  <w:style w:type="paragraph" w:customStyle="1" w:styleId="ScheduleSectionInterpretationa">
    <w:name w:val="ScheduleSectionInterpretation(a)"/>
    <w:basedOn w:val="SectionInterpretationa"/>
    <w:rsid w:val="0075090E"/>
    <w:rPr>
      <w:sz w:val="22"/>
    </w:rPr>
  </w:style>
  <w:style w:type="paragraph" w:customStyle="1" w:styleId="ScheduleSectionInterpretationi">
    <w:name w:val="ScheduleSectionInterpretation(i)"/>
    <w:basedOn w:val="SectionInterpretationi"/>
    <w:rsid w:val="0075090E"/>
    <w:rPr>
      <w:sz w:val="22"/>
    </w:rPr>
  </w:style>
  <w:style w:type="paragraph" w:customStyle="1" w:styleId="ScheduleSectionInterpretationItem">
    <w:name w:val="ScheduleSectionInterpretationItem"/>
    <w:basedOn w:val="SectionInterpretationItem"/>
    <w:rsid w:val="0075090E"/>
    <w:rPr>
      <w:sz w:val="22"/>
    </w:rPr>
  </w:style>
  <w:style w:type="paragraph" w:customStyle="1" w:styleId="ScheduleSectionInterpretationItemN">
    <w:name w:val="ScheduleSectionInterpretationItemN+"/>
    <w:basedOn w:val="SectionInterpretationItemN"/>
    <w:rsid w:val="0075090E"/>
    <w:rPr>
      <w:sz w:val="22"/>
    </w:rPr>
  </w:style>
  <w:style w:type="paragraph" w:customStyle="1" w:styleId="ScheduleSectionText1">
    <w:name w:val="ScheduleSectionText(1)"/>
    <w:basedOn w:val="SectionText1"/>
    <w:rsid w:val="0075090E"/>
    <w:rPr>
      <w:sz w:val="22"/>
    </w:rPr>
  </w:style>
  <w:style w:type="paragraph" w:customStyle="1" w:styleId="ScheduleSectionText1N">
    <w:name w:val="ScheduleSectionText(1)N"/>
    <w:basedOn w:val="Normal"/>
    <w:rsid w:val="0075090E"/>
    <w:rPr>
      <w:sz w:val="22"/>
    </w:rPr>
  </w:style>
  <w:style w:type="paragraph" w:customStyle="1" w:styleId="ScheduleSectionTexta">
    <w:name w:val="ScheduleSectionText(a)"/>
    <w:basedOn w:val="SectionTexta"/>
    <w:rsid w:val="0075090E"/>
    <w:rPr>
      <w:sz w:val="22"/>
    </w:rPr>
  </w:style>
  <w:style w:type="paragraph" w:customStyle="1" w:styleId="ScheduleSectionTextaN">
    <w:name w:val="ScheduleSectionText(a)N"/>
    <w:basedOn w:val="SectionTextaN"/>
    <w:rsid w:val="0075090E"/>
    <w:rPr>
      <w:sz w:val="22"/>
    </w:rPr>
  </w:style>
  <w:style w:type="paragraph" w:customStyle="1" w:styleId="ScheduleSectionTextaN0">
    <w:name w:val="ScheduleSectionText(a)N+"/>
    <w:basedOn w:val="SectionTextaN0"/>
    <w:rsid w:val="0075090E"/>
    <w:rPr>
      <w:sz w:val="22"/>
    </w:rPr>
  </w:style>
  <w:style w:type="paragraph" w:customStyle="1" w:styleId="ScheduleSectionTexti">
    <w:name w:val="ScheduleSectionText(i)"/>
    <w:basedOn w:val="SectionTexti"/>
    <w:rsid w:val="0075090E"/>
    <w:rPr>
      <w:sz w:val="22"/>
    </w:rPr>
  </w:style>
  <w:style w:type="paragraph" w:customStyle="1" w:styleId="ScheduleSectionTextiN">
    <w:name w:val="ScheduleSectionText(i)N+"/>
    <w:basedOn w:val="SectionTextiN0"/>
    <w:rsid w:val="0075090E"/>
    <w:rPr>
      <w:sz w:val="22"/>
    </w:rPr>
  </w:style>
  <w:style w:type="paragraph" w:customStyle="1" w:styleId="ScheduleSectionTextA0">
    <w:name w:val="ScheduleSectionText[A]"/>
    <w:basedOn w:val="SectionTextA0"/>
    <w:rsid w:val="0075090E"/>
    <w:pPr>
      <w:tabs>
        <w:tab w:val="clear" w:pos="1987"/>
        <w:tab w:val="right" w:pos="1985"/>
      </w:tabs>
      <w:ind w:left="2126" w:hanging="1134"/>
    </w:pPr>
    <w:rPr>
      <w:sz w:val="22"/>
    </w:rPr>
  </w:style>
  <w:style w:type="paragraph" w:customStyle="1" w:styleId="ScheduleSectionTextAN1">
    <w:name w:val="ScheduleSectionText[A]N+"/>
    <w:basedOn w:val="SectionTextAN2"/>
    <w:rsid w:val="0075090E"/>
    <w:rPr>
      <w:sz w:val="22"/>
    </w:rPr>
  </w:style>
  <w:style w:type="paragraph" w:customStyle="1" w:styleId="ScheduleSignatureBlock">
    <w:name w:val="ScheduleSignatureBlock"/>
    <w:basedOn w:val="ScheduleBigIndentCenter"/>
    <w:rsid w:val="0075090E"/>
    <w:pPr>
      <w:spacing w:before="560"/>
      <w:ind w:left="3600"/>
    </w:pPr>
    <w:rPr>
      <w:sz w:val="24"/>
    </w:rPr>
  </w:style>
  <w:style w:type="paragraph" w:customStyle="1" w:styleId="ScheduleText2N">
    <w:name w:val="ScheduleText(2)N"/>
    <w:basedOn w:val="ScheduleText1N"/>
    <w:rsid w:val="0075090E"/>
    <w:pPr>
      <w:ind w:left="720"/>
    </w:pPr>
  </w:style>
  <w:style w:type="paragraph" w:customStyle="1" w:styleId="ScheduleTexta">
    <w:name w:val="ScheduleText(a)"/>
    <w:basedOn w:val="ScheduleText1"/>
    <w:rsid w:val="0075090E"/>
    <w:pPr>
      <w:ind w:left="1008"/>
    </w:pPr>
  </w:style>
  <w:style w:type="paragraph" w:customStyle="1" w:styleId="ScheduleTextaN">
    <w:name w:val="ScheduleText(a)N"/>
    <w:basedOn w:val="ScheduleTexta"/>
    <w:rsid w:val="0075090E"/>
    <w:pPr>
      <w:ind w:left="504" w:firstLine="0"/>
    </w:pPr>
  </w:style>
  <w:style w:type="paragraph" w:customStyle="1" w:styleId="ScheduleTextaN0">
    <w:name w:val="ScheduleText(a)N+"/>
    <w:basedOn w:val="ScheduleTextaN"/>
    <w:rsid w:val="0075090E"/>
    <w:pPr>
      <w:ind w:left="1008"/>
    </w:pPr>
  </w:style>
  <w:style w:type="paragraph" w:customStyle="1" w:styleId="ScheduleTitle">
    <w:name w:val="ScheduleTitle"/>
    <w:basedOn w:val="ScheduleDivisionHeading1"/>
    <w:qFormat/>
    <w:rsid w:val="0075090E"/>
  </w:style>
  <w:style w:type="paragraph" w:customStyle="1" w:styleId="SectionBreak">
    <w:name w:val="SectionBreak"/>
    <w:basedOn w:val="MastheadCrest"/>
    <w:rsid w:val="0075090E"/>
  </w:style>
  <w:style w:type="paragraph" w:customStyle="1" w:styleId="SectionHeadingNoTOC">
    <w:name w:val="SectionHeadingNoTOC"/>
    <w:basedOn w:val="SectionHeading"/>
    <w:rsid w:val="0075090E"/>
  </w:style>
  <w:style w:type="paragraph" w:customStyle="1" w:styleId="SectionInterpretationaN">
    <w:name w:val="SectionInterpretation(a)N+"/>
    <w:basedOn w:val="SectionInterpretationa"/>
    <w:rsid w:val="0075090E"/>
    <w:pPr>
      <w:tabs>
        <w:tab w:val="clear" w:pos="1170"/>
      </w:tabs>
      <w:ind w:firstLine="0"/>
    </w:pPr>
  </w:style>
  <w:style w:type="paragraph" w:customStyle="1" w:styleId="SectionInterpretationiN">
    <w:name w:val="SectionInterpretation(i)N+"/>
    <w:basedOn w:val="SectionInterpretationi"/>
    <w:rsid w:val="0075090E"/>
    <w:pPr>
      <w:ind w:firstLine="0"/>
    </w:pPr>
  </w:style>
  <w:style w:type="paragraph" w:customStyle="1" w:styleId="SimplePara">
    <w:name w:val="SimplePara"/>
    <w:basedOn w:val="Normal"/>
    <w:rsid w:val="0075090E"/>
  </w:style>
  <w:style w:type="paragraph" w:customStyle="1" w:styleId="SLFileRef">
    <w:name w:val="SLFileRef"/>
    <w:basedOn w:val="Normal"/>
    <w:rsid w:val="0075090E"/>
    <w:pPr>
      <w:spacing w:before="240" w:after="240"/>
      <w:jc w:val="left"/>
    </w:pPr>
  </w:style>
  <w:style w:type="paragraph" w:customStyle="1" w:styleId="SLInstrumentNumber">
    <w:name w:val="SLInstrumentNumber"/>
    <w:basedOn w:val="Normal"/>
    <w:rsid w:val="0075090E"/>
    <w:pPr>
      <w:keepNext/>
      <w:keepLines/>
      <w:spacing w:before="240"/>
      <w:jc w:val="left"/>
    </w:pPr>
    <w:rPr>
      <w:b/>
    </w:rPr>
  </w:style>
  <w:style w:type="paragraph" w:customStyle="1" w:styleId="SLPreamble">
    <w:name w:val="SLPreamble"/>
    <w:basedOn w:val="Normal"/>
    <w:rsid w:val="00DC4CBB"/>
    <w:pPr>
      <w:spacing w:before="300"/>
      <w:ind w:firstLine="215"/>
    </w:pPr>
  </w:style>
  <w:style w:type="paragraph" w:customStyle="1" w:styleId="SLMadeDate">
    <w:name w:val="SLMadeDate"/>
    <w:basedOn w:val="SLPreamble"/>
    <w:rsid w:val="0075090E"/>
    <w:pPr>
      <w:keepNext/>
      <w:ind w:firstLine="216"/>
    </w:pPr>
  </w:style>
  <w:style w:type="paragraph" w:customStyle="1" w:styleId="SLPrincipalAct">
    <w:name w:val="SLPrincipalAct"/>
    <w:basedOn w:val="Normal"/>
    <w:rsid w:val="0075090E"/>
    <w:pPr>
      <w:keepNext/>
      <w:keepLines/>
      <w:jc w:val="center"/>
    </w:pPr>
    <w:rPr>
      <w:caps/>
    </w:rPr>
  </w:style>
  <w:style w:type="paragraph" w:customStyle="1" w:styleId="SLName">
    <w:name w:val="SLName"/>
    <w:basedOn w:val="SLPrincipalAct"/>
    <w:rsid w:val="0075090E"/>
  </w:style>
  <w:style w:type="paragraph" w:customStyle="1" w:styleId="SLPreambleorMadeDate">
    <w:name w:val="SLPreamble or MadeDate"/>
    <w:basedOn w:val="SLPreamble"/>
    <w:rsid w:val="0075090E"/>
    <w:pPr>
      <w:keepNext/>
      <w:ind w:firstLine="216"/>
    </w:pPr>
  </w:style>
  <w:style w:type="paragraph" w:customStyle="1" w:styleId="SLSignatureBlock">
    <w:name w:val="SLSignatureBlock"/>
    <w:basedOn w:val="Normal"/>
    <w:rsid w:val="00165FE0"/>
    <w:pPr>
      <w:keepLines/>
      <w:suppressAutoHyphens/>
      <w:spacing w:before="1100"/>
      <w:ind w:left="3120"/>
      <w:jc w:val="center"/>
    </w:pPr>
  </w:style>
  <w:style w:type="paragraph" w:customStyle="1" w:styleId="SLText1">
    <w:name w:val="SLText(1)"/>
    <w:basedOn w:val="SectionText1"/>
    <w:rsid w:val="0075090E"/>
    <w:rPr>
      <w:sz w:val="20"/>
    </w:rPr>
  </w:style>
  <w:style w:type="paragraph" w:customStyle="1" w:styleId="SLToBeTabled">
    <w:name w:val="SLToBeTabled"/>
    <w:basedOn w:val="SLFileRef"/>
    <w:rsid w:val="0075090E"/>
    <w:pPr>
      <w:spacing w:before="120" w:after="120"/>
      <w:ind w:firstLine="432"/>
    </w:pPr>
  </w:style>
  <w:style w:type="table" w:styleId="TableGrid">
    <w:name w:val="Table Grid"/>
    <w:basedOn w:val="TableNormal"/>
    <w:rsid w:val="0075090E"/>
    <w:pPr>
      <w:spacing w:before="120" w:after="0" w:line="240" w:lineRule="auto"/>
      <w:jc w:val="both"/>
    </w:pPr>
    <w:rPr>
      <w:rFonts w:ascii="Times New Roman" w:eastAsia="Times New Roman" w:hAnsi="Times New Roman" w:cs="Times New Roman"/>
      <w:sz w:val="20"/>
      <w:szCs w:val="20"/>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Left">
    <w:name w:val="TableColumnHeadingLeft"/>
    <w:basedOn w:val="Normal"/>
    <w:rsid w:val="0075090E"/>
    <w:pPr>
      <w:spacing w:before="60" w:after="60"/>
      <w:jc w:val="left"/>
    </w:pPr>
    <w:rPr>
      <w:i/>
      <w:sz w:val="22"/>
    </w:rPr>
  </w:style>
  <w:style w:type="paragraph" w:customStyle="1" w:styleId="TableColumnHeadingCentered">
    <w:name w:val="TableColumnHeadingCentered"/>
    <w:basedOn w:val="TableColumnHeadingLeft"/>
    <w:rsid w:val="0075090E"/>
    <w:pPr>
      <w:jc w:val="center"/>
    </w:pPr>
  </w:style>
  <w:style w:type="paragraph" w:customStyle="1" w:styleId="TableHeading">
    <w:name w:val="TableHeading"/>
    <w:basedOn w:val="Normal"/>
    <w:rsid w:val="0075090E"/>
    <w:pPr>
      <w:jc w:val="center"/>
    </w:pPr>
  </w:style>
  <w:style w:type="paragraph" w:customStyle="1" w:styleId="TableHeadingLeft">
    <w:name w:val="TableHeadingLeft"/>
    <w:basedOn w:val="Normal"/>
    <w:rsid w:val="0075090E"/>
    <w:pPr>
      <w:spacing w:before="60" w:after="60"/>
      <w:jc w:val="left"/>
    </w:pPr>
    <w:rPr>
      <w:sz w:val="22"/>
    </w:rPr>
  </w:style>
  <w:style w:type="paragraph" w:customStyle="1" w:styleId="TableHeadingCentered">
    <w:name w:val="TableHeadingCentered"/>
    <w:basedOn w:val="TableHeadingLeft"/>
    <w:rsid w:val="0075090E"/>
    <w:pPr>
      <w:jc w:val="center"/>
    </w:pPr>
  </w:style>
  <w:style w:type="paragraph" w:customStyle="1" w:styleId="TableItemCentered">
    <w:name w:val="TableItemCentered"/>
    <w:basedOn w:val="Normal"/>
    <w:rsid w:val="0075090E"/>
    <w:pPr>
      <w:spacing w:before="60" w:after="60"/>
      <w:jc w:val="center"/>
    </w:pPr>
    <w:rPr>
      <w:sz w:val="22"/>
    </w:rPr>
  </w:style>
  <w:style w:type="paragraph" w:customStyle="1" w:styleId="TableItemIndent1">
    <w:name w:val="TableItemIndent(1)"/>
    <w:basedOn w:val="Normal"/>
    <w:uiPriority w:val="99"/>
    <w:rsid w:val="0075090E"/>
    <w:pPr>
      <w:spacing w:before="60" w:after="60"/>
      <w:ind w:left="475" w:hanging="475"/>
      <w:jc w:val="left"/>
    </w:pPr>
    <w:rPr>
      <w:sz w:val="22"/>
    </w:rPr>
  </w:style>
  <w:style w:type="paragraph" w:customStyle="1" w:styleId="TableItemIndent2">
    <w:name w:val="TableItemIndent(2)"/>
    <w:basedOn w:val="TableItemIndent1"/>
    <w:rsid w:val="0075090E"/>
    <w:pPr>
      <w:ind w:left="950"/>
    </w:pPr>
  </w:style>
  <w:style w:type="paragraph" w:customStyle="1" w:styleId="TableItemIndent3">
    <w:name w:val="TableItemIndent(3)"/>
    <w:basedOn w:val="TableItemIndent2"/>
    <w:rsid w:val="0075090E"/>
    <w:pPr>
      <w:ind w:left="1584"/>
    </w:pPr>
  </w:style>
  <w:style w:type="paragraph" w:customStyle="1" w:styleId="TableItemIndenta">
    <w:name w:val="TableItemIndent(a)"/>
    <w:basedOn w:val="TableItemIndent1"/>
    <w:rsid w:val="00C210EC"/>
    <w:pPr>
      <w:ind w:left="950"/>
    </w:pPr>
  </w:style>
  <w:style w:type="paragraph" w:customStyle="1" w:styleId="TableItemIndenti">
    <w:name w:val="TableItemIndent(i)"/>
    <w:basedOn w:val="TableItemIndenta"/>
    <w:rsid w:val="00C210EC"/>
    <w:pPr>
      <w:tabs>
        <w:tab w:val="right" w:pos="1692"/>
      </w:tabs>
      <w:ind w:left="1584"/>
    </w:pPr>
    <w:rPr>
      <w:lang w:eastAsia="zh-CN"/>
    </w:rPr>
  </w:style>
  <w:style w:type="paragraph" w:customStyle="1" w:styleId="TableItemMinIndenti">
    <w:name w:val="TableItemMinIndent(i)"/>
    <w:basedOn w:val="TableItemIndenti"/>
    <w:rsid w:val="00C210EC"/>
    <w:pPr>
      <w:tabs>
        <w:tab w:val="right" w:pos="432"/>
      </w:tabs>
      <w:ind w:left="475"/>
    </w:pPr>
  </w:style>
  <w:style w:type="paragraph" w:customStyle="1" w:styleId="TableItemNoIndent">
    <w:name w:val="TableItemNoIndent"/>
    <w:basedOn w:val="Normal"/>
    <w:rsid w:val="0075090E"/>
    <w:pPr>
      <w:spacing w:before="60" w:after="60"/>
      <w:jc w:val="left"/>
    </w:pPr>
    <w:rPr>
      <w:sz w:val="22"/>
    </w:rPr>
  </w:style>
  <w:style w:type="paragraph" w:styleId="TOC1">
    <w:name w:val="toc 1"/>
    <w:basedOn w:val="Normal"/>
    <w:next w:val="Normal"/>
    <w:rsid w:val="0075090E"/>
    <w:pPr>
      <w:keepNext/>
      <w:keepLines/>
      <w:jc w:val="center"/>
    </w:pPr>
    <w:rPr>
      <w:caps/>
      <w:noProof/>
    </w:rPr>
  </w:style>
  <w:style w:type="paragraph" w:styleId="TOC2">
    <w:name w:val="toc 2"/>
    <w:basedOn w:val="Normal"/>
    <w:next w:val="Normal"/>
    <w:rsid w:val="0075090E"/>
    <w:pPr>
      <w:spacing w:after="40"/>
      <w:jc w:val="center"/>
    </w:pPr>
    <w:rPr>
      <w:i/>
      <w:noProof/>
      <w:szCs w:val="26"/>
    </w:rPr>
  </w:style>
  <w:style w:type="paragraph" w:styleId="TOC3">
    <w:name w:val="toc 3"/>
    <w:basedOn w:val="Normal"/>
    <w:next w:val="Normal"/>
    <w:rsid w:val="0075090E"/>
    <w:pPr>
      <w:spacing w:before="80" w:after="120"/>
      <w:jc w:val="center"/>
    </w:pPr>
    <w:rPr>
      <w:noProof/>
      <w:sz w:val="22"/>
    </w:rPr>
  </w:style>
  <w:style w:type="paragraph" w:styleId="TOC4">
    <w:name w:val="toc 4"/>
    <w:basedOn w:val="Normal"/>
    <w:next w:val="Normal"/>
    <w:uiPriority w:val="99"/>
    <w:rsid w:val="0075090E"/>
    <w:pPr>
      <w:tabs>
        <w:tab w:val="right" w:pos="240"/>
        <w:tab w:val="left" w:pos="6600"/>
      </w:tabs>
      <w:spacing w:after="120"/>
      <w:ind w:left="460" w:right="1263" w:hanging="940"/>
    </w:pPr>
    <w:rPr>
      <w:noProof/>
      <w:sz w:val="22"/>
    </w:rPr>
  </w:style>
  <w:style w:type="paragraph" w:customStyle="1" w:styleId="AlternativeEndMarker">
    <w:name w:val="Alternative End Marker"/>
    <w:basedOn w:val="Normal"/>
    <w:qFormat/>
    <w:rsid w:val="0075090E"/>
    <w:rPr>
      <w:color w:val="FF0000"/>
      <w:sz w:val="22"/>
    </w:rPr>
  </w:style>
  <w:style w:type="paragraph" w:customStyle="1" w:styleId="AlternativeStartMarker">
    <w:name w:val="Alternative Start Marker"/>
    <w:basedOn w:val="Normal"/>
    <w:qFormat/>
    <w:rsid w:val="0075090E"/>
    <w:rPr>
      <w:color w:val="FF0000"/>
      <w:sz w:val="22"/>
    </w:rPr>
  </w:style>
  <w:style w:type="paragraph" w:customStyle="1" w:styleId="AlternativeElEnd">
    <w:name w:val="AlternativeElEnd"/>
    <w:basedOn w:val="Normal"/>
    <w:link w:val="AlternativeElEndChar"/>
    <w:qFormat/>
    <w:rsid w:val="0075090E"/>
    <w:rPr>
      <w:color w:val="C00000"/>
      <w:sz w:val="22"/>
    </w:rPr>
  </w:style>
  <w:style w:type="paragraph" w:customStyle="1" w:styleId="AlternativeElStart">
    <w:name w:val="AlternativeElStart"/>
    <w:basedOn w:val="Normal"/>
    <w:qFormat/>
    <w:rsid w:val="0075090E"/>
    <w:rPr>
      <w:color w:val="C00000"/>
      <w:sz w:val="22"/>
    </w:rPr>
  </w:style>
  <w:style w:type="character" w:customStyle="1" w:styleId="AlternativeEnd">
    <w:name w:val="AlternativeEnd"/>
    <w:basedOn w:val="DefaultParagraphFont"/>
    <w:rsid w:val="0075090E"/>
    <w:rPr>
      <w:i/>
      <w:color w:val="800000"/>
    </w:rPr>
  </w:style>
  <w:style w:type="paragraph" w:customStyle="1" w:styleId="AlternativeOR">
    <w:name w:val="AlternativeOR"/>
    <w:basedOn w:val="AlternativeElStart"/>
    <w:qFormat/>
    <w:rsid w:val="0075090E"/>
    <w:pPr>
      <w:jc w:val="center"/>
    </w:pPr>
  </w:style>
  <w:style w:type="character" w:customStyle="1" w:styleId="AlternativeStart">
    <w:name w:val="AlternativeStart"/>
    <w:basedOn w:val="DefaultParagraphFont"/>
    <w:rsid w:val="0075090E"/>
    <w:rPr>
      <w:i/>
      <w:color w:val="800000"/>
    </w:rPr>
  </w:style>
  <w:style w:type="paragraph" w:customStyle="1" w:styleId="AmendmentMarkerParagraph">
    <w:name w:val="Amendment Marker (Paragraph)"/>
    <w:qFormat/>
    <w:rsid w:val="0075090E"/>
    <w:rPr>
      <w:rFonts w:ascii="Times New Roman" w:eastAsia="MS Mincho" w:hAnsi="Times New Roman" w:cs="Times New Roman"/>
      <w:b/>
      <w:i/>
      <w:sz w:val="24"/>
      <w:szCs w:val="24"/>
      <w:lang w:val="en-GB" w:eastAsia="ja-JP" w:bidi="ta-IN"/>
    </w:rPr>
  </w:style>
  <w:style w:type="paragraph" w:customStyle="1" w:styleId="AmendmentMarkerGazette">
    <w:name w:val="Amendment Marker(Gazette)"/>
    <w:qFormat/>
    <w:rsid w:val="0075090E"/>
    <w:rPr>
      <w:rFonts w:ascii="Times New Roman" w:eastAsia="Times New Roman" w:hAnsi="Times New Roman" w:cs="Times New Roman"/>
      <w:sz w:val="20"/>
      <w:szCs w:val="20"/>
      <w:lang w:val="en-GB" w:bidi="ta-IN"/>
    </w:rPr>
  </w:style>
  <w:style w:type="paragraph" w:customStyle="1" w:styleId="AmendmentMarkerPart">
    <w:name w:val="Amendment Marker(Part)"/>
    <w:qFormat/>
    <w:rsid w:val="0075090E"/>
    <w:pPr>
      <w:spacing w:before="100" w:beforeAutospacing="1" w:after="100" w:afterAutospacing="1"/>
    </w:pPr>
    <w:rPr>
      <w:rFonts w:ascii="Times New Roman" w:eastAsia="MS Mincho" w:hAnsi="Times New Roman" w:cs="Times New Roman"/>
      <w:sz w:val="20"/>
      <w:szCs w:val="40"/>
      <w:lang w:eastAsia="ja-JP" w:bidi="ta-IN"/>
    </w:rPr>
  </w:style>
  <w:style w:type="paragraph" w:customStyle="1" w:styleId="AmendmentMarkerSection">
    <w:name w:val="Amendment Marker(Section)"/>
    <w:next w:val="Normal"/>
    <w:qFormat/>
    <w:rsid w:val="0075090E"/>
    <w:pPr>
      <w:spacing w:before="100" w:beforeAutospacing="1" w:after="100" w:afterAutospacing="1"/>
    </w:pPr>
    <w:rPr>
      <w:rFonts w:ascii="Times New Roman" w:eastAsia="MS Mincho" w:hAnsi="Times New Roman" w:cs="Times New Roman"/>
      <w:i/>
      <w:sz w:val="20"/>
      <w:szCs w:val="40"/>
      <w:lang w:eastAsia="ja-JP" w:bidi="ta-IN"/>
    </w:rPr>
  </w:style>
  <w:style w:type="paragraph" w:customStyle="1" w:styleId="AmendmentMarkerSubSection">
    <w:name w:val="Amendment Marker(Sub Section)"/>
    <w:next w:val="Normal"/>
    <w:qFormat/>
    <w:rsid w:val="0075090E"/>
    <w:rPr>
      <w:rFonts w:ascii="Times New Roman" w:eastAsia="MS Mincho" w:hAnsi="Times New Roman" w:cs="Times New Roman"/>
      <w:b/>
      <w:i/>
      <w:sz w:val="20"/>
      <w:szCs w:val="20"/>
      <w:lang w:eastAsia="ja-JP" w:bidi="ta-IN"/>
    </w:rPr>
  </w:style>
  <w:style w:type="paragraph" w:styleId="Bibliography">
    <w:name w:val="Bibliography"/>
    <w:basedOn w:val="Normal"/>
    <w:next w:val="Normal"/>
    <w:uiPriority w:val="37"/>
    <w:semiHidden/>
    <w:unhideWhenUsed/>
    <w:rsid w:val="0075090E"/>
  </w:style>
  <w:style w:type="paragraph" w:styleId="BlockText">
    <w:name w:val="Block Text"/>
    <w:basedOn w:val="Normal"/>
    <w:uiPriority w:val="99"/>
    <w:semiHidden/>
    <w:unhideWhenUsed/>
    <w:rsid w:val="007509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75090E"/>
    <w:pPr>
      <w:widowControl/>
      <w:tabs>
        <w:tab w:val="clear" w:pos="0"/>
      </w:tabs>
      <w:suppressAutoHyphens w:val="0"/>
      <w:ind w:firstLine="360"/>
      <w:jc w:val="left"/>
    </w:pPr>
    <w:rPr>
      <w:rFonts w:eastAsia="MS Mincho"/>
      <w:spacing w:val="0"/>
      <w:sz w:val="26"/>
      <w:lang w:eastAsia="ja-JP"/>
    </w:rPr>
  </w:style>
  <w:style w:type="character" w:customStyle="1" w:styleId="BodyTextFirstIndentChar">
    <w:name w:val="Body Text First Indent Char"/>
    <w:basedOn w:val="BodyTextChar"/>
    <w:link w:val="BodyTextFirstIndent"/>
    <w:uiPriority w:val="99"/>
    <w:semiHidden/>
    <w:rsid w:val="00B949ED"/>
    <w:rPr>
      <w:rFonts w:ascii="Times New Roman" w:eastAsia="MS Mincho" w:hAnsi="Times New Roman" w:cs="Times New Roman"/>
      <w:spacing w:val="-2"/>
      <w:sz w:val="26"/>
      <w:szCs w:val="20"/>
      <w:lang w:eastAsia="ja-JP"/>
    </w:rPr>
  </w:style>
  <w:style w:type="paragraph" w:styleId="BodyTextFirstIndent2">
    <w:name w:val="Body Text First Indent 2"/>
    <w:basedOn w:val="BodyTextIndent"/>
    <w:link w:val="BodyTextFirstIndent2Char"/>
    <w:uiPriority w:val="99"/>
    <w:unhideWhenUsed/>
    <w:rsid w:val="0075090E"/>
    <w:pPr>
      <w:widowControl/>
      <w:tabs>
        <w:tab w:val="clear" w:pos="0"/>
        <w:tab w:val="clear" w:pos="720"/>
        <w:tab w:val="clear" w:pos="2880"/>
      </w:tabs>
      <w:suppressAutoHyphens w:val="0"/>
      <w:spacing w:line="240" w:lineRule="auto"/>
      <w:ind w:left="360" w:firstLine="360"/>
      <w:jc w:val="left"/>
    </w:pPr>
    <w:rPr>
      <w:rFonts w:eastAsia="MS Mincho"/>
      <w:sz w:val="26"/>
      <w:lang w:eastAsia="ja-JP"/>
    </w:rPr>
  </w:style>
  <w:style w:type="character" w:customStyle="1" w:styleId="BodyTextFirstIndent2Char">
    <w:name w:val="Body Text First Indent 2 Char"/>
    <w:basedOn w:val="BodyTextIndentChar"/>
    <w:link w:val="BodyTextFirstIndent2"/>
    <w:uiPriority w:val="99"/>
    <w:rsid w:val="00B949ED"/>
    <w:rPr>
      <w:rFonts w:ascii="Times New Roman" w:eastAsia="MS Mincho" w:hAnsi="Times New Roman" w:cs="Times New Roman"/>
      <w:sz w:val="26"/>
      <w:szCs w:val="20"/>
      <w:lang w:eastAsia="ja-JP"/>
    </w:rPr>
  </w:style>
  <w:style w:type="paragraph" w:styleId="BodyTextIndent2">
    <w:name w:val="Body Text Indent 2"/>
    <w:basedOn w:val="Normal"/>
    <w:link w:val="BodyTextIndent2Char"/>
    <w:uiPriority w:val="99"/>
    <w:semiHidden/>
    <w:unhideWhenUsed/>
    <w:rsid w:val="0075090E"/>
    <w:pPr>
      <w:spacing w:after="120" w:line="480" w:lineRule="auto"/>
      <w:ind w:left="283"/>
    </w:pPr>
  </w:style>
  <w:style w:type="character" w:customStyle="1" w:styleId="BodyTextIndent2Char">
    <w:name w:val="Body Text Indent 2 Char"/>
    <w:basedOn w:val="DefaultParagraphFont"/>
    <w:link w:val="BodyTextIndent2"/>
    <w:uiPriority w:val="99"/>
    <w:semiHidden/>
    <w:rsid w:val="00B949ED"/>
    <w:rPr>
      <w:rFonts w:ascii="Times New Roman" w:eastAsia="Times New Roman" w:hAnsi="Times New Roman" w:cs="Times New Roman"/>
      <w:sz w:val="26"/>
      <w:szCs w:val="20"/>
      <w:lang w:val="en-GB"/>
    </w:rPr>
  </w:style>
  <w:style w:type="paragraph" w:styleId="BodyTextIndent3">
    <w:name w:val="Body Text Indent 3"/>
    <w:basedOn w:val="Normal"/>
    <w:link w:val="BodyTextIndent3Char"/>
    <w:uiPriority w:val="99"/>
    <w:semiHidden/>
    <w:unhideWhenUsed/>
    <w:rsid w:val="007509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49ED"/>
    <w:rPr>
      <w:rFonts w:ascii="Times New Roman" w:eastAsia="Times New Roman" w:hAnsi="Times New Roman" w:cs="Times New Roman"/>
      <w:sz w:val="16"/>
      <w:szCs w:val="16"/>
      <w:lang w:val="en-GB"/>
    </w:rPr>
  </w:style>
  <w:style w:type="character" w:styleId="BookTitle">
    <w:name w:val="Book Title"/>
    <w:basedOn w:val="DefaultParagraphFont"/>
    <w:uiPriority w:val="33"/>
    <w:qFormat/>
    <w:rsid w:val="0075090E"/>
    <w:rPr>
      <w:b/>
      <w:bCs/>
      <w:smallCaps/>
      <w:spacing w:val="5"/>
      <w:lang w:val="en-GB"/>
    </w:rPr>
  </w:style>
  <w:style w:type="paragraph" w:styleId="Caption">
    <w:name w:val="caption"/>
    <w:basedOn w:val="Normal"/>
    <w:next w:val="Normal"/>
    <w:uiPriority w:val="35"/>
    <w:semiHidden/>
    <w:unhideWhenUsed/>
    <w:qFormat/>
    <w:rsid w:val="0075090E"/>
    <w:pPr>
      <w:spacing w:after="200"/>
    </w:pPr>
    <w:rPr>
      <w:b/>
      <w:bCs/>
      <w:color w:val="4F81BD" w:themeColor="accent1"/>
      <w:sz w:val="18"/>
      <w:szCs w:val="18"/>
    </w:rPr>
  </w:style>
  <w:style w:type="paragraph" w:customStyle="1" w:styleId="ClientNotes">
    <w:name w:val="ClientNotes"/>
    <w:qFormat/>
    <w:rsid w:val="0075090E"/>
    <w:pPr>
      <w:adjustRightInd w:val="0"/>
      <w:spacing w:after="120" w:line="240" w:lineRule="auto"/>
    </w:pPr>
    <w:rPr>
      <w:rFonts w:ascii="Arial" w:eastAsia="MS Mincho" w:hAnsi="Arial" w:cs="Times New Roman"/>
      <w:i/>
      <w:color w:val="008000"/>
      <w:sz w:val="20"/>
      <w:szCs w:val="20"/>
      <w:lang w:val="en-GB" w:eastAsia="ja-JP" w:bidi="ta-IN"/>
    </w:rPr>
  </w:style>
  <w:style w:type="paragraph" w:styleId="Closing">
    <w:name w:val="Closing"/>
    <w:basedOn w:val="Normal"/>
    <w:link w:val="ClosingChar"/>
    <w:uiPriority w:val="99"/>
    <w:semiHidden/>
    <w:unhideWhenUsed/>
    <w:rsid w:val="0075090E"/>
    <w:pPr>
      <w:ind w:left="4252"/>
    </w:pPr>
  </w:style>
  <w:style w:type="character" w:customStyle="1" w:styleId="ClosingChar">
    <w:name w:val="Closing Char"/>
    <w:basedOn w:val="DefaultParagraphFont"/>
    <w:link w:val="Closing"/>
    <w:uiPriority w:val="99"/>
    <w:semiHidden/>
    <w:rsid w:val="00B949ED"/>
    <w:rPr>
      <w:rFonts w:ascii="Times New Roman" w:eastAsia="Times New Roman" w:hAnsi="Times New Roman" w:cs="Times New Roman"/>
      <w:sz w:val="26"/>
      <w:szCs w:val="20"/>
      <w:lang w:val="en-GB"/>
    </w:rPr>
  </w:style>
  <w:style w:type="table" w:styleId="ColorfulGrid-Accent1">
    <w:name w:val="Colorful Grid Accent 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1">
    <w:name w:val="Colorful Grid1"/>
    <w:basedOn w:val="TableNormal"/>
    <w:uiPriority w:val="73"/>
    <w:rsid w:val="0075090E"/>
    <w:pPr>
      <w:spacing w:after="0" w:line="240" w:lineRule="auto"/>
    </w:pPr>
    <w:rPr>
      <w:color w:val="000000" w:themeColor="text1"/>
      <w:lang w:eastAsia="zh-CN" w:bidi="ta-I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uiPriority w:val="72"/>
    <w:rsid w:val="0075090E"/>
    <w:pPr>
      <w:spacing w:after="0" w:line="240" w:lineRule="auto"/>
    </w:pPr>
    <w:rPr>
      <w:color w:val="000000" w:themeColor="text1"/>
      <w:lang w:eastAsia="zh-CN" w:bidi="ta-I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75090E"/>
    <w:pPr>
      <w:spacing w:after="0" w:line="240" w:lineRule="auto"/>
    </w:pPr>
    <w:rPr>
      <w:color w:val="000000" w:themeColor="text1"/>
      <w:lang w:eastAsia="zh-CN" w:bidi="ta-I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customStyle="1" w:styleId="CommencementMarker">
    <w:name w:val="Commencement Marker"/>
    <w:basedOn w:val="DefaultParagraphFont"/>
    <w:uiPriority w:val="1"/>
    <w:rsid w:val="0075090E"/>
    <w:rPr>
      <w:rFonts w:ascii="Times New Roman" w:hAnsi="Times New Roman"/>
      <w:b w:val="0"/>
      <w:bCs/>
      <w:smallCaps/>
      <w:spacing w:val="5"/>
      <w:sz w:val="20"/>
      <w:lang w:val="en-GB"/>
    </w:rPr>
  </w:style>
  <w:style w:type="character" w:styleId="CommentReference">
    <w:name w:val="annotation reference"/>
    <w:basedOn w:val="DefaultParagraphFont"/>
    <w:uiPriority w:val="99"/>
    <w:semiHidden/>
    <w:unhideWhenUsed/>
    <w:rsid w:val="0075090E"/>
    <w:rPr>
      <w:sz w:val="16"/>
      <w:szCs w:val="16"/>
      <w:lang w:val="en-GB"/>
    </w:rPr>
  </w:style>
  <w:style w:type="paragraph" w:styleId="CommentText">
    <w:name w:val="annotation text"/>
    <w:basedOn w:val="Normal"/>
    <w:link w:val="CommentTextChar"/>
    <w:uiPriority w:val="99"/>
    <w:unhideWhenUsed/>
    <w:rsid w:val="0075090E"/>
    <w:rPr>
      <w:sz w:val="20"/>
    </w:rPr>
  </w:style>
  <w:style w:type="character" w:customStyle="1" w:styleId="CommentTextChar">
    <w:name w:val="Comment Text Char"/>
    <w:basedOn w:val="DefaultParagraphFont"/>
    <w:link w:val="CommentText"/>
    <w:uiPriority w:val="99"/>
    <w:rsid w:val="00B949E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090E"/>
    <w:rPr>
      <w:b/>
      <w:bCs/>
    </w:rPr>
  </w:style>
  <w:style w:type="character" w:customStyle="1" w:styleId="CommentSubjectChar">
    <w:name w:val="Comment Subject Char"/>
    <w:basedOn w:val="CommentTextChar"/>
    <w:link w:val="CommentSubject"/>
    <w:uiPriority w:val="99"/>
    <w:semiHidden/>
    <w:rsid w:val="00B949ED"/>
    <w:rPr>
      <w:rFonts w:ascii="Times New Roman" w:eastAsia="Times New Roman" w:hAnsi="Times New Roman" w:cs="Times New Roman"/>
      <w:b/>
      <w:bCs/>
      <w:sz w:val="20"/>
      <w:szCs w:val="20"/>
      <w:lang w:val="en-GB"/>
    </w:rPr>
  </w:style>
  <w:style w:type="table" w:styleId="DarkList-Accent1">
    <w:name w:val="Dark List Accent 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4">
    <w:name w:val="Dark List Accent 4"/>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1">
    <w:name w:val="Dark List1"/>
    <w:basedOn w:val="TableNormal"/>
    <w:uiPriority w:val="70"/>
    <w:rsid w:val="0075090E"/>
    <w:pPr>
      <w:spacing w:after="0" w:line="240" w:lineRule="auto"/>
    </w:pPr>
    <w:rPr>
      <w:color w:val="FFFFFF" w:themeColor="background1"/>
      <w:lang w:eastAsia="zh-CN" w:bidi="ta-I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unhideWhenUsed/>
    <w:rsid w:val="0075090E"/>
  </w:style>
  <w:style w:type="character" w:customStyle="1" w:styleId="DateChar">
    <w:name w:val="Date Char"/>
    <w:basedOn w:val="DefaultParagraphFont"/>
    <w:link w:val="Date"/>
    <w:uiPriority w:val="99"/>
    <w:rsid w:val="00B949ED"/>
    <w:rPr>
      <w:rFonts w:ascii="Times New Roman" w:eastAsia="Times New Roman" w:hAnsi="Times New Roman" w:cs="Times New Roman"/>
      <w:sz w:val="26"/>
      <w:szCs w:val="20"/>
      <w:lang w:val="en-GB"/>
    </w:rPr>
  </w:style>
  <w:style w:type="paragraph" w:customStyle="1" w:styleId="DivisionNote">
    <w:name w:val="Division Note"/>
    <w:basedOn w:val="Normal"/>
    <w:qFormat/>
    <w:rsid w:val="0075090E"/>
    <w:pPr>
      <w:tabs>
        <w:tab w:val="left" w:pos="576"/>
      </w:tabs>
      <w:overflowPunct w:val="0"/>
      <w:autoSpaceDE w:val="0"/>
      <w:autoSpaceDN w:val="0"/>
      <w:adjustRightInd w:val="0"/>
      <w:spacing w:after="120"/>
      <w:jc w:val="left"/>
    </w:pPr>
    <w:rPr>
      <w:rFonts w:ascii="Arial" w:hAnsi="Arial"/>
      <w:i/>
      <w:color w:val="FF0000"/>
      <w:sz w:val="20"/>
      <w:lang w:val="en-AU"/>
    </w:rPr>
  </w:style>
  <w:style w:type="paragraph" w:styleId="DocumentMap">
    <w:name w:val="Document Map"/>
    <w:basedOn w:val="Normal"/>
    <w:link w:val="DocumentMapChar"/>
    <w:uiPriority w:val="99"/>
    <w:semiHidden/>
    <w:unhideWhenUsed/>
    <w:rsid w:val="0075090E"/>
    <w:rPr>
      <w:rFonts w:ascii="Tahoma" w:hAnsi="Tahoma" w:cs="Tahoma"/>
      <w:sz w:val="16"/>
      <w:szCs w:val="16"/>
    </w:rPr>
  </w:style>
  <w:style w:type="character" w:customStyle="1" w:styleId="DocumentMapChar">
    <w:name w:val="Document Map Char"/>
    <w:basedOn w:val="DefaultParagraphFont"/>
    <w:link w:val="DocumentMap"/>
    <w:uiPriority w:val="99"/>
    <w:semiHidden/>
    <w:rsid w:val="00B949ED"/>
    <w:rPr>
      <w:rFonts w:ascii="Tahoma" w:eastAsia="Times New Roman" w:hAnsi="Tahoma" w:cs="Tahoma"/>
      <w:sz w:val="16"/>
      <w:szCs w:val="16"/>
      <w:lang w:val="en-GB"/>
    </w:rPr>
  </w:style>
  <w:style w:type="paragraph" w:customStyle="1" w:styleId="DrafterNote">
    <w:name w:val="Drafter Note"/>
    <w:qFormat/>
    <w:rsid w:val="0075090E"/>
    <w:pPr>
      <w:tabs>
        <w:tab w:val="left" w:pos="576"/>
      </w:tabs>
      <w:overflowPunct w:val="0"/>
      <w:autoSpaceDE w:val="0"/>
      <w:autoSpaceDN w:val="0"/>
      <w:adjustRightInd w:val="0"/>
      <w:spacing w:after="120"/>
    </w:pPr>
    <w:rPr>
      <w:rFonts w:ascii="Arial" w:eastAsia="Times New Roman" w:hAnsi="Arial" w:cs="Times New Roman"/>
      <w:color w:val="365F91" w:themeColor="accent1" w:themeShade="BF"/>
      <w:sz w:val="20"/>
      <w:szCs w:val="20"/>
      <w:lang w:val="en-AU"/>
    </w:rPr>
  </w:style>
  <w:style w:type="paragraph" w:styleId="E-mailSignature">
    <w:name w:val="E-mail Signature"/>
    <w:basedOn w:val="Normal"/>
    <w:link w:val="E-mailSignatureChar"/>
    <w:uiPriority w:val="99"/>
    <w:semiHidden/>
    <w:unhideWhenUsed/>
    <w:rsid w:val="0075090E"/>
  </w:style>
  <w:style w:type="character" w:customStyle="1" w:styleId="E-mailSignatureChar">
    <w:name w:val="E-mail Signature Char"/>
    <w:basedOn w:val="DefaultParagraphFont"/>
    <w:link w:val="E-mailSignature"/>
    <w:uiPriority w:val="99"/>
    <w:semiHidden/>
    <w:rsid w:val="00B949ED"/>
    <w:rPr>
      <w:rFonts w:ascii="Times New Roman" w:eastAsia="Times New Roman" w:hAnsi="Times New Roman" w:cs="Times New Roman"/>
      <w:sz w:val="26"/>
      <w:szCs w:val="20"/>
      <w:lang w:val="en-GB"/>
    </w:rPr>
  </w:style>
  <w:style w:type="character" w:styleId="Emphasis">
    <w:name w:val="Emphasis"/>
    <w:basedOn w:val="DefaultParagraphFont"/>
    <w:uiPriority w:val="20"/>
    <w:qFormat/>
    <w:rsid w:val="0075090E"/>
    <w:rPr>
      <w:i/>
      <w:iCs/>
      <w:lang w:val="en-GB"/>
    </w:rPr>
  </w:style>
  <w:style w:type="character" w:styleId="EndnoteReference">
    <w:name w:val="endnote reference"/>
    <w:basedOn w:val="DefaultParagraphFont"/>
    <w:uiPriority w:val="99"/>
    <w:semiHidden/>
    <w:unhideWhenUsed/>
    <w:rsid w:val="0075090E"/>
    <w:rPr>
      <w:vertAlign w:val="superscript"/>
      <w:lang w:val="en-GB"/>
    </w:rPr>
  </w:style>
  <w:style w:type="paragraph" w:styleId="EndnoteText">
    <w:name w:val="endnote text"/>
    <w:basedOn w:val="Normal"/>
    <w:link w:val="EndnoteTextChar"/>
    <w:uiPriority w:val="99"/>
    <w:semiHidden/>
    <w:unhideWhenUsed/>
    <w:rsid w:val="0075090E"/>
    <w:rPr>
      <w:sz w:val="20"/>
    </w:rPr>
  </w:style>
  <w:style w:type="character" w:customStyle="1" w:styleId="EndnoteTextChar">
    <w:name w:val="Endnote Text Char"/>
    <w:basedOn w:val="DefaultParagraphFont"/>
    <w:link w:val="EndnoteText"/>
    <w:uiPriority w:val="99"/>
    <w:semiHidden/>
    <w:rsid w:val="00B949ED"/>
    <w:rPr>
      <w:rFonts w:ascii="Times New Roman" w:eastAsia="Times New Roman" w:hAnsi="Times New Roman" w:cs="Times New Roman"/>
      <w:sz w:val="20"/>
      <w:szCs w:val="20"/>
      <w:lang w:val="en-GB"/>
    </w:rPr>
  </w:style>
  <w:style w:type="paragraph" w:styleId="EnvelopeAddress">
    <w:name w:val="envelope address"/>
    <w:basedOn w:val="Normal"/>
    <w:uiPriority w:val="99"/>
    <w:unhideWhenUsed/>
    <w:rsid w:val="0075090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5090E"/>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5090E"/>
    <w:rPr>
      <w:color w:val="800080" w:themeColor="followedHyperlink"/>
      <w:u w:val="single"/>
      <w:lang w:val="en-GB"/>
    </w:rPr>
  </w:style>
  <w:style w:type="character" w:styleId="FootnoteReference">
    <w:name w:val="footnote reference"/>
    <w:basedOn w:val="DefaultParagraphFont"/>
    <w:uiPriority w:val="99"/>
    <w:semiHidden/>
    <w:unhideWhenUsed/>
    <w:rsid w:val="0075090E"/>
    <w:rPr>
      <w:vertAlign w:val="superscript"/>
      <w:lang w:val="en-GB"/>
    </w:rPr>
  </w:style>
  <w:style w:type="character" w:customStyle="1" w:styleId="GazetteMarker">
    <w:name w:val="Gazette Marker"/>
    <w:basedOn w:val="DefaultParagraphFont"/>
    <w:uiPriority w:val="1"/>
    <w:rsid w:val="0075090E"/>
    <w:rPr>
      <w:i/>
    </w:rPr>
  </w:style>
  <w:style w:type="character" w:styleId="HTMLAcronym">
    <w:name w:val="HTML Acronym"/>
    <w:basedOn w:val="DefaultParagraphFont"/>
    <w:uiPriority w:val="99"/>
    <w:semiHidden/>
    <w:unhideWhenUsed/>
    <w:rsid w:val="0075090E"/>
    <w:rPr>
      <w:lang w:val="en-GB"/>
    </w:rPr>
  </w:style>
  <w:style w:type="paragraph" w:styleId="HTMLAddress">
    <w:name w:val="HTML Address"/>
    <w:basedOn w:val="Normal"/>
    <w:link w:val="HTMLAddressChar"/>
    <w:uiPriority w:val="99"/>
    <w:semiHidden/>
    <w:unhideWhenUsed/>
    <w:rsid w:val="0075090E"/>
    <w:rPr>
      <w:i/>
      <w:iCs/>
    </w:rPr>
  </w:style>
  <w:style w:type="character" w:customStyle="1" w:styleId="HTMLAddressChar">
    <w:name w:val="HTML Address Char"/>
    <w:basedOn w:val="DefaultParagraphFont"/>
    <w:link w:val="HTMLAddress"/>
    <w:uiPriority w:val="99"/>
    <w:semiHidden/>
    <w:rsid w:val="00B949ED"/>
    <w:rPr>
      <w:rFonts w:ascii="Times New Roman" w:eastAsia="Times New Roman" w:hAnsi="Times New Roman" w:cs="Times New Roman"/>
      <w:i/>
      <w:iCs/>
      <w:sz w:val="26"/>
      <w:szCs w:val="20"/>
      <w:lang w:val="en-GB"/>
    </w:rPr>
  </w:style>
  <w:style w:type="character" w:styleId="HTMLCite">
    <w:name w:val="HTML Cite"/>
    <w:basedOn w:val="DefaultParagraphFont"/>
    <w:uiPriority w:val="99"/>
    <w:semiHidden/>
    <w:unhideWhenUsed/>
    <w:rsid w:val="0075090E"/>
    <w:rPr>
      <w:i/>
      <w:iCs/>
      <w:lang w:val="en-GB"/>
    </w:rPr>
  </w:style>
  <w:style w:type="character" w:styleId="HTMLCode">
    <w:name w:val="HTML Code"/>
    <w:basedOn w:val="DefaultParagraphFont"/>
    <w:uiPriority w:val="99"/>
    <w:semiHidden/>
    <w:unhideWhenUsed/>
    <w:rsid w:val="0075090E"/>
    <w:rPr>
      <w:rFonts w:ascii="Consolas" w:hAnsi="Consolas"/>
      <w:sz w:val="20"/>
      <w:szCs w:val="20"/>
      <w:lang w:val="en-GB"/>
    </w:rPr>
  </w:style>
  <w:style w:type="character" w:styleId="HTMLDefinition">
    <w:name w:val="HTML Definition"/>
    <w:basedOn w:val="DefaultParagraphFont"/>
    <w:uiPriority w:val="99"/>
    <w:semiHidden/>
    <w:unhideWhenUsed/>
    <w:rsid w:val="0075090E"/>
    <w:rPr>
      <w:i/>
      <w:iCs/>
      <w:lang w:val="en-GB"/>
    </w:rPr>
  </w:style>
  <w:style w:type="character" w:styleId="HTMLKeyboard">
    <w:name w:val="HTML Keyboard"/>
    <w:basedOn w:val="DefaultParagraphFont"/>
    <w:uiPriority w:val="99"/>
    <w:semiHidden/>
    <w:unhideWhenUsed/>
    <w:rsid w:val="0075090E"/>
    <w:rPr>
      <w:rFonts w:ascii="Consolas" w:hAnsi="Consolas"/>
      <w:sz w:val="20"/>
      <w:szCs w:val="20"/>
      <w:lang w:val="en-GB"/>
    </w:rPr>
  </w:style>
  <w:style w:type="paragraph" w:styleId="HTMLPreformatted">
    <w:name w:val="HTML Preformatted"/>
    <w:basedOn w:val="Normal"/>
    <w:link w:val="HTMLPreformattedChar"/>
    <w:uiPriority w:val="99"/>
    <w:semiHidden/>
    <w:unhideWhenUsed/>
    <w:rsid w:val="0075090E"/>
    <w:rPr>
      <w:rFonts w:ascii="Consolas" w:hAnsi="Consolas"/>
      <w:sz w:val="20"/>
    </w:rPr>
  </w:style>
  <w:style w:type="character" w:customStyle="1" w:styleId="HTMLPreformattedChar">
    <w:name w:val="HTML Preformatted Char"/>
    <w:basedOn w:val="DefaultParagraphFont"/>
    <w:link w:val="HTMLPreformatted"/>
    <w:uiPriority w:val="99"/>
    <w:semiHidden/>
    <w:rsid w:val="00B949ED"/>
    <w:rPr>
      <w:rFonts w:ascii="Consolas" w:eastAsia="Times New Roman" w:hAnsi="Consolas" w:cs="Times New Roman"/>
      <w:sz w:val="20"/>
      <w:szCs w:val="20"/>
      <w:lang w:val="en-GB"/>
    </w:rPr>
  </w:style>
  <w:style w:type="character" w:styleId="HTMLSample">
    <w:name w:val="HTML Sample"/>
    <w:basedOn w:val="DefaultParagraphFont"/>
    <w:uiPriority w:val="99"/>
    <w:semiHidden/>
    <w:unhideWhenUsed/>
    <w:rsid w:val="0075090E"/>
    <w:rPr>
      <w:rFonts w:ascii="Consolas" w:hAnsi="Consolas"/>
      <w:sz w:val="24"/>
      <w:szCs w:val="24"/>
      <w:lang w:val="en-GB"/>
    </w:rPr>
  </w:style>
  <w:style w:type="character" w:styleId="HTMLTypewriter">
    <w:name w:val="HTML Typewriter"/>
    <w:basedOn w:val="DefaultParagraphFont"/>
    <w:uiPriority w:val="99"/>
    <w:semiHidden/>
    <w:unhideWhenUsed/>
    <w:rsid w:val="0075090E"/>
    <w:rPr>
      <w:rFonts w:ascii="Consolas" w:hAnsi="Consolas"/>
      <w:sz w:val="20"/>
      <w:szCs w:val="20"/>
      <w:lang w:val="en-GB"/>
    </w:rPr>
  </w:style>
  <w:style w:type="character" w:styleId="HTMLVariable">
    <w:name w:val="HTML Variable"/>
    <w:basedOn w:val="DefaultParagraphFont"/>
    <w:uiPriority w:val="99"/>
    <w:semiHidden/>
    <w:unhideWhenUsed/>
    <w:rsid w:val="0075090E"/>
    <w:rPr>
      <w:i/>
      <w:iCs/>
      <w:lang w:val="en-GB"/>
    </w:rPr>
  </w:style>
  <w:style w:type="character" w:styleId="Hyperlink">
    <w:name w:val="Hyperlink"/>
    <w:basedOn w:val="DefaultParagraphFont"/>
    <w:uiPriority w:val="99"/>
    <w:unhideWhenUsed/>
    <w:rsid w:val="0075090E"/>
    <w:rPr>
      <w:color w:val="0000FF" w:themeColor="hyperlink"/>
      <w:u w:val="single"/>
      <w:lang w:val="en-GB"/>
    </w:rPr>
  </w:style>
  <w:style w:type="paragraph" w:styleId="Index1">
    <w:name w:val="index 1"/>
    <w:basedOn w:val="Normal"/>
    <w:next w:val="Normal"/>
    <w:autoRedefine/>
    <w:uiPriority w:val="99"/>
    <w:unhideWhenUsed/>
    <w:rsid w:val="0075090E"/>
    <w:pPr>
      <w:ind w:left="260" w:hanging="260"/>
    </w:pPr>
  </w:style>
  <w:style w:type="paragraph" w:styleId="Index2">
    <w:name w:val="index 2"/>
    <w:basedOn w:val="Normal"/>
    <w:next w:val="Normal"/>
    <w:autoRedefine/>
    <w:uiPriority w:val="99"/>
    <w:semiHidden/>
    <w:unhideWhenUsed/>
    <w:rsid w:val="0075090E"/>
    <w:pPr>
      <w:ind w:left="520" w:hanging="260"/>
    </w:pPr>
  </w:style>
  <w:style w:type="paragraph" w:styleId="Index3">
    <w:name w:val="index 3"/>
    <w:basedOn w:val="Normal"/>
    <w:next w:val="Normal"/>
    <w:autoRedefine/>
    <w:uiPriority w:val="99"/>
    <w:semiHidden/>
    <w:unhideWhenUsed/>
    <w:rsid w:val="0075090E"/>
    <w:pPr>
      <w:ind w:left="780" w:hanging="260"/>
    </w:pPr>
  </w:style>
  <w:style w:type="paragraph" w:styleId="Index4">
    <w:name w:val="index 4"/>
    <w:basedOn w:val="Normal"/>
    <w:next w:val="Normal"/>
    <w:autoRedefine/>
    <w:uiPriority w:val="99"/>
    <w:semiHidden/>
    <w:unhideWhenUsed/>
    <w:rsid w:val="0075090E"/>
    <w:pPr>
      <w:ind w:left="1040" w:hanging="260"/>
    </w:pPr>
  </w:style>
  <w:style w:type="paragraph" w:styleId="Index5">
    <w:name w:val="index 5"/>
    <w:basedOn w:val="Normal"/>
    <w:next w:val="Normal"/>
    <w:autoRedefine/>
    <w:uiPriority w:val="99"/>
    <w:semiHidden/>
    <w:unhideWhenUsed/>
    <w:rsid w:val="0075090E"/>
    <w:pPr>
      <w:ind w:left="1300" w:hanging="260"/>
    </w:pPr>
  </w:style>
  <w:style w:type="paragraph" w:styleId="Index6">
    <w:name w:val="index 6"/>
    <w:basedOn w:val="Normal"/>
    <w:next w:val="Normal"/>
    <w:autoRedefine/>
    <w:uiPriority w:val="99"/>
    <w:semiHidden/>
    <w:unhideWhenUsed/>
    <w:rsid w:val="0075090E"/>
    <w:pPr>
      <w:ind w:left="1560" w:hanging="260"/>
    </w:pPr>
  </w:style>
  <w:style w:type="paragraph" w:styleId="Index7">
    <w:name w:val="index 7"/>
    <w:basedOn w:val="Normal"/>
    <w:next w:val="Normal"/>
    <w:autoRedefine/>
    <w:uiPriority w:val="99"/>
    <w:semiHidden/>
    <w:unhideWhenUsed/>
    <w:rsid w:val="0075090E"/>
    <w:pPr>
      <w:ind w:left="1820" w:hanging="260"/>
    </w:pPr>
  </w:style>
  <w:style w:type="paragraph" w:styleId="Index8">
    <w:name w:val="index 8"/>
    <w:basedOn w:val="Normal"/>
    <w:next w:val="Normal"/>
    <w:autoRedefine/>
    <w:uiPriority w:val="99"/>
    <w:semiHidden/>
    <w:unhideWhenUsed/>
    <w:rsid w:val="0075090E"/>
    <w:pPr>
      <w:ind w:left="2080" w:hanging="260"/>
    </w:pPr>
  </w:style>
  <w:style w:type="paragraph" w:styleId="Index9">
    <w:name w:val="index 9"/>
    <w:basedOn w:val="Normal"/>
    <w:next w:val="Normal"/>
    <w:autoRedefine/>
    <w:uiPriority w:val="99"/>
    <w:semiHidden/>
    <w:unhideWhenUsed/>
    <w:rsid w:val="0075090E"/>
    <w:pPr>
      <w:ind w:left="2340" w:hanging="260"/>
    </w:pPr>
  </w:style>
  <w:style w:type="paragraph" w:styleId="IndexHeading">
    <w:name w:val="index heading"/>
    <w:basedOn w:val="Normal"/>
    <w:next w:val="Index1"/>
    <w:uiPriority w:val="99"/>
    <w:semiHidden/>
    <w:unhideWhenUsed/>
    <w:rsid w:val="0075090E"/>
    <w:rPr>
      <w:rFonts w:asciiTheme="majorHAnsi" w:eastAsiaTheme="majorEastAsia" w:hAnsiTheme="majorHAnsi" w:cstheme="majorBidi"/>
      <w:b/>
      <w:bCs/>
    </w:rPr>
  </w:style>
  <w:style w:type="character" w:styleId="IntenseEmphasis">
    <w:name w:val="Intense Emphasis"/>
    <w:basedOn w:val="DefaultParagraphFont"/>
    <w:uiPriority w:val="21"/>
    <w:qFormat/>
    <w:rsid w:val="0075090E"/>
    <w:rPr>
      <w:b/>
      <w:bCs/>
      <w:i/>
      <w:iCs/>
      <w:color w:val="4F81BD" w:themeColor="accent1"/>
      <w:lang w:val="en-GB"/>
    </w:rPr>
  </w:style>
  <w:style w:type="paragraph" w:styleId="IntenseQuote">
    <w:name w:val="Intense Quote"/>
    <w:basedOn w:val="Normal"/>
    <w:next w:val="Normal"/>
    <w:link w:val="IntenseQuoteChar"/>
    <w:uiPriority w:val="30"/>
    <w:qFormat/>
    <w:rsid w:val="007509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949ED"/>
    <w:rPr>
      <w:rFonts w:ascii="Times New Roman" w:eastAsia="Times New Roman" w:hAnsi="Times New Roman" w:cs="Times New Roman"/>
      <w:b/>
      <w:bCs/>
      <w:i/>
      <w:iCs/>
      <w:color w:val="4F81BD" w:themeColor="accent1"/>
      <w:sz w:val="26"/>
      <w:szCs w:val="20"/>
      <w:lang w:val="en-GB"/>
    </w:rPr>
  </w:style>
  <w:style w:type="character" w:styleId="IntenseReference">
    <w:name w:val="Intense Reference"/>
    <w:basedOn w:val="DefaultParagraphFont"/>
    <w:uiPriority w:val="32"/>
    <w:qFormat/>
    <w:rsid w:val="0075090E"/>
    <w:rPr>
      <w:b/>
      <w:bCs/>
      <w:smallCaps/>
      <w:color w:val="C0504D" w:themeColor="accent2"/>
      <w:spacing w:val="5"/>
      <w:u w:val="single"/>
      <w:lang w:val="en-GB"/>
    </w:rPr>
  </w:style>
  <w:style w:type="table" w:customStyle="1" w:styleId="LightGrid1">
    <w:name w:val="Light Grid1"/>
    <w:basedOn w:val="TableNormal"/>
    <w:uiPriority w:val="62"/>
    <w:rsid w:val="0075090E"/>
    <w:pPr>
      <w:spacing w:after="0" w:line="240" w:lineRule="auto"/>
    </w:pPr>
    <w:rPr>
      <w:lang w:eastAsia="zh-CN" w:bidi="ta-I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
    <w:name w:val="List"/>
    <w:basedOn w:val="Normal"/>
    <w:uiPriority w:val="99"/>
    <w:semiHidden/>
    <w:unhideWhenUsed/>
    <w:rsid w:val="0075090E"/>
    <w:pPr>
      <w:ind w:left="283" w:hanging="283"/>
      <w:contextualSpacing/>
    </w:pPr>
  </w:style>
  <w:style w:type="paragraph" w:styleId="List2">
    <w:name w:val="List 2"/>
    <w:basedOn w:val="Normal"/>
    <w:uiPriority w:val="99"/>
    <w:semiHidden/>
    <w:unhideWhenUsed/>
    <w:rsid w:val="0075090E"/>
    <w:pPr>
      <w:ind w:left="566" w:hanging="283"/>
      <w:contextualSpacing/>
    </w:pPr>
  </w:style>
  <w:style w:type="paragraph" w:styleId="List3">
    <w:name w:val="List 3"/>
    <w:basedOn w:val="Normal"/>
    <w:uiPriority w:val="99"/>
    <w:semiHidden/>
    <w:unhideWhenUsed/>
    <w:rsid w:val="0075090E"/>
    <w:pPr>
      <w:ind w:left="849" w:hanging="283"/>
      <w:contextualSpacing/>
    </w:pPr>
  </w:style>
  <w:style w:type="paragraph" w:styleId="List4">
    <w:name w:val="List 4"/>
    <w:basedOn w:val="Normal"/>
    <w:uiPriority w:val="99"/>
    <w:semiHidden/>
    <w:unhideWhenUsed/>
    <w:rsid w:val="0075090E"/>
    <w:pPr>
      <w:ind w:left="1132" w:hanging="283"/>
      <w:contextualSpacing/>
    </w:pPr>
  </w:style>
  <w:style w:type="paragraph" w:styleId="List5">
    <w:name w:val="List 5"/>
    <w:basedOn w:val="Normal"/>
    <w:uiPriority w:val="99"/>
    <w:semiHidden/>
    <w:unhideWhenUsed/>
    <w:rsid w:val="0075090E"/>
    <w:pPr>
      <w:ind w:left="1415" w:hanging="283"/>
      <w:contextualSpacing/>
    </w:pPr>
  </w:style>
  <w:style w:type="paragraph" w:styleId="ListBullet">
    <w:name w:val="List Bullet"/>
    <w:basedOn w:val="Normal"/>
    <w:uiPriority w:val="99"/>
    <w:semiHidden/>
    <w:unhideWhenUsed/>
    <w:rsid w:val="0075090E"/>
    <w:pPr>
      <w:tabs>
        <w:tab w:val="num" w:pos="360"/>
      </w:tabs>
      <w:ind w:left="360" w:hanging="360"/>
      <w:contextualSpacing/>
    </w:pPr>
  </w:style>
  <w:style w:type="paragraph" w:styleId="ListBullet2">
    <w:name w:val="List Bullet 2"/>
    <w:basedOn w:val="Normal"/>
    <w:uiPriority w:val="99"/>
    <w:semiHidden/>
    <w:unhideWhenUsed/>
    <w:rsid w:val="0075090E"/>
    <w:pPr>
      <w:tabs>
        <w:tab w:val="num" w:pos="720"/>
      </w:tabs>
      <w:ind w:left="720" w:hanging="360"/>
      <w:contextualSpacing/>
    </w:pPr>
  </w:style>
  <w:style w:type="paragraph" w:styleId="ListBullet3">
    <w:name w:val="List Bullet 3"/>
    <w:basedOn w:val="Normal"/>
    <w:uiPriority w:val="99"/>
    <w:semiHidden/>
    <w:unhideWhenUsed/>
    <w:rsid w:val="0075090E"/>
    <w:pPr>
      <w:tabs>
        <w:tab w:val="num" w:pos="1080"/>
      </w:tabs>
      <w:ind w:left="1080" w:hanging="360"/>
      <w:contextualSpacing/>
    </w:pPr>
  </w:style>
  <w:style w:type="paragraph" w:styleId="ListBullet4">
    <w:name w:val="List Bullet 4"/>
    <w:basedOn w:val="Normal"/>
    <w:uiPriority w:val="99"/>
    <w:semiHidden/>
    <w:unhideWhenUsed/>
    <w:rsid w:val="0075090E"/>
    <w:pPr>
      <w:tabs>
        <w:tab w:val="num" w:pos="1440"/>
      </w:tabs>
      <w:ind w:left="1440" w:hanging="360"/>
      <w:contextualSpacing/>
    </w:pPr>
  </w:style>
  <w:style w:type="paragraph" w:styleId="ListBullet5">
    <w:name w:val="List Bullet 5"/>
    <w:basedOn w:val="Normal"/>
    <w:uiPriority w:val="99"/>
    <w:semiHidden/>
    <w:unhideWhenUsed/>
    <w:rsid w:val="0075090E"/>
    <w:pPr>
      <w:tabs>
        <w:tab w:val="num" w:pos="1800"/>
      </w:tabs>
      <w:ind w:left="1800" w:hanging="360"/>
      <w:contextualSpacing/>
    </w:pPr>
  </w:style>
  <w:style w:type="paragraph" w:styleId="ListContinue">
    <w:name w:val="List Continue"/>
    <w:basedOn w:val="Normal"/>
    <w:uiPriority w:val="99"/>
    <w:semiHidden/>
    <w:unhideWhenUsed/>
    <w:rsid w:val="0075090E"/>
    <w:pPr>
      <w:spacing w:after="120"/>
      <w:ind w:left="283"/>
      <w:contextualSpacing/>
    </w:pPr>
  </w:style>
  <w:style w:type="paragraph" w:styleId="ListContinue2">
    <w:name w:val="List Continue 2"/>
    <w:basedOn w:val="Normal"/>
    <w:uiPriority w:val="99"/>
    <w:semiHidden/>
    <w:unhideWhenUsed/>
    <w:rsid w:val="0075090E"/>
    <w:pPr>
      <w:spacing w:after="120"/>
      <w:ind w:left="566"/>
      <w:contextualSpacing/>
    </w:pPr>
  </w:style>
  <w:style w:type="paragraph" w:styleId="ListContinue3">
    <w:name w:val="List Continue 3"/>
    <w:basedOn w:val="Normal"/>
    <w:uiPriority w:val="99"/>
    <w:semiHidden/>
    <w:unhideWhenUsed/>
    <w:rsid w:val="0075090E"/>
    <w:pPr>
      <w:spacing w:after="120"/>
      <w:ind w:left="849"/>
      <w:contextualSpacing/>
    </w:pPr>
  </w:style>
  <w:style w:type="paragraph" w:styleId="ListContinue4">
    <w:name w:val="List Continue 4"/>
    <w:basedOn w:val="Normal"/>
    <w:uiPriority w:val="99"/>
    <w:semiHidden/>
    <w:unhideWhenUsed/>
    <w:rsid w:val="0075090E"/>
    <w:pPr>
      <w:spacing w:after="120"/>
      <w:ind w:left="1132"/>
      <w:contextualSpacing/>
    </w:pPr>
  </w:style>
  <w:style w:type="paragraph" w:styleId="ListContinue5">
    <w:name w:val="List Continue 5"/>
    <w:basedOn w:val="Normal"/>
    <w:uiPriority w:val="99"/>
    <w:semiHidden/>
    <w:unhideWhenUsed/>
    <w:rsid w:val="0075090E"/>
    <w:pPr>
      <w:spacing w:after="120"/>
      <w:ind w:left="1415"/>
      <w:contextualSpacing/>
    </w:pPr>
  </w:style>
  <w:style w:type="paragraph" w:styleId="ListNumber">
    <w:name w:val="List Number"/>
    <w:basedOn w:val="Normal"/>
    <w:uiPriority w:val="99"/>
    <w:unhideWhenUsed/>
    <w:rsid w:val="0075090E"/>
    <w:pPr>
      <w:tabs>
        <w:tab w:val="num" w:pos="360"/>
      </w:tabs>
      <w:ind w:left="360" w:hanging="360"/>
      <w:contextualSpacing/>
    </w:pPr>
  </w:style>
  <w:style w:type="paragraph" w:styleId="ListNumber2">
    <w:name w:val="List Number 2"/>
    <w:basedOn w:val="Normal"/>
    <w:uiPriority w:val="99"/>
    <w:semiHidden/>
    <w:unhideWhenUsed/>
    <w:rsid w:val="0075090E"/>
    <w:pPr>
      <w:tabs>
        <w:tab w:val="num" w:pos="720"/>
      </w:tabs>
      <w:ind w:left="720" w:hanging="360"/>
      <w:contextualSpacing/>
    </w:pPr>
  </w:style>
  <w:style w:type="paragraph" w:styleId="ListNumber3">
    <w:name w:val="List Number 3"/>
    <w:basedOn w:val="Normal"/>
    <w:uiPriority w:val="99"/>
    <w:semiHidden/>
    <w:unhideWhenUsed/>
    <w:rsid w:val="0075090E"/>
    <w:pPr>
      <w:tabs>
        <w:tab w:val="num" w:pos="1080"/>
      </w:tabs>
      <w:ind w:left="1080" w:hanging="360"/>
      <w:contextualSpacing/>
    </w:pPr>
  </w:style>
  <w:style w:type="paragraph" w:styleId="ListNumber4">
    <w:name w:val="List Number 4"/>
    <w:basedOn w:val="Normal"/>
    <w:uiPriority w:val="99"/>
    <w:semiHidden/>
    <w:unhideWhenUsed/>
    <w:rsid w:val="0075090E"/>
    <w:pPr>
      <w:tabs>
        <w:tab w:val="num" w:pos="1440"/>
      </w:tabs>
      <w:ind w:left="1440" w:hanging="360"/>
      <w:contextualSpacing/>
    </w:pPr>
  </w:style>
  <w:style w:type="paragraph" w:styleId="ListNumber5">
    <w:name w:val="List Number 5"/>
    <w:basedOn w:val="Normal"/>
    <w:uiPriority w:val="99"/>
    <w:semiHidden/>
    <w:unhideWhenUsed/>
    <w:rsid w:val="0075090E"/>
    <w:pPr>
      <w:tabs>
        <w:tab w:val="num" w:pos="1800"/>
      </w:tabs>
      <w:ind w:left="1800" w:hanging="360"/>
      <w:contextualSpacing/>
    </w:pPr>
  </w:style>
  <w:style w:type="paragraph" w:styleId="ListParagraph">
    <w:name w:val="List Paragraph"/>
    <w:basedOn w:val="Normal"/>
    <w:uiPriority w:val="34"/>
    <w:qFormat/>
    <w:rsid w:val="0075090E"/>
    <w:pPr>
      <w:ind w:left="720"/>
      <w:contextualSpacing/>
    </w:pPr>
  </w:style>
  <w:style w:type="paragraph" w:styleId="MacroText">
    <w:name w:val="macro"/>
    <w:link w:val="MacroTextChar"/>
    <w:uiPriority w:val="99"/>
    <w:semiHidden/>
    <w:unhideWhenUsed/>
    <w:rsid w:val="007509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Mincho"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B949ED"/>
    <w:rPr>
      <w:rFonts w:ascii="Consolas" w:eastAsia="MS Mincho" w:hAnsi="Consolas" w:cs="Times New Roman"/>
      <w:sz w:val="20"/>
      <w:szCs w:val="20"/>
      <w:lang w:val="en-GB" w:eastAsia="ja-JP"/>
    </w:rPr>
  </w:style>
  <w:style w:type="table" w:customStyle="1" w:styleId="MediumGrid11">
    <w:name w:val="Medium Grid 11"/>
    <w:basedOn w:val="TableNormal"/>
    <w:uiPriority w:val="67"/>
    <w:rsid w:val="0075090E"/>
    <w:pPr>
      <w:spacing w:after="0" w:line="240" w:lineRule="auto"/>
    </w:pPr>
    <w:rPr>
      <w:lang w:eastAsia="zh-CN" w:bidi="ta-I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MessageHeader">
    <w:name w:val="Message Header"/>
    <w:basedOn w:val="Normal"/>
    <w:link w:val="MessageHeaderChar"/>
    <w:uiPriority w:val="99"/>
    <w:semiHidden/>
    <w:unhideWhenUsed/>
    <w:rsid w:val="0075090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49ED"/>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5090E"/>
    <w:pPr>
      <w:spacing w:after="0" w:line="240" w:lineRule="auto"/>
    </w:pPr>
    <w:rPr>
      <w:rFonts w:ascii="Times New Roman" w:eastAsia="MS Mincho" w:hAnsi="Times New Roman" w:cs="Times New Roman"/>
      <w:sz w:val="26"/>
      <w:szCs w:val="20"/>
      <w:lang w:val="en-GB" w:eastAsia="ja-JP"/>
    </w:rPr>
  </w:style>
  <w:style w:type="paragraph" w:styleId="NormalWeb">
    <w:name w:val="Normal (Web)"/>
    <w:basedOn w:val="Normal"/>
    <w:uiPriority w:val="99"/>
    <w:unhideWhenUsed/>
    <w:rsid w:val="0075090E"/>
    <w:rPr>
      <w:sz w:val="24"/>
      <w:szCs w:val="24"/>
    </w:rPr>
  </w:style>
  <w:style w:type="paragraph" w:styleId="NormalIndent">
    <w:name w:val="Normal Indent"/>
    <w:basedOn w:val="Normal"/>
    <w:uiPriority w:val="99"/>
    <w:semiHidden/>
    <w:unhideWhenUsed/>
    <w:rsid w:val="0075090E"/>
    <w:pPr>
      <w:ind w:left="720"/>
    </w:pPr>
  </w:style>
  <w:style w:type="paragraph" w:customStyle="1" w:styleId="Note">
    <w:name w:val="Note"/>
    <w:qFormat/>
    <w:rsid w:val="0075090E"/>
    <w:pPr>
      <w:overflowPunct w:val="0"/>
      <w:adjustRightInd w:val="0"/>
      <w:spacing w:after="120" w:line="240" w:lineRule="auto"/>
    </w:pPr>
    <w:rPr>
      <w:rFonts w:ascii="Arial" w:eastAsia="MS Mincho" w:hAnsi="Arial" w:cs="Times New Roman"/>
      <w:color w:val="E36C0A"/>
      <w:sz w:val="20"/>
      <w:szCs w:val="20"/>
      <w:lang w:val="en-GB" w:eastAsia="ja-JP"/>
    </w:rPr>
  </w:style>
  <w:style w:type="paragraph" w:styleId="NoteHeading">
    <w:name w:val="Note Heading"/>
    <w:basedOn w:val="Normal"/>
    <w:next w:val="Normal"/>
    <w:link w:val="NoteHeadingChar"/>
    <w:uiPriority w:val="99"/>
    <w:semiHidden/>
    <w:unhideWhenUsed/>
    <w:rsid w:val="0075090E"/>
  </w:style>
  <w:style w:type="character" w:customStyle="1" w:styleId="NoteHeadingChar">
    <w:name w:val="Note Heading Char"/>
    <w:basedOn w:val="DefaultParagraphFont"/>
    <w:link w:val="NoteHeading"/>
    <w:uiPriority w:val="99"/>
    <w:semiHidden/>
    <w:rsid w:val="00B949ED"/>
    <w:rPr>
      <w:rFonts w:ascii="Times New Roman" w:eastAsia="Times New Roman" w:hAnsi="Times New Roman" w:cs="Times New Roman"/>
      <w:sz w:val="26"/>
      <w:szCs w:val="20"/>
      <w:lang w:val="en-GB"/>
    </w:rPr>
  </w:style>
  <w:style w:type="character" w:customStyle="1" w:styleId="PartNo">
    <w:name w:val="Part No"/>
    <w:basedOn w:val="DefaultParagraphFont"/>
    <w:rsid w:val="0075090E"/>
    <w:rPr>
      <w:color w:val="000080"/>
    </w:rPr>
  </w:style>
  <w:style w:type="paragraph" w:styleId="Quote">
    <w:name w:val="Quote"/>
    <w:basedOn w:val="Normal"/>
    <w:next w:val="Normal"/>
    <w:link w:val="QuoteChar"/>
    <w:uiPriority w:val="29"/>
    <w:qFormat/>
    <w:rsid w:val="0075090E"/>
    <w:rPr>
      <w:i/>
      <w:iCs/>
      <w:color w:val="000000" w:themeColor="text1"/>
    </w:rPr>
  </w:style>
  <w:style w:type="character" w:customStyle="1" w:styleId="QuoteChar">
    <w:name w:val="Quote Char"/>
    <w:basedOn w:val="DefaultParagraphFont"/>
    <w:link w:val="Quote"/>
    <w:uiPriority w:val="29"/>
    <w:rsid w:val="00B949ED"/>
    <w:rPr>
      <w:rFonts w:ascii="Times New Roman" w:eastAsia="Times New Roman" w:hAnsi="Times New Roman" w:cs="Times New Roman"/>
      <w:i/>
      <w:iCs/>
      <w:color w:val="000000" w:themeColor="text1"/>
      <w:sz w:val="26"/>
      <w:szCs w:val="20"/>
      <w:lang w:val="en-GB"/>
    </w:rPr>
  </w:style>
  <w:style w:type="paragraph" w:styleId="Salutation">
    <w:name w:val="Salutation"/>
    <w:basedOn w:val="Normal"/>
    <w:next w:val="Normal"/>
    <w:link w:val="SalutationChar"/>
    <w:uiPriority w:val="99"/>
    <w:semiHidden/>
    <w:unhideWhenUsed/>
    <w:rsid w:val="0075090E"/>
  </w:style>
  <w:style w:type="character" w:customStyle="1" w:styleId="SalutationChar">
    <w:name w:val="Salutation Char"/>
    <w:basedOn w:val="DefaultParagraphFont"/>
    <w:link w:val="Salutation"/>
    <w:uiPriority w:val="99"/>
    <w:semiHidden/>
    <w:rsid w:val="00B949ED"/>
    <w:rPr>
      <w:rFonts w:ascii="Times New Roman" w:eastAsia="Times New Roman" w:hAnsi="Times New Roman" w:cs="Times New Roman"/>
      <w:sz w:val="26"/>
      <w:szCs w:val="20"/>
      <w:lang w:val="en-GB"/>
    </w:rPr>
  </w:style>
  <w:style w:type="character" w:customStyle="1" w:styleId="SectionNo">
    <w:name w:val="Section No"/>
    <w:basedOn w:val="DefaultParagraphFont"/>
    <w:rsid w:val="0075090E"/>
    <w:rPr>
      <w:b/>
      <w:color w:val="000080"/>
    </w:rPr>
  </w:style>
  <w:style w:type="paragraph" w:styleId="Signature">
    <w:name w:val="Signature"/>
    <w:basedOn w:val="Normal"/>
    <w:link w:val="SignatureChar"/>
    <w:uiPriority w:val="99"/>
    <w:semiHidden/>
    <w:unhideWhenUsed/>
    <w:rsid w:val="0075090E"/>
    <w:pPr>
      <w:ind w:left="4252"/>
    </w:pPr>
  </w:style>
  <w:style w:type="character" w:customStyle="1" w:styleId="SignatureChar">
    <w:name w:val="Signature Char"/>
    <w:basedOn w:val="DefaultParagraphFont"/>
    <w:link w:val="Signature"/>
    <w:uiPriority w:val="99"/>
    <w:semiHidden/>
    <w:rsid w:val="00B949ED"/>
    <w:rPr>
      <w:rFonts w:ascii="Times New Roman" w:eastAsia="Times New Roman" w:hAnsi="Times New Roman" w:cs="Times New Roman"/>
      <w:sz w:val="26"/>
      <w:szCs w:val="20"/>
      <w:lang w:val="en-GB"/>
    </w:rPr>
  </w:style>
  <w:style w:type="paragraph" w:customStyle="1" w:styleId="SourceNote">
    <w:name w:val="Source Note"/>
    <w:qFormat/>
    <w:rsid w:val="0075090E"/>
    <w:pPr>
      <w:jc w:val="right"/>
    </w:pPr>
    <w:rPr>
      <w:rFonts w:ascii="Arial" w:eastAsia="MS Mincho" w:hAnsi="Arial" w:cs="Times New Roman"/>
      <w:color w:val="7030A0"/>
      <w:sz w:val="20"/>
      <w:szCs w:val="20"/>
      <w:lang w:val="en-GB" w:eastAsia="ja-JP"/>
    </w:rPr>
  </w:style>
  <w:style w:type="paragraph" w:customStyle="1" w:styleId="SourceNote0">
    <w:name w:val="SourceNote"/>
    <w:basedOn w:val="SectionText1"/>
    <w:semiHidden/>
    <w:qFormat/>
    <w:rsid w:val="0075090E"/>
    <w:pPr>
      <w:spacing w:after="120"/>
      <w:jc w:val="left"/>
    </w:pPr>
    <w:rPr>
      <w:i/>
    </w:rPr>
  </w:style>
  <w:style w:type="character" w:styleId="Strong">
    <w:name w:val="Strong"/>
    <w:basedOn w:val="DefaultParagraphFont"/>
    <w:uiPriority w:val="22"/>
    <w:qFormat/>
    <w:rsid w:val="0075090E"/>
    <w:rPr>
      <w:b/>
      <w:bCs/>
      <w:lang w:val="en-GB"/>
    </w:rPr>
  </w:style>
  <w:style w:type="character" w:customStyle="1" w:styleId="SubParagraphNo">
    <w:name w:val="Sub Paragraph No"/>
    <w:basedOn w:val="DefaultParagraphFont"/>
    <w:rsid w:val="0075090E"/>
    <w:rPr>
      <w:color w:val="000080"/>
    </w:rPr>
  </w:style>
  <w:style w:type="character" w:customStyle="1" w:styleId="SubSectionNo">
    <w:name w:val="Sub Section No"/>
    <w:basedOn w:val="DefaultParagraphFont"/>
    <w:rsid w:val="0075090E"/>
    <w:rPr>
      <w:b/>
      <w:bCs w:val="0"/>
      <w:color w:val="000080"/>
    </w:rPr>
  </w:style>
  <w:style w:type="paragraph" w:styleId="Subtitle">
    <w:name w:val="Subtitle"/>
    <w:basedOn w:val="Normal"/>
    <w:next w:val="Normal"/>
    <w:link w:val="SubtitleChar"/>
    <w:uiPriority w:val="11"/>
    <w:qFormat/>
    <w:rsid w:val="007509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949ED"/>
    <w:rPr>
      <w:rFonts w:asciiTheme="majorHAnsi" w:eastAsiaTheme="majorEastAsia" w:hAnsiTheme="majorHAnsi" w:cstheme="majorBidi"/>
      <w:i/>
      <w:iCs/>
      <w:color w:val="4F81BD" w:themeColor="accent1"/>
      <w:spacing w:val="15"/>
      <w:sz w:val="24"/>
      <w:szCs w:val="24"/>
      <w:lang w:val="en-GB"/>
    </w:rPr>
  </w:style>
  <w:style w:type="character" w:styleId="SubtleEmphasis">
    <w:name w:val="Subtle Emphasis"/>
    <w:basedOn w:val="DefaultParagraphFont"/>
    <w:uiPriority w:val="19"/>
    <w:qFormat/>
    <w:rsid w:val="0075090E"/>
    <w:rPr>
      <w:i/>
      <w:iCs/>
      <w:color w:val="808080" w:themeColor="text1" w:themeTint="7F"/>
      <w:lang w:val="en-GB"/>
    </w:rPr>
  </w:style>
  <w:style w:type="character" w:styleId="SubtleReference">
    <w:name w:val="Subtle Reference"/>
    <w:basedOn w:val="DefaultParagraphFont"/>
    <w:uiPriority w:val="31"/>
    <w:qFormat/>
    <w:rsid w:val="0075090E"/>
    <w:rPr>
      <w:smallCaps/>
      <w:color w:val="C0504D" w:themeColor="accent2"/>
      <w:u w:val="single"/>
      <w:lang w:val="en-GB"/>
    </w:rPr>
  </w:style>
  <w:style w:type="table" w:styleId="Table3Deffects1">
    <w:name w:val="Table 3D effects 1"/>
    <w:basedOn w:val="TableNormal"/>
    <w:uiPriority w:val="99"/>
    <w:semiHidden/>
    <w:unhideWhenUsed/>
    <w:rsid w:val="0075090E"/>
    <w:pPr>
      <w:spacing w:after="0" w:line="240" w:lineRule="auto"/>
    </w:pPr>
    <w:rPr>
      <w:lang w:eastAsia="zh-CN" w:bidi="ta-I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ableofAuthorities">
    <w:name w:val="table of authorities"/>
    <w:basedOn w:val="Normal"/>
    <w:next w:val="Normal"/>
    <w:uiPriority w:val="99"/>
    <w:semiHidden/>
    <w:unhideWhenUsed/>
    <w:rsid w:val="0075090E"/>
    <w:pPr>
      <w:ind w:left="260" w:hanging="260"/>
    </w:pPr>
  </w:style>
  <w:style w:type="paragraph" w:styleId="TableofFigures">
    <w:name w:val="table of figures"/>
    <w:basedOn w:val="Normal"/>
    <w:next w:val="Normal"/>
    <w:uiPriority w:val="99"/>
    <w:semiHidden/>
    <w:unhideWhenUsed/>
    <w:rsid w:val="0075090E"/>
  </w:style>
  <w:style w:type="paragraph" w:styleId="Title">
    <w:name w:val="Title"/>
    <w:basedOn w:val="Normal"/>
    <w:next w:val="Normal"/>
    <w:link w:val="TitleChar"/>
    <w:uiPriority w:val="10"/>
    <w:qFormat/>
    <w:rsid w:val="007509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49ED"/>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75090E"/>
    <w:rPr>
      <w:rFonts w:asciiTheme="majorHAnsi" w:eastAsiaTheme="majorEastAsia" w:hAnsiTheme="majorHAnsi" w:cstheme="majorBidi"/>
      <w:b/>
      <w:bCs/>
      <w:sz w:val="24"/>
      <w:szCs w:val="24"/>
    </w:rPr>
  </w:style>
  <w:style w:type="paragraph" w:styleId="TOC5">
    <w:name w:val="toc 5"/>
    <w:basedOn w:val="Normal"/>
    <w:next w:val="Normal"/>
    <w:autoRedefine/>
    <w:uiPriority w:val="39"/>
    <w:unhideWhenUsed/>
    <w:rsid w:val="0075090E"/>
    <w:pPr>
      <w:tabs>
        <w:tab w:val="left" w:pos="2606"/>
        <w:tab w:val="left" w:pos="2966"/>
        <w:tab w:val="left" w:pos="6600"/>
      </w:tabs>
      <w:spacing w:after="100"/>
      <w:ind w:left="2966" w:right="1263" w:hanging="2520"/>
    </w:pPr>
    <w:rPr>
      <w:sz w:val="22"/>
    </w:rPr>
  </w:style>
  <w:style w:type="paragraph" w:styleId="TOC6">
    <w:name w:val="toc 6"/>
    <w:basedOn w:val="Normal"/>
    <w:next w:val="Normal"/>
    <w:autoRedefine/>
    <w:uiPriority w:val="39"/>
    <w:semiHidden/>
    <w:unhideWhenUsed/>
    <w:rsid w:val="0075090E"/>
    <w:pPr>
      <w:spacing w:after="100"/>
      <w:ind w:left="1300"/>
    </w:pPr>
  </w:style>
  <w:style w:type="paragraph" w:styleId="TOC7">
    <w:name w:val="toc 7"/>
    <w:basedOn w:val="Normal"/>
    <w:next w:val="Normal"/>
    <w:autoRedefine/>
    <w:uiPriority w:val="39"/>
    <w:semiHidden/>
    <w:unhideWhenUsed/>
    <w:rsid w:val="0075090E"/>
    <w:pPr>
      <w:spacing w:after="100"/>
      <w:ind w:left="1560"/>
    </w:pPr>
  </w:style>
  <w:style w:type="paragraph" w:styleId="TOC8">
    <w:name w:val="toc 8"/>
    <w:basedOn w:val="Normal"/>
    <w:next w:val="Normal"/>
    <w:autoRedefine/>
    <w:uiPriority w:val="39"/>
    <w:semiHidden/>
    <w:unhideWhenUsed/>
    <w:rsid w:val="0075090E"/>
    <w:pPr>
      <w:spacing w:after="100"/>
      <w:ind w:left="1820"/>
    </w:pPr>
  </w:style>
  <w:style w:type="paragraph" w:styleId="TOC9">
    <w:name w:val="toc 9"/>
    <w:basedOn w:val="Normal"/>
    <w:next w:val="Normal"/>
    <w:autoRedefine/>
    <w:uiPriority w:val="39"/>
    <w:semiHidden/>
    <w:unhideWhenUsed/>
    <w:rsid w:val="0075090E"/>
    <w:pPr>
      <w:spacing w:after="100"/>
      <w:ind w:left="2080"/>
    </w:pPr>
  </w:style>
  <w:style w:type="paragraph" w:styleId="TOCHeading">
    <w:name w:val="TOC Heading"/>
    <w:basedOn w:val="Heading1"/>
    <w:next w:val="Normal"/>
    <w:uiPriority w:val="39"/>
    <w:unhideWhenUsed/>
    <w:qFormat/>
    <w:rsid w:val="0075090E"/>
    <w:pPr>
      <w:pageBreakBefore w:val="0"/>
      <w:spacing w:before="480" w:after="0"/>
      <w:jc w:val="left"/>
      <w:outlineLvl w:val="9"/>
    </w:pPr>
    <w:rPr>
      <w:rFonts w:asciiTheme="majorHAnsi" w:eastAsiaTheme="majorEastAsia" w:hAnsiTheme="majorHAnsi" w:cstheme="majorBidi"/>
      <w:bCs/>
      <w:smallCaps w:val="0"/>
      <w:noProof w:val="0"/>
      <w:color w:val="365F91" w:themeColor="accent1" w:themeShade="BF"/>
      <w:kern w:val="0"/>
      <w:sz w:val="28"/>
      <w:szCs w:val="28"/>
      <w:lang w:eastAsia="ja-JP"/>
    </w:rPr>
  </w:style>
  <w:style w:type="character" w:customStyle="1" w:styleId="AlternativeElEndChar">
    <w:name w:val="AlternativeElEnd Char"/>
    <w:basedOn w:val="DefaultParagraphFont"/>
    <w:link w:val="AlternativeElEnd"/>
    <w:rsid w:val="00EC0FF6"/>
    <w:rPr>
      <w:rFonts w:ascii="Times New Roman" w:eastAsia="Times New Roman" w:hAnsi="Times New Roman" w:cs="Times New Roman"/>
      <w:color w:val="C00000"/>
      <w:szCs w:val="20"/>
      <w:lang w:val="en-GB"/>
    </w:rPr>
  </w:style>
  <w:style w:type="character" w:customStyle="1" w:styleId="AltInlineStartMarker">
    <w:name w:val="Alt Inline Start Marker"/>
    <w:basedOn w:val="DefaultParagraphFont"/>
    <w:uiPriority w:val="1"/>
    <w:qFormat/>
    <w:rsid w:val="0075090E"/>
    <w:rPr>
      <w:rFonts w:ascii="Calibri" w:hAnsi="Calibri" w:cs="Arial"/>
      <w:bCs/>
      <w:color w:val="FF0000"/>
      <w:sz w:val="22"/>
      <w:lang w:val="en-GB"/>
    </w:rPr>
  </w:style>
  <w:style w:type="character" w:customStyle="1" w:styleId="AltInlineEndMarker">
    <w:name w:val="Alt Inline End Marker"/>
    <w:basedOn w:val="DefaultParagraphFont"/>
    <w:uiPriority w:val="1"/>
    <w:qFormat/>
    <w:rsid w:val="0075090E"/>
    <w:rPr>
      <w:rFonts w:asciiTheme="minorHAnsi" w:hAnsiTheme="minorHAnsi"/>
      <w:color w:val="FF0000"/>
      <w:sz w:val="22"/>
    </w:rPr>
  </w:style>
  <w:style w:type="character" w:customStyle="1" w:styleId="AltInlineElStart">
    <w:name w:val="AltInlineElStart"/>
    <w:basedOn w:val="DefaultParagraphFont"/>
    <w:uiPriority w:val="1"/>
    <w:qFormat/>
    <w:rsid w:val="0075090E"/>
    <w:rPr>
      <w:rFonts w:asciiTheme="minorHAnsi" w:hAnsiTheme="minorHAnsi"/>
      <w:color w:val="C00000"/>
      <w:sz w:val="22"/>
    </w:rPr>
  </w:style>
  <w:style w:type="character" w:customStyle="1" w:styleId="AltInlineElEnd">
    <w:name w:val="AltInlineElEnd"/>
    <w:basedOn w:val="DefaultParagraphFont"/>
    <w:uiPriority w:val="1"/>
    <w:qFormat/>
    <w:rsid w:val="0075090E"/>
    <w:rPr>
      <w:rFonts w:asciiTheme="minorHAnsi" w:hAnsiTheme="minorHAnsi"/>
      <w:color w:val="C00000"/>
      <w:sz w:val="22"/>
    </w:rPr>
  </w:style>
  <w:style w:type="paragraph" w:customStyle="1" w:styleId="SectionHeadingHidden">
    <w:name w:val="SectionHeading(Hidden)"/>
    <w:basedOn w:val="Normal"/>
    <w:next w:val="SectionHeading"/>
    <w:qFormat/>
    <w:rsid w:val="0075090E"/>
    <w:rPr>
      <w:vanish/>
    </w:rPr>
  </w:style>
  <w:style w:type="character" w:customStyle="1" w:styleId="TOC4Italic">
    <w:name w:val="TOC 4 (Italic)"/>
    <w:basedOn w:val="DefaultParagraphFont"/>
    <w:uiPriority w:val="1"/>
    <w:rsid w:val="0075090E"/>
    <w:rPr>
      <w:rFonts w:ascii="Times New Roman" w:hAnsi="Times New Roman"/>
      <w:bCs/>
      <w:i/>
      <w:sz w:val="22"/>
      <w:szCs w:val="24"/>
      <w:lang w:bidi="ta-IN"/>
    </w:rPr>
  </w:style>
  <w:style w:type="character" w:customStyle="1" w:styleId="TOC4Number">
    <w:name w:val="TOC 4 (Number)"/>
    <w:basedOn w:val="DefaultParagraphFont"/>
    <w:uiPriority w:val="1"/>
    <w:rsid w:val="0075090E"/>
    <w:rPr>
      <w:rFonts w:ascii="Times New Roman" w:hAnsi="Times New Roman"/>
      <w:sz w:val="22"/>
      <w:szCs w:val="24"/>
      <w:lang w:bidi="ta-IN"/>
    </w:rPr>
  </w:style>
  <w:style w:type="character" w:customStyle="1" w:styleId="SectionText1Char">
    <w:name w:val="SectionText(1) Char"/>
    <w:basedOn w:val="DefaultParagraphFont"/>
    <w:link w:val="SectionText1"/>
    <w:rsid w:val="00117F57"/>
    <w:rPr>
      <w:rFonts w:ascii="Times New Roman" w:eastAsia="Times New Roman" w:hAnsi="Times New Roman" w:cs="Times New Roman"/>
      <w:sz w:val="26"/>
      <w:szCs w:val="20"/>
      <w:lang w:val="en-GB"/>
    </w:rPr>
  </w:style>
  <w:style w:type="character" w:customStyle="1" w:styleId="HyperLinker">
    <w:name w:val="HyperLinker"/>
    <w:basedOn w:val="Hyperlink"/>
    <w:uiPriority w:val="1"/>
    <w:rsid w:val="0075090E"/>
    <w:rPr>
      <w:color w:val="auto"/>
      <w:u w:val="none"/>
      <w:lang w:val="en-GB"/>
    </w:rPr>
  </w:style>
  <w:style w:type="paragraph" w:customStyle="1" w:styleId="TOC4Word">
    <w:name w:val="TOC 4 (Word)"/>
    <w:basedOn w:val="TOC4"/>
    <w:qFormat/>
    <w:rsid w:val="0075090E"/>
    <w:pPr>
      <w:ind w:left="0" w:firstLine="0"/>
    </w:pPr>
    <w:rPr>
      <w:color w:val="000000" w:themeColor="text1"/>
      <w:szCs w:val="24"/>
      <w:lang w:bidi="ta-IN"/>
    </w:rPr>
  </w:style>
  <w:style w:type="paragraph" w:customStyle="1" w:styleId="DefinitionTerm">
    <w:name w:val="Definition Term"/>
    <w:basedOn w:val="IntenseQuote"/>
    <w:link w:val="DefinitionTermChar"/>
    <w:qFormat/>
    <w:rsid w:val="0075090E"/>
  </w:style>
  <w:style w:type="character" w:customStyle="1" w:styleId="DefinitionTermChar">
    <w:name w:val="Definition Term Char"/>
    <w:basedOn w:val="IntenseQuoteChar"/>
    <w:link w:val="DefinitionTerm"/>
    <w:rsid w:val="00375D67"/>
    <w:rPr>
      <w:rFonts w:ascii="Times New Roman" w:eastAsia="Times New Roman" w:hAnsi="Times New Roman" w:cs="Times New Roman"/>
      <w:b/>
      <w:bCs/>
      <w:i/>
      <w:iCs/>
      <w:color w:val="4F81BD" w:themeColor="accent1"/>
      <w:sz w:val="26"/>
      <w:szCs w:val="20"/>
      <w:lang w:val="en-GB"/>
    </w:rPr>
  </w:style>
  <w:style w:type="paragraph" w:customStyle="1" w:styleId="PreviousREProvNo">
    <w:name w:val="PreviousREProvNo"/>
    <w:basedOn w:val="ScheduleRef"/>
    <w:qFormat/>
    <w:rsid w:val="0075090E"/>
    <w:rPr>
      <w:sz w:val="26"/>
    </w:rPr>
  </w:style>
  <w:style w:type="character" w:customStyle="1" w:styleId="SectionHeadingChar">
    <w:name w:val="SectionHeading Char"/>
    <w:basedOn w:val="DefaultParagraphFont"/>
    <w:link w:val="SectionHeading"/>
    <w:rsid w:val="00276BA6"/>
    <w:rPr>
      <w:rFonts w:ascii="Times New Roman" w:eastAsia="Times New Roman" w:hAnsi="Times New Roman" w:cs="Times New Roman"/>
      <w:b/>
      <w:sz w:val="26"/>
      <w:szCs w:val="20"/>
      <w:lang w:val="en-GB"/>
    </w:rPr>
  </w:style>
  <w:style w:type="character" w:customStyle="1" w:styleId="SectionTextaChar">
    <w:name w:val="SectionText(a) Char"/>
    <w:basedOn w:val="DefaultParagraphFont"/>
    <w:link w:val="SectionTexta"/>
    <w:rsid w:val="00276BA6"/>
    <w:rPr>
      <w:rFonts w:ascii="Times New Roman" w:eastAsia="Times New Roman" w:hAnsi="Times New Roman" w:cs="Times New Roman"/>
      <w:sz w:val="26"/>
      <w:szCs w:val="20"/>
      <w:lang w:val="en-GB"/>
    </w:rPr>
  </w:style>
  <w:style w:type="paragraph" w:customStyle="1" w:styleId="SourceRef">
    <w:name w:val="SourceRef"/>
    <w:basedOn w:val="AmendRef"/>
    <w:qFormat/>
    <w:rsid w:val="00DC4CBB"/>
    <w:pPr>
      <w:spacing w:before="60"/>
      <w:ind w:left="0"/>
      <w:jc w:val="left"/>
    </w:pPr>
    <w:rPr>
      <w:sz w:val="20"/>
    </w:rPr>
  </w:style>
  <w:style w:type="paragraph" w:customStyle="1" w:styleId="LegislativeSourceTable">
    <w:name w:val="LegislativeSourceTable"/>
    <w:qFormat/>
    <w:rsid w:val="0075090E"/>
    <w:pPr>
      <w:jc w:val="center"/>
    </w:pPr>
    <w:rPr>
      <w:rFonts w:ascii="Times New Roman" w:eastAsia="Times New Roman" w:hAnsi="Times New Roman" w:cs="Times New Roman"/>
      <w:b/>
      <w:caps/>
      <w:sz w:val="26"/>
      <w:szCs w:val="20"/>
      <w:lang w:val="en-GB"/>
    </w:rPr>
  </w:style>
  <w:style w:type="paragraph" w:customStyle="1" w:styleId="SectionInterpretationA0">
    <w:name w:val="SectionInterpretation[A]"/>
    <w:basedOn w:val="SectionInterpretationi"/>
    <w:qFormat/>
    <w:rsid w:val="0075090E"/>
    <w:pPr>
      <w:tabs>
        <w:tab w:val="clear" w:pos="1800"/>
        <w:tab w:val="right" w:pos="2606"/>
      </w:tabs>
      <w:ind w:left="2793" w:hanging="1443"/>
    </w:pPr>
  </w:style>
  <w:style w:type="paragraph" w:customStyle="1" w:styleId="SectionProviso1">
    <w:name w:val="SectionProviso(1)"/>
    <w:basedOn w:val="SectionText1N"/>
    <w:qFormat/>
    <w:rsid w:val="0075090E"/>
    <w:pPr>
      <w:ind w:firstLine="284"/>
    </w:pPr>
  </w:style>
  <w:style w:type="paragraph" w:customStyle="1" w:styleId="SectionProvisoa">
    <w:name w:val="SectionProviso(a)"/>
    <w:basedOn w:val="SectionTextaN0"/>
    <w:qFormat/>
    <w:rsid w:val="0075090E"/>
    <w:pPr>
      <w:ind w:firstLine="283"/>
    </w:pPr>
  </w:style>
  <w:style w:type="paragraph" w:customStyle="1" w:styleId="SectionProvisoi">
    <w:name w:val="SectionProviso(i)"/>
    <w:basedOn w:val="SectionTextiN0"/>
    <w:qFormat/>
    <w:rsid w:val="0075090E"/>
    <w:pPr>
      <w:ind w:firstLine="284"/>
    </w:pPr>
  </w:style>
  <w:style w:type="paragraph" w:customStyle="1" w:styleId="SectionText1Indent">
    <w:name w:val="SectionText(1)Indent"/>
    <w:basedOn w:val="SectionText1N"/>
    <w:qFormat/>
    <w:rsid w:val="0075090E"/>
    <w:pPr>
      <w:ind w:left="317"/>
    </w:pPr>
  </w:style>
  <w:style w:type="paragraph" w:customStyle="1" w:styleId="SectionTextaIndent">
    <w:name w:val="SectionText(a)Indent"/>
    <w:basedOn w:val="SectionTextaN0"/>
    <w:qFormat/>
    <w:rsid w:val="0075090E"/>
    <w:pPr>
      <w:ind w:left="1134"/>
    </w:pPr>
  </w:style>
  <w:style w:type="paragraph" w:customStyle="1" w:styleId="SectionTextiIndent">
    <w:name w:val="SectionText(i)Indent"/>
    <w:basedOn w:val="SectionTextiN0"/>
    <w:qFormat/>
    <w:rsid w:val="0075090E"/>
    <w:pPr>
      <w:ind w:left="1701"/>
    </w:pPr>
  </w:style>
  <w:style w:type="paragraph" w:customStyle="1" w:styleId="SectionText10">
    <w:name w:val="SectionText1."/>
    <w:basedOn w:val="SectionText1"/>
    <w:link w:val="SectionText1Char0"/>
    <w:qFormat/>
    <w:rsid w:val="00B01258"/>
  </w:style>
  <w:style w:type="character" w:customStyle="1" w:styleId="SectionText1Char0">
    <w:name w:val="SectionText1. Char"/>
    <w:basedOn w:val="SectionText1Char"/>
    <w:link w:val="SectionText10"/>
    <w:rsid w:val="00B01258"/>
    <w:rPr>
      <w:rFonts w:ascii="Times New Roman" w:eastAsia="Times New Roman" w:hAnsi="Times New Roman" w:cs="Times New Roman"/>
      <w:sz w:val="26"/>
      <w:szCs w:val="20"/>
      <w:lang w:val="en-GB"/>
    </w:rPr>
  </w:style>
  <w:style w:type="paragraph" w:customStyle="1" w:styleId="ScheduleSectionText10">
    <w:name w:val="ScheduleSectionText1."/>
    <w:basedOn w:val="ScheduleSectionText1"/>
    <w:qFormat/>
    <w:rsid w:val="0075090E"/>
  </w:style>
  <w:style w:type="paragraph" w:customStyle="1" w:styleId="SectionTextAA">
    <w:name w:val="SectionText[AA]"/>
    <w:basedOn w:val="Normal"/>
    <w:qFormat/>
    <w:rsid w:val="0075090E"/>
    <w:pPr>
      <w:tabs>
        <w:tab w:val="right" w:pos="2835"/>
      </w:tabs>
      <w:ind w:left="3005" w:hanging="2013"/>
    </w:pPr>
  </w:style>
  <w:style w:type="paragraph" w:customStyle="1" w:styleId="SectionTextI0">
    <w:name w:val="SectionText[I]"/>
    <w:basedOn w:val="SectionTextAA"/>
    <w:qFormat/>
    <w:rsid w:val="0075090E"/>
    <w:pPr>
      <w:tabs>
        <w:tab w:val="clear" w:pos="2835"/>
        <w:tab w:val="right" w:pos="3402"/>
      </w:tabs>
      <w:ind w:left="3544" w:hanging="2393"/>
    </w:pPr>
  </w:style>
  <w:style w:type="paragraph" w:customStyle="1" w:styleId="ScheduleSectionTextAA">
    <w:name w:val="ScheduleSectionText[AA]"/>
    <w:basedOn w:val="ScheduleSectionTextA0"/>
    <w:qFormat/>
    <w:rsid w:val="0075090E"/>
    <w:pPr>
      <w:tabs>
        <w:tab w:val="clear" w:pos="1985"/>
        <w:tab w:val="right" w:pos="2835"/>
      </w:tabs>
      <w:ind w:left="3005" w:hanging="2013"/>
    </w:pPr>
  </w:style>
  <w:style w:type="paragraph" w:customStyle="1" w:styleId="ScheduleSectionTextI0">
    <w:name w:val="ScheduleSectionText[I]"/>
    <w:basedOn w:val="ScheduleSectionTextAA"/>
    <w:qFormat/>
    <w:rsid w:val="0075090E"/>
    <w:pPr>
      <w:tabs>
        <w:tab w:val="clear" w:pos="2835"/>
        <w:tab w:val="right" w:pos="3402"/>
      </w:tabs>
      <w:ind w:left="3572" w:hanging="1446"/>
    </w:pPr>
  </w:style>
  <w:style w:type="paragraph" w:customStyle="1" w:styleId="SectionInterpretationAA">
    <w:name w:val="SectionInterpretation[AA]"/>
    <w:basedOn w:val="SectionInterpretationA0"/>
    <w:qFormat/>
    <w:rsid w:val="0075090E"/>
    <w:pPr>
      <w:tabs>
        <w:tab w:val="clear" w:pos="2606"/>
        <w:tab w:val="right" w:pos="3402"/>
      </w:tabs>
      <w:ind w:left="3686" w:hanging="1886"/>
    </w:pPr>
  </w:style>
  <w:style w:type="paragraph" w:customStyle="1" w:styleId="TOC2NoItalic">
    <w:name w:val="TOC 2 (No Italic)"/>
    <w:basedOn w:val="TOC2"/>
    <w:qFormat/>
    <w:rsid w:val="0075090E"/>
    <w:rPr>
      <w:i w:val="0"/>
    </w:rPr>
  </w:style>
  <w:style w:type="paragraph" w:customStyle="1" w:styleId="ScheduleSectionInterpretationaN">
    <w:name w:val="ScheduleSectionInterpretation(a)N+"/>
    <w:basedOn w:val="Normal"/>
    <w:qFormat/>
    <w:rsid w:val="0075090E"/>
    <w:pPr>
      <w:ind w:left="1350"/>
    </w:pPr>
    <w:rPr>
      <w:sz w:val="22"/>
    </w:rPr>
  </w:style>
  <w:style w:type="paragraph" w:customStyle="1" w:styleId="ScheduleSectionInterpretationiN">
    <w:name w:val="ScheduleSectionInterpretation(i)N+"/>
    <w:basedOn w:val="SectionInterpretationiN"/>
    <w:qFormat/>
    <w:rsid w:val="0075090E"/>
    <w:rPr>
      <w:sz w:val="22"/>
    </w:rPr>
  </w:style>
  <w:style w:type="paragraph" w:customStyle="1" w:styleId="ScheduleSectionInterpretationA0">
    <w:name w:val="ScheduleSectionInterpretation[A]"/>
    <w:basedOn w:val="SectionInterpretationA0"/>
    <w:qFormat/>
    <w:rsid w:val="0075090E"/>
    <w:rPr>
      <w:sz w:val="22"/>
    </w:rPr>
  </w:style>
  <w:style w:type="paragraph" w:customStyle="1" w:styleId="SectionInterpretationAN0">
    <w:name w:val="SectionInterpretation[A]N+"/>
    <w:basedOn w:val="SectionInterpretationA0"/>
    <w:qFormat/>
    <w:rsid w:val="0075090E"/>
    <w:pPr>
      <w:ind w:left="2807" w:firstLine="0"/>
    </w:pPr>
  </w:style>
  <w:style w:type="paragraph" w:customStyle="1" w:styleId="ScheduleSectionInterpretationAN0">
    <w:name w:val="ScheduleSectionInterpretation[A]N+"/>
    <w:basedOn w:val="SectionInterpretationAN0"/>
    <w:qFormat/>
    <w:rsid w:val="0075090E"/>
    <w:rPr>
      <w:sz w:val="22"/>
    </w:rPr>
  </w:style>
  <w:style w:type="paragraph" w:customStyle="1" w:styleId="ScheduleSectionInterpretationAA">
    <w:name w:val="ScheduleSectionInterpretation[AA]"/>
    <w:basedOn w:val="SectionInterpretationAA"/>
    <w:qFormat/>
    <w:rsid w:val="0075090E"/>
    <w:rPr>
      <w:sz w:val="22"/>
    </w:rPr>
  </w:style>
  <w:style w:type="paragraph" w:customStyle="1" w:styleId="SectionInterpretationAAN">
    <w:name w:val="SectionInterpretation[AA]N+"/>
    <w:basedOn w:val="SectionInterpretationAA"/>
    <w:qFormat/>
    <w:rsid w:val="0075090E"/>
    <w:pPr>
      <w:ind w:firstLine="0"/>
    </w:pPr>
  </w:style>
  <w:style w:type="paragraph" w:customStyle="1" w:styleId="ScheduleSectionInterpretationAAN">
    <w:name w:val="ScheduleSectionInterpretation[AA]N+"/>
    <w:basedOn w:val="SectionInterpretationAAN"/>
    <w:qFormat/>
    <w:rsid w:val="0075090E"/>
    <w:rPr>
      <w:sz w:val="22"/>
    </w:rPr>
  </w:style>
  <w:style w:type="paragraph" w:customStyle="1" w:styleId="SectionTextAAN">
    <w:name w:val="SectionText[AA]N+"/>
    <w:basedOn w:val="SectionTextAA"/>
    <w:qFormat/>
    <w:rsid w:val="0075090E"/>
    <w:pPr>
      <w:ind w:firstLine="0"/>
    </w:pPr>
  </w:style>
  <w:style w:type="paragraph" w:customStyle="1" w:styleId="SectionTextIN1">
    <w:name w:val="SectionText[I]N+"/>
    <w:basedOn w:val="SectionTextI0"/>
    <w:qFormat/>
    <w:rsid w:val="0075090E"/>
    <w:pPr>
      <w:tabs>
        <w:tab w:val="clear" w:pos="3402"/>
      </w:tabs>
      <w:ind w:firstLine="0"/>
    </w:pPr>
  </w:style>
  <w:style w:type="paragraph" w:customStyle="1" w:styleId="ScheduleSectionTextAAN">
    <w:name w:val="ScheduleSectionText[AA]N+"/>
    <w:basedOn w:val="SectionTextAAN"/>
    <w:qFormat/>
    <w:rsid w:val="0075090E"/>
    <w:rPr>
      <w:sz w:val="22"/>
    </w:rPr>
  </w:style>
  <w:style w:type="paragraph" w:customStyle="1" w:styleId="ScheduleSectionTextIN0">
    <w:name w:val="ScheduleSectionText[I]N+"/>
    <w:basedOn w:val="SectionTextIN1"/>
    <w:qFormat/>
    <w:rsid w:val="0075090E"/>
    <w:pPr>
      <w:ind w:left="3572"/>
    </w:pPr>
    <w:rPr>
      <w:sz w:val="22"/>
    </w:rPr>
  </w:style>
  <w:style w:type="paragraph" w:customStyle="1" w:styleId="Am1SectionInterpretationA0">
    <w:name w:val="Am1SectionInterpretation[A]"/>
    <w:basedOn w:val="Am1SectionInterpretationi"/>
    <w:qFormat/>
    <w:rsid w:val="0075090E"/>
    <w:pPr>
      <w:tabs>
        <w:tab w:val="clear" w:pos="2340"/>
        <w:tab w:val="right" w:pos="3060"/>
      </w:tabs>
      <w:ind w:left="3240" w:hanging="1530"/>
    </w:pPr>
  </w:style>
  <w:style w:type="paragraph" w:customStyle="1" w:styleId="Am1SectionInterpretationAN0">
    <w:name w:val="Am1SectionInterpretation[A]N+"/>
    <w:basedOn w:val="Am1SectionInterpretationiN"/>
    <w:qFormat/>
    <w:rsid w:val="0075090E"/>
    <w:pPr>
      <w:tabs>
        <w:tab w:val="clear" w:pos="2340"/>
      </w:tabs>
      <w:ind w:left="3240"/>
    </w:pPr>
  </w:style>
  <w:style w:type="paragraph" w:customStyle="1" w:styleId="Am1SectionInterpretationAA">
    <w:name w:val="Am1SectionInterpretation[AA]"/>
    <w:basedOn w:val="Am1SectionInterpretationA0"/>
    <w:qFormat/>
    <w:rsid w:val="0075090E"/>
    <w:pPr>
      <w:tabs>
        <w:tab w:val="clear" w:pos="3060"/>
        <w:tab w:val="right" w:pos="3960"/>
      </w:tabs>
      <w:ind w:left="4140" w:hanging="2250"/>
    </w:pPr>
  </w:style>
  <w:style w:type="paragraph" w:customStyle="1" w:styleId="Am1SectionInterpretationAAN">
    <w:name w:val="Am1SectionInterpretation[AA]N+"/>
    <w:basedOn w:val="Am1SectionInterpretationAA"/>
    <w:qFormat/>
    <w:rsid w:val="0075090E"/>
    <w:pPr>
      <w:tabs>
        <w:tab w:val="clear" w:pos="3960"/>
      </w:tabs>
      <w:ind w:firstLine="0"/>
    </w:pPr>
  </w:style>
  <w:style w:type="paragraph" w:customStyle="1" w:styleId="Am1SectionProviso1">
    <w:name w:val="Am1SectionProviso(1)"/>
    <w:basedOn w:val="Am1SectionText1N"/>
    <w:qFormat/>
    <w:rsid w:val="0075090E"/>
    <w:pPr>
      <w:ind w:left="450" w:firstLine="400"/>
    </w:pPr>
  </w:style>
  <w:style w:type="paragraph" w:customStyle="1" w:styleId="Am1SectionProvisoa">
    <w:name w:val="Am1SectionProviso(a)"/>
    <w:basedOn w:val="Am1SectionTextaN0"/>
    <w:qFormat/>
    <w:rsid w:val="0075090E"/>
    <w:pPr>
      <w:ind w:left="1440" w:firstLine="360"/>
    </w:pPr>
  </w:style>
  <w:style w:type="paragraph" w:customStyle="1" w:styleId="Am1SectionProvisoi">
    <w:name w:val="Am1SectionProviso(i)"/>
    <w:basedOn w:val="Am1SectionTextaN0"/>
    <w:qFormat/>
    <w:rsid w:val="0075090E"/>
    <w:pPr>
      <w:ind w:left="1930" w:firstLine="360"/>
    </w:pPr>
  </w:style>
  <w:style w:type="paragraph" w:customStyle="1" w:styleId="Am1SectionTextaIndent">
    <w:name w:val="Am1SectionText(a)Indent"/>
    <w:basedOn w:val="Am1SectionTextaN0"/>
    <w:qFormat/>
    <w:rsid w:val="0075090E"/>
    <w:pPr>
      <w:ind w:left="1800"/>
    </w:pPr>
  </w:style>
  <w:style w:type="paragraph" w:customStyle="1" w:styleId="Am1SectionTextiIndent">
    <w:name w:val="Am1SectionText(i)Indent"/>
    <w:basedOn w:val="Am1SectionTextiN0"/>
    <w:qFormat/>
    <w:rsid w:val="0075090E"/>
    <w:pPr>
      <w:ind w:left="2290"/>
    </w:pPr>
  </w:style>
  <w:style w:type="paragraph" w:customStyle="1" w:styleId="Am1SectionTextAA">
    <w:name w:val="Am1SectionText[AA]"/>
    <w:basedOn w:val="Am1SectionTextA0"/>
    <w:qFormat/>
    <w:rsid w:val="0075090E"/>
    <w:pPr>
      <w:tabs>
        <w:tab w:val="clear" w:pos="2430"/>
        <w:tab w:val="right" w:pos="3330"/>
      </w:tabs>
      <w:ind w:left="3510" w:hanging="2520"/>
    </w:pPr>
  </w:style>
  <w:style w:type="paragraph" w:customStyle="1" w:styleId="Am1SectionTextAAN">
    <w:name w:val="Am1SectionText[AA]N+"/>
    <w:basedOn w:val="Am1SectionTextAA"/>
    <w:qFormat/>
    <w:rsid w:val="0075090E"/>
    <w:pPr>
      <w:tabs>
        <w:tab w:val="clear" w:pos="3330"/>
      </w:tabs>
      <w:ind w:firstLine="0"/>
    </w:pPr>
  </w:style>
  <w:style w:type="paragraph" w:customStyle="1" w:styleId="Am1SectionTextI0">
    <w:name w:val="Am1SectionText[I]"/>
    <w:basedOn w:val="Am1SectionTextAA"/>
    <w:qFormat/>
    <w:rsid w:val="0075090E"/>
    <w:pPr>
      <w:tabs>
        <w:tab w:val="clear" w:pos="3330"/>
        <w:tab w:val="right" w:pos="3960"/>
      </w:tabs>
      <w:ind w:left="4140" w:hanging="3150"/>
    </w:pPr>
  </w:style>
  <w:style w:type="paragraph" w:customStyle="1" w:styleId="Am1SectionTextIN1">
    <w:name w:val="Am1SectionText[I]N+"/>
    <w:basedOn w:val="Am1SectionTextI0"/>
    <w:qFormat/>
    <w:rsid w:val="0075090E"/>
    <w:pPr>
      <w:tabs>
        <w:tab w:val="clear" w:pos="3960"/>
      </w:tabs>
      <w:ind w:firstLine="0"/>
    </w:pPr>
  </w:style>
  <w:style w:type="paragraph" w:customStyle="1" w:styleId="Am2SectionInterpretationA0">
    <w:name w:val="Am2SectionInterpretation[A]"/>
    <w:basedOn w:val="Am2SectionInterpretationi"/>
    <w:qFormat/>
    <w:rsid w:val="0075090E"/>
    <w:pPr>
      <w:tabs>
        <w:tab w:val="clear" w:pos="2952"/>
        <w:tab w:val="right" w:pos="3690"/>
      </w:tabs>
      <w:ind w:left="3870" w:hanging="1800"/>
    </w:pPr>
  </w:style>
  <w:style w:type="paragraph" w:customStyle="1" w:styleId="Am2SectionInterpretationAN0">
    <w:name w:val="Am2SectionInterpretation[A]N+"/>
    <w:basedOn w:val="Am2SectionInterpretationA0"/>
    <w:qFormat/>
    <w:rsid w:val="0075090E"/>
    <w:pPr>
      <w:tabs>
        <w:tab w:val="clear" w:pos="3690"/>
      </w:tabs>
      <w:ind w:firstLine="0"/>
    </w:pPr>
  </w:style>
  <w:style w:type="paragraph" w:customStyle="1" w:styleId="Am2SectionInterpretationAA">
    <w:name w:val="Am2SectionInterpretation[AA]"/>
    <w:basedOn w:val="Am2SectionInterpretationA0"/>
    <w:qFormat/>
    <w:rsid w:val="0075090E"/>
    <w:pPr>
      <w:tabs>
        <w:tab w:val="clear" w:pos="3690"/>
        <w:tab w:val="right" w:pos="4590"/>
      </w:tabs>
      <w:ind w:left="4770" w:hanging="2700"/>
    </w:pPr>
  </w:style>
  <w:style w:type="paragraph" w:customStyle="1" w:styleId="Am2SectionInterpretationAAN">
    <w:name w:val="Am2SectionInterpretation[AA]N+"/>
    <w:basedOn w:val="Am2SectionInterpretationAA"/>
    <w:qFormat/>
    <w:rsid w:val="0075090E"/>
    <w:pPr>
      <w:tabs>
        <w:tab w:val="clear" w:pos="4590"/>
      </w:tabs>
      <w:ind w:firstLine="0"/>
    </w:pPr>
  </w:style>
  <w:style w:type="paragraph" w:customStyle="1" w:styleId="Am2SectionProviso1">
    <w:name w:val="Am2SectionProviso(1)"/>
    <w:basedOn w:val="Am2SectionText1N"/>
    <w:qFormat/>
    <w:rsid w:val="0075090E"/>
    <w:pPr>
      <w:ind w:left="1170" w:firstLine="360"/>
    </w:pPr>
  </w:style>
  <w:style w:type="paragraph" w:customStyle="1" w:styleId="Am2SectionProvisoa">
    <w:name w:val="Am2SectionProviso(a)"/>
    <w:basedOn w:val="Am2SectionTextaN0"/>
    <w:qFormat/>
    <w:rsid w:val="0075090E"/>
    <w:pPr>
      <w:ind w:firstLine="360"/>
    </w:pPr>
  </w:style>
  <w:style w:type="paragraph" w:customStyle="1" w:styleId="Am2SectionProvisoi">
    <w:name w:val="Am2SectionProviso(i)"/>
    <w:basedOn w:val="Am2SectionTextiN0"/>
    <w:qFormat/>
    <w:rsid w:val="0075090E"/>
    <w:pPr>
      <w:ind w:left="2610" w:firstLine="360"/>
    </w:pPr>
  </w:style>
  <w:style w:type="paragraph" w:customStyle="1" w:styleId="Am2SectionTextaIndent">
    <w:name w:val="Am2SectionText(a)Indent"/>
    <w:basedOn w:val="Am2SectionTextaN0"/>
    <w:qFormat/>
    <w:rsid w:val="0075090E"/>
    <w:pPr>
      <w:ind w:left="2340"/>
    </w:pPr>
  </w:style>
  <w:style w:type="paragraph" w:customStyle="1" w:styleId="Am2SectionTextiIndent">
    <w:name w:val="Am2SectionText(i)Indent"/>
    <w:basedOn w:val="Am2SectionTextiN0"/>
    <w:qFormat/>
    <w:rsid w:val="0075090E"/>
    <w:pPr>
      <w:ind w:left="2970"/>
    </w:pPr>
  </w:style>
  <w:style w:type="paragraph" w:customStyle="1" w:styleId="Am2SectionTextAA">
    <w:name w:val="Am2SectionText[AA]"/>
    <w:basedOn w:val="Am2SectionTextA0"/>
    <w:qFormat/>
    <w:rsid w:val="0075090E"/>
    <w:pPr>
      <w:tabs>
        <w:tab w:val="clear" w:pos="3150"/>
        <w:tab w:val="right" w:pos="4050"/>
      </w:tabs>
      <w:ind w:left="4230" w:hanging="2336"/>
    </w:pPr>
  </w:style>
  <w:style w:type="paragraph" w:customStyle="1" w:styleId="Am2SectionTextAAN">
    <w:name w:val="Am2SectionText[AA]N+"/>
    <w:basedOn w:val="Am2SectionTextAN2"/>
    <w:qFormat/>
    <w:rsid w:val="0075090E"/>
    <w:pPr>
      <w:ind w:left="4230"/>
    </w:pPr>
  </w:style>
  <w:style w:type="paragraph" w:customStyle="1" w:styleId="Am2SectionTextI0">
    <w:name w:val="Am2SectionText[I]"/>
    <w:basedOn w:val="Am2SectionTextAA"/>
    <w:qFormat/>
    <w:rsid w:val="0075090E"/>
    <w:pPr>
      <w:tabs>
        <w:tab w:val="clear" w:pos="4050"/>
        <w:tab w:val="right" w:pos="4680"/>
      </w:tabs>
      <w:ind w:left="4860" w:hanging="2876"/>
    </w:pPr>
  </w:style>
  <w:style w:type="paragraph" w:customStyle="1" w:styleId="Am2SectionTextIN1">
    <w:name w:val="Am2SectionText[I]N+"/>
    <w:basedOn w:val="Am2SectionTextAAN"/>
    <w:qFormat/>
    <w:rsid w:val="0075090E"/>
    <w:pPr>
      <w:ind w:left="4860"/>
    </w:pPr>
  </w:style>
  <w:style w:type="paragraph" w:customStyle="1" w:styleId="SpeakerCertText">
    <w:name w:val="SpeakerCertText"/>
    <w:basedOn w:val="ScheduleSectionText1N"/>
    <w:qFormat/>
    <w:rsid w:val="0075090E"/>
    <w:rPr>
      <w:rFonts w:eastAsia="+mn-ea"/>
      <w:kern w:val="24"/>
    </w:rPr>
  </w:style>
  <w:style w:type="paragraph" w:customStyle="1" w:styleId="SpeakerCertTexta">
    <w:name w:val="SpeakerCertText(a)"/>
    <w:basedOn w:val="ScheduleSectionTexta"/>
    <w:qFormat/>
    <w:rsid w:val="0075090E"/>
    <w:rPr>
      <w:rFonts w:eastAsia="+mn-ea"/>
      <w:kern w:val="24"/>
    </w:rPr>
  </w:style>
  <w:style w:type="paragraph" w:customStyle="1" w:styleId="SpeakerSignatureBlock">
    <w:name w:val="SpeakerSignatureBlock"/>
    <w:basedOn w:val="SLSignatureBlock"/>
    <w:qFormat/>
    <w:rsid w:val="0075090E"/>
    <w:pPr>
      <w:tabs>
        <w:tab w:val="left" w:pos="7088"/>
      </w:tabs>
      <w:ind w:left="4678"/>
    </w:pPr>
    <w:rPr>
      <w:rFonts w:eastAsia="+mn-ea"/>
      <w:i/>
      <w:kern w:val="24"/>
      <w:sz w:val="22"/>
    </w:rPr>
  </w:style>
  <w:style w:type="paragraph" w:customStyle="1" w:styleId="Am1AmendRef">
    <w:name w:val="Am1AmendRef"/>
    <w:basedOn w:val="AmendRef"/>
    <w:qFormat/>
    <w:rsid w:val="0075090E"/>
  </w:style>
  <w:style w:type="paragraph" w:customStyle="1" w:styleId="Am1ScheduleDivisionHeading1">
    <w:name w:val="Am1ScheduleDivisionHeading1"/>
    <w:basedOn w:val="Am1DivisionHeading1"/>
    <w:qFormat/>
    <w:rsid w:val="0075090E"/>
    <w:rPr>
      <w:sz w:val="22"/>
    </w:rPr>
  </w:style>
  <w:style w:type="paragraph" w:customStyle="1" w:styleId="Am1ScheduleDivisionHeading2">
    <w:name w:val="Am1ScheduleDivisionHeading2"/>
    <w:basedOn w:val="Am1DivisionHeading2"/>
    <w:qFormat/>
    <w:rsid w:val="0075090E"/>
    <w:rPr>
      <w:sz w:val="22"/>
    </w:rPr>
  </w:style>
  <w:style w:type="paragraph" w:customStyle="1" w:styleId="Am1ScheduleDivisionHeading3">
    <w:name w:val="Am1ScheduleDivisionHeading3"/>
    <w:basedOn w:val="Am1DivisionHeading3"/>
    <w:qFormat/>
    <w:rsid w:val="0075090E"/>
    <w:rPr>
      <w:sz w:val="22"/>
    </w:rPr>
  </w:style>
  <w:style w:type="paragraph" w:customStyle="1" w:styleId="Am1ScheduleHeading">
    <w:name w:val="Am1ScheduleHeading"/>
    <w:basedOn w:val="ScheduleHeading"/>
    <w:qFormat/>
    <w:rsid w:val="0075090E"/>
    <w:pPr>
      <w:ind w:left="475"/>
    </w:pPr>
  </w:style>
  <w:style w:type="paragraph" w:customStyle="1" w:styleId="Am1ScheduleRef">
    <w:name w:val="Am1ScheduleRef"/>
    <w:basedOn w:val="ScheduleRef"/>
    <w:qFormat/>
    <w:rsid w:val="0075090E"/>
  </w:style>
  <w:style w:type="paragraph" w:customStyle="1" w:styleId="Am1ScheduleSectionHeading">
    <w:name w:val="Am1ScheduleSectionHeading"/>
    <w:basedOn w:val="Am1SectionHeading"/>
    <w:qFormat/>
    <w:rsid w:val="0075090E"/>
    <w:rPr>
      <w:sz w:val="22"/>
    </w:rPr>
  </w:style>
  <w:style w:type="paragraph" w:customStyle="1" w:styleId="Am1ScheduleSectionIntepretationItem">
    <w:name w:val="Am1ScheduleSectionIntepretationItem"/>
    <w:basedOn w:val="Am1SectionInterpretationItem"/>
    <w:qFormat/>
    <w:rsid w:val="00BA2441"/>
    <w:rPr>
      <w:sz w:val="22"/>
    </w:rPr>
  </w:style>
  <w:style w:type="paragraph" w:customStyle="1" w:styleId="Am1ScheduleSectionInterpretationa">
    <w:name w:val="Am1ScheduleSectionInterpretation(a)"/>
    <w:basedOn w:val="Am1SectionInterpretationa"/>
    <w:qFormat/>
    <w:rsid w:val="0075090E"/>
    <w:rPr>
      <w:sz w:val="22"/>
    </w:rPr>
  </w:style>
  <w:style w:type="paragraph" w:customStyle="1" w:styleId="Am1ScheduleSectionInterpretationaN">
    <w:name w:val="Am1ScheduleSectionInterpretation(a)N+"/>
    <w:basedOn w:val="Am1SectionInterpretationaN"/>
    <w:qFormat/>
    <w:rsid w:val="0075090E"/>
    <w:rPr>
      <w:sz w:val="22"/>
    </w:rPr>
  </w:style>
  <w:style w:type="paragraph" w:customStyle="1" w:styleId="Am1ScheduleSectionInterpretationi">
    <w:name w:val="Am1ScheduleSectionInterpretation(i)"/>
    <w:basedOn w:val="Am1SectionInterpretationi"/>
    <w:qFormat/>
    <w:rsid w:val="0075090E"/>
    <w:rPr>
      <w:sz w:val="22"/>
    </w:rPr>
  </w:style>
  <w:style w:type="paragraph" w:customStyle="1" w:styleId="Am1ScheduleSectionInterpretationiN">
    <w:name w:val="Am1ScheduleSectionInterpretation(i)N+"/>
    <w:basedOn w:val="Am1SectionInterpretationiN"/>
    <w:qFormat/>
    <w:rsid w:val="0075090E"/>
    <w:rPr>
      <w:sz w:val="22"/>
    </w:rPr>
  </w:style>
  <w:style w:type="paragraph" w:customStyle="1" w:styleId="Am1ScheduleSectionInterpretationA0">
    <w:name w:val="Am1ScheduleSectionInterpretation[A]"/>
    <w:basedOn w:val="Am1SectionInterpretationA0"/>
    <w:qFormat/>
    <w:rsid w:val="0075090E"/>
    <w:rPr>
      <w:sz w:val="22"/>
    </w:rPr>
  </w:style>
  <w:style w:type="paragraph" w:customStyle="1" w:styleId="Am1ScheduleSectionInterpretationAN0">
    <w:name w:val="Am1ScheduleSectionInterpretation[A]N+"/>
    <w:basedOn w:val="Am1SectionInterpretationAN0"/>
    <w:qFormat/>
    <w:rsid w:val="0075090E"/>
    <w:rPr>
      <w:sz w:val="22"/>
    </w:rPr>
  </w:style>
  <w:style w:type="paragraph" w:customStyle="1" w:styleId="Am1ScheduleSectionInterpretationAA">
    <w:name w:val="Am1ScheduleSectionInterpretation[AA]"/>
    <w:basedOn w:val="Am1SectionInterpretationAA"/>
    <w:qFormat/>
    <w:rsid w:val="0075090E"/>
    <w:rPr>
      <w:sz w:val="22"/>
    </w:rPr>
  </w:style>
  <w:style w:type="paragraph" w:customStyle="1" w:styleId="Am1ScheduleSectionInterpretationAAN">
    <w:name w:val="Am1ScheduleSectionInterpretation[AA]N+"/>
    <w:basedOn w:val="Am1SectionInterpretationAAN"/>
    <w:qFormat/>
    <w:rsid w:val="0075090E"/>
    <w:rPr>
      <w:sz w:val="22"/>
    </w:rPr>
  </w:style>
  <w:style w:type="paragraph" w:customStyle="1" w:styleId="Am1ScheduleSectionInterpretationItemN">
    <w:name w:val="Am1ScheduleSectionInterpretationItemN+"/>
    <w:basedOn w:val="Am1SectionInterpretationItemN"/>
    <w:qFormat/>
    <w:rsid w:val="0075090E"/>
    <w:rPr>
      <w:sz w:val="22"/>
    </w:rPr>
  </w:style>
  <w:style w:type="paragraph" w:customStyle="1" w:styleId="Am1ScheduleSectionProviso1">
    <w:name w:val="Am1ScheduleSectionProviso(1)"/>
    <w:basedOn w:val="Am1SectionProviso1"/>
    <w:qFormat/>
    <w:rsid w:val="0075090E"/>
    <w:rPr>
      <w:sz w:val="22"/>
    </w:rPr>
  </w:style>
  <w:style w:type="paragraph" w:customStyle="1" w:styleId="Am1ScheduleSectionProvisoa">
    <w:name w:val="Am1ScheduleSectionProviso(a)"/>
    <w:basedOn w:val="Am1SectionProvisoa"/>
    <w:qFormat/>
    <w:rsid w:val="0075090E"/>
    <w:rPr>
      <w:sz w:val="22"/>
    </w:rPr>
  </w:style>
  <w:style w:type="paragraph" w:customStyle="1" w:styleId="Am1ScheduleSectionProvisoi">
    <w:name w:val="Am1ScheduleSectionProviso(i)"/>
    <w:basedOn w:val="Am1SectionProvisoi"/>
    <w:qFormat/>
    <w:rsid w:val="0075090E"/>
    <w:rPr>
      <w:sz w:val="22"/>
    </w:rPr>
  </w:style>
  <w:style w:type="paragraph" w:customStyle="1" w:styleId="Am1ScheduleSectionText1">
    <w:name w:val="Am1ScheduleSectionText(1)"/>
    <w:basedOn w:val="Am1SectionText1"/>
    <w:qFormat/>
    <w:rsid w:val="0075090E"/>
    <w:rPr>
      <w:sz w:val="22"/>
    </w:rPr>
  </w:style>
  <w:style w:type="paragraph" w:customStyle="1" w:styleId="Am1ScheduleSectionText1N">
    <w:name w:val="Am1ScheduleSectionText(1)N"/>
    <w:basedOn w:val="Am1SectionText1N"/>
    <w:qFormat/>
    <w:rsid w:val="0075090E"/>
    <w:rPr>
      <w:sz w:val="22"/>
    </w:rPr>
  </w:style>
  <w:style w:type="paragraph" w:customStyle="1" w:styleId="Am1ScheduleSectionTexta">
    <w:name w:val="Am1ScheduleSectionText(a)"/>
    <w:basedOn w:val="Am1SectionTexta"/>
    <w:qFormat/>
    <w:rsid w:val="0075090E"/>
    <w:rPr>
      <w:sz w:val="22"/>
    </w:rPr>
  </w:style>
  <w:style w:type="paragraph" w:customStyle="1" w:styleId="Am1ScheduleSectionTextaIndent">
    <w:name w:val="Am1ScheduleSectionText(a)Indent"/>
    <w:basedOn w:val="Am1SectionTextaIndent"/>
    <w:qFormat/>
    <w:rsid w:val="0075090E"/>
    <w:rPr>
      <w:sz w:val="22"/>
    </w:rPr>
  </w:style>
  <w:style w:type="paragraph" w:customStyle="1" w:styleId="Am1ScheduleSectionTextaN">
    <w:name w:val="Am1ScheduleSectionText(a)N+"/>
    <w:basedOn w:val="Am1SectionTextaN0"/>
    <w:qFormat/>
    <w:rsid w:val="0075090E"/>
    <w:rPr>
      <w:sz w:val="22"/>
    </w:rPr>
  </w:style>
  <w:style w:type="paragraph" w:customStyle="1" w:styleId="Am1ScheduleSectionTexti">
    <w:name w:val="Am1ScheduleSectionText(i)"/>
    <w:basedOn w:val="Am1SectionTexti"/>
    <w:qFormat/>
    <w:rsid w:val="0075090E"/>
    <w:rPr>
      <w:sz w:val="22"/>
    </w:rPr>
  </w:style>
  <w:style w:type="paragraph" w:customStyle="1" w:styleId="Am1ScheduleSectionTextiIndent">
    <w:name w:val="Am1ScheduleSectionText(i)Indent"/>
    <w:basedOn w:val="Am1SectionTextiIndent"/>
    <w:qFormat/>
    <w:rsid w:val="0075090E"/>
    <w:rPr>
      <w:sz w:val="22"/>
    </w:rPr>
  </w:style>
  <w:style w:type="paragraph" w:customStyle="1" w:styleId="Am1ScheduleSectionTextiN">
    <w:name w:val="Am1ScheduleSectionText(i)N+"/>
    <w:basedOn w:val="Am1SectionTextiN0"/>
    <w:qFormat/>
    <w:rsid w:val="0075090E"/>
    <w:rPr>
      <w:sz w:val="22"/>
    </w:rPr>
  </w:style>
  <w:style w:type="paragraph" w:customStyle="1" w:styleId="Am1ScheduleSectionTextA0">
    <w:name w:val="Am1ScheduleSectionText[A]"/>
    <w:basedOn w:val="Am1SectionTextA0"/>
    <w:qFormat/>
    <w:rsid w:val="0075090E"/>
    <w:rPr>
      <w:sz w:val="22"/>
    </w:rPr>
  </w:style>
  <w:style w:type="paragraph" w:customStyle="1" w:styleId="Am1ScheduleSectionTextAN0">
    <w:name w:val="Am1ScheduleSectionText[A]N+"/>
    <w:basedOn w:val="Am1SectionTextAN2"/>
    <w:qFormat/>
    <w:rsid w:val="0075090E"/>
    <w:rPr>
      <w:sz w:val="22"/>
    </w:rPr>
  </w:style>
  <w:style w:type="paragraph" w:customStyle="1" w:styleId="Am1ScheduleSectionTextAA">
    <w:name w:val="Am1ScheduleSectionText[AA]"/>
    <w:basedOn w:val="Am1SectionTextAA"/>
    <w:qFormat/>
    <w:rsid w:val="0075090E"/>
    <w:rPr>
      <w:sz w:val="22"/>
    </w:rPr>
  </w:style>
  <w:style w:type="paragraph" w:customStyle="1" w:styleId="Am1ScheduleSectionTextAAN">
    <w:name w:val="Am1ScheduleSectionText[AA]N+"/>
    <w:basedOn w:val="Am1SectionTextAAN"/>
    <w:qFormat/>
    <w:rsid w:val="0075090E"/>
    <w:rPr>
      <w:sz w:val="22"/>
    </w:rPr>
  </w:style>
  <w:style w:type="paragraph" w:customStyle="1" w:styleId="Am1ScheduleSectionTextI0">
    <w:name w:val="Am1ScheduleSectionText[I]"/>
    <w:basedOn w:val="Am1SectionTextI0"/>
    <w:qFormat/>
    <w:rsid w:val="0075090E"/>
    <w:rPr>
      <w:sz w:val="22"/>
    </w:rPr>
  </w:style>
  <w:style w:type="paragraph" w:customStyle="1" w:styleId="Am1ScheduleSectionTextIN0">
    <w:name w:val="Am1ScheduleSectionText[I]N+"/>
    <w:basedOn w:val="Am1SectionTextIN1"/>
    <w:qFormat/>
    <w:rsid w:val="0075090E"/>
    <w:rPr>
      <w:sz w:val="22"/>
    </w:rPr>
  </w:style>
  <w:style w:type="paragraph" w:customStyle="1" w:styleId="Am1ScheduleTitle">
    <w:name w:val="Am1ScheduleTitle"/>
    <w:basedOn w:val="ScheduleTitle"/>
    <w:qFormat/>
    <w:rsid w:val="0075090E"/>
    <w:pPr>
      <w:ind w:left="475"/>
    </w:pPr>
  </w:style>
  <w:style w:type="paragraph" w:customStyle="1" w:styleId="Am2ScheduleSectionTextiN">
    <w:name w:val="Am2ScheduleSectionText(i)N+"/>
    <w:basedOn w:val="Am2SectionTextiN0"/>
    <w:qFormat/>
    <w:rsid w:val="0075090E"/>
    <w:rPr>
      <w:sz w:val="22"/>
    </w:rPr>
  </w:style>
  <w:style w:type="paragraph" w:customStyle="1" w:styleId="Am2ScheduleDivisionHeading1">
    <w:name w:val="Am2ScheduleDivisionHeading1"/>
    <w:basedOn w:val="Am2DivisionHeading1"/>
    <w:qFormat/>
    <w:rsid w:val="0075090E"/>
    <w:rPr>
      <w:sz w:val="22"/>
    </w:rPr>
  </w:style>
  <w:style w:type="paragraph" w:customStyle="1" w:styleId="Am2ScheduleDivisionHeading2">
    <w:name w:val="Am2ScheduleDivisionHeading2"/>
    <w:basedOn w:val="Am2DivisionHeading2"/>
    <w:qFormat/>
    <w:rsid w:val="0075090E"/>
    <w:rPr>
      <w:sz w:val="22"/>
    </w:rPr>
  </w:style>
  <w:style w:type="paragraph" w:customStyle="1" w:styleId="Am2ScheduleDivisionHeading3">
    <w:name w:val="Am2ScheduleDivisionHeading3"/>
    <w:basedOn w:val="Am2DivisionHeading3"/>
    <w:qFormat/>
    <w:rsid w:val="0075090E"/>
    <w:rPr>
      <w:sz w:val="22"/>
    </w:rPr>
  </w:style>
  <w:style w:type="paragraph" w:customStyle="1" w:styleId="Am2ScheduleHeading">
    <w:name w:val="Am2ScheduleHeading"/>
    <w:basedOn w:val="Am1ScheduleHeading"/>
    <w:qFormat/>
    <w:rsid w:val="0075090E"/>
    <w:pPr>
      <w:ind w:left="1152"/>
    </w:pPr>
  </w:style>
  <w:style w:type="paragraph" w:customStyle="1" w:styleId="Am2ScheduleSectionHeading">
    <w:name w:val="Am2ScheduleSectionHeading"/>
    <w:basedOn w:val="Am2SectionHeading"/>
    <w:qFormat/>
    <w:rsid w:val="0075090E"/>
    <w:rPr>
      <w:sz w:val="22"/>
    </w:rPr>
  </w:style>
  <w:style w:type="paragraph" w:customStyle="1" w:styleId="Am2ScheduleSectionInterpretationa">
    <w:name w:val="Am2ScheduleSectionInterpretation(a)"/>
    <w:basedOn w:val="Am2SectionInterpretationa"/>
    <w:qFormat/>
    <w:rsid w:val="0075090E"/>
    <w:rPr>
      <w:sz w:val="22"/>
    </w:rPr>
  </w:style>
  <w:style w:type="paragraph" w:customStyle="1" w:styleId="Am2ScheduleSectionInterpretationaN">
    <w:name w:val="Am2ScheduleSectionInterpretation(a)N+"/>
    <w:basedOn w:val="Am2SectionInterpretationaN"/>
    <w:qFormat/>
    <w:rsid w:val="0075090E"/>
    <w:rPr>
      <w:sz w:val="22"/>
    </w:rPr>
  </w:style>
  <w:style w:type="paragraph" w:customStyle="1" w:styleId="Am2ScheduleSectionInterpretationi">
    <w:name w:val="Am2ScheduleSectionInterpretation(i)"/>
    <w:basedOn w:val="Am2SectionInterpretationi"/>
    <w:qFormat/>
    <w:rsid w:val="0075090E"/>
    <w:rPr>
      <w:sz w:val="22"/>
    </w:rPr>
  </w:style>
  <w:style w:type="paragraph" w:customStyle="1" w:styleId="Am2ScheduleSectionInterpretationiN">
    <w:name w:val="Am2ScheduleSectionInterpretation(i)N+"/>
    <w:basedOn w:val="Am2SectionInterpretationiN"/>
    <w:qFormat/>
    <w:rsid w:val="0075090E"/>
    <w:rPr>
      <w:sz w:val="22"/>
    </w:rPr>
  </w:style>
  <w:style w:type="paragraph" w:customStyle="1" w:styleId="Am2ScheduleSectionInterpretationA0">
    <w:name w:val="Am2ScheduleSectionInterpretation[A]"/>
    <w:basedOn w:val="Am2SectionInterpretationA0"/>
    <w:qFormat/>
    <w:rsid w:val="0075090E"/>
    <w:rPr>
      <w:sz w:val="22"/>
    </w:rPr>
  </w:style>
  <w:style w:type="paragraph" w:customStyle="1" w:styleId="Am2ScheduleSectionInterpretationAN0">
    <w:name w:val="Am2ScheduleSectionInterpretation[A]N+"/>
    <w:basedOn w:val="Am2SectionInterpretationAN0"/>
    <w:qFormat/>
    <w:rsid w:val="0075090E"/>
    <w:rPr>
      <w:sz w:val="22"/>
    </w:rPr>
  </w:style>
  <w:style w:type="paragraph" w:customStyle="1" w:styleId="Am2ScheduleSectionInterpretationAA">
    <w:name w:val="Am2ScheduleSectionInterpretation[AA]"/>
    <w:basedOn w:val="Am2SectionInterpretationAA"/>
    <w:qFormat/>
    <w:rsid w:val="0075090E"/>
    <w:rPr>
      <w:sz w:val="22"/>
    </w:rPr>
  </w:style>
  <w:style w:type="paragraph" w:customStyle="1" w:styleId="Am2ScheduleSectionInterpretationAAN">
    <w:name w:val="Am2ScheduleSectionInterpretation[AA]N+"/>
    <w:basedOn w:val="Am2SectionInterpretationAAN"/>
    <w:qFormat/>
    <w:rsid w:val="0075090E"/>
    <w:rPr>
      <w:sz w:val="22"/>
    </w:rPr>
  </w:style>
  <w:style w:type="paragraph" w:customStyle="1" w:styleId="Am2ScheduleSectionInterpretationItem">
    <w:name w:val="Am2ScheduleSectionInterpretationItem"/>
    <w:basedOn w:val="Am2SectionInterpretationItem"/>
    <w:qFormat/>
    <w:rsid w:val="0075090E"/>
    <w:rPr>
      <w:sz w:val="22"/>
    </w:rPr>
  </w:style>
  <w:style w:type="paragraph" w:customStyle="1" w:styleId="Am2ScheduleSectionInterpretationItemN">
    <w:name w:val="Am2ScheduleSectionInterpretationItemN+"/>
    <w:basedOn w:val="Am2SectionInterpretationItemN"/>
    <w:qFormat/>
    <w:rsid w:val="0075090E"/>
    <w:rPr>
      <w:sz w:val="22"/>
    </w:rPr>
  </w:style>
  <w:style w:type="paragraph" w:customStyle="1" w:styleId="Am2ScheduleSectionProviso1">
    <w:name w:val="Am2ScheduleSectionProviso(1)"/>
    <w:basedOn w:val="Am2SectionProviso1"/>
    <w:qFormat/>
    <w:rsid w:val="0075090E"/>
    <w:rPr>
      <w:sz w:val="22"/>
    </w:rPr>
  </w:style>
  <w:style w:type="paragraph" w:customStyle="1" w:styleId="Am2ScheduleSectionProvisoa">
    <w:name w:val="Am2ScheduleSectionProviso(a)"/>
    <w:basedOn w:val="Am2SectionProvisoa"/>
    <w:qFormat/>
    <w:rsid w:val="0075090E"/>
    <w:rPr>
      <w:sz w:val="22"/>
    </w:rPr>
  </w:style>
  <w:style w:type="paragraph" w:customStyle="1" w:styleId="Am2ScheduleSectionProvisoi">
    <w:name w:val="Am2ScheduleSectionProviso(i)"/>
    <w:basedOn w:val="Am2SectionProvisoi"/>
    <w:qFormat/>
    <w:rsid w:val="0075090E"/>
    <w:rPr>
      <w:sz w:val="22"/>
    </w:rPr>
  </w:style>
  <w:style w:type="paragraph" w:customStyle="1" w:styleId="Am2ScheduleSectionText1">
    <w:name w:val="Am2ScheduleSectionText(1)"/>
    <w:basedOn w:val="Am2SectionText1"/>
    <w:qFormat/>
    <w:rsid w:val="0075090E"/>
    <w:rPr>
      <w:sz w:val="22"/>
    </w:rPr>
  </w:style>
  <w:style w:type="paragraph" w:customStyle="1" w:styleId="Am2ScheduleSectionText1N">
    <w:name w:val="Am2ScheduleSectionText(1)N"/>
    <w:basedOn w:val="Am2SectionText1N"/>
    <w:qFormat/>
    <w:rsid w:val="0075090E"/>
    <w:rPr>
      <w:sz w:val="22"/>
    </w:rPr>
  </w:style>
  <w:style w:type="paragraph" w:customStyle="1" w:styleId="Am2ScheduleSectionTexta">
    <w:name w:val="Am2ScheduleSectionText(a)"/>
    <w:basedOn w:val="Am2SectionTexta"/>
    <w:qFormat/>
    <w:rsid w:val="0075090E"/>
    <w:rPr>
      <w:sz w:val="22"/>
    </w:rPr>
  </w:style>
  <w:style w:type="paragraph" w:customStyle="1" w:styleId="Am2ScheduleSectionTextaIndent">
    <w:name w:val="Am2ScheduleSectionText(a)Indent"/>
    <w:basedOn w:val="Am2SectionTextaIndent"/>
    <w:qFormat/>
    <w:rsid w:val="0075090E"/>
    <w:rPr>
      <w:sz w:val="22"/>
    </w:rPr>
  </w:style>
  <w:style w:type="paragraph" w:customStyle="1" w:styleId="Am2ScheduleSectionTextaN">
    <w:name w:val="Am2ScheduleSectionText(a)N+"/>
    <w:basedOn w:val="Am2SectionTextaN0"/>
    <w:qFormat/>
    <w:rsid w:val="0075090E"/>
    <w:rPr>
      <w:sz w:val="22"/>
    </w:rPr>
  </w:style>
  <w:style w:type="paragraph" w:customStyle="1" w:styleId="Am2ScheduleSectionTexti">
    <w:name w:val="Am2ScheduleSectionText(i)"/>
    <w:basedOn w:val="Am2SectionTexti"/>
    <w:qFormat/>
    <w:rsid w:val="0075090E"/>
    <w:rPr>
      <w:sz w:val="22"/>
    </w:rPr>
  </w:style>
  <w:style w:type="paragraph" w:customStyle="1" w:styleId="Am2ScheduleSectionTextiIndent">
    <w:name w:val="Am2ScheduleSectionText(i)Indent"/>
    <w:basedOn w:val="Am2SectionTextiIndent"/>
    <w:qFormat/>
    <w:rsid w:val="0075090E"/>
    <w:rPr>
      <w:sz w:val="22"/>
    </w:rPr>
  </w:style>
  <w:style w:type="paragraph" w:customStyle="1" w:styleId="Am2ScheduleSectionTextA0">
    <w:name w:val="Am2ScheduleSectionText[A]"/>
    <w:basedOn w:val="Am2SectionTextA0"/>
    <w:qFormat/>
    <w:rsid w:val="0075090E"/>
    <w:rPr>
      <w:sz w:val="22"/>
    </w:rPr>
  </w:style>
  <w:style w:type="paragraph" w:customStyle="1" w:styleId="Am2ScheduleSectionTextAN0">
    <w:name w:val="Am2ScheduleSectionText[A]N+"/>
    <w:basedOn w:val="Am2SectionTextAN2"/>
    <w:qFormat/>
    <w:rsid w:val="0075090E"/>
    <w:rPr>
      <w:sz w:val="22"/>
    </w:rPr>
  </w:style>
  <w:style w:type="paragraph" w:customStyle="1" w:styleId="Am2ScheduleSectionTextAA">
    <w:name w:val="Am2ScheduleSectionText[AA]"/>
    <w:basedOn w:val="Am2SectionTextAA"/>
    <w:qFormat/>
    <w:rsid w:val="0075090E"/>
    <w:rPr>
      <w:sz w:val="22"/>
    </w:rPr>
  </w:style>
  <w:style w:type="paragraph" w:customStyle="1" w:styleId="Am2ScheduleSectionTextAAN">
    <w:name w:val="Am2ScheduleSectionText[AA]N+"/>
    <w:basedOn w:val="Am2SectionTextAAN"/>
    <w:qFormat/>
    <w:rsid w:val="0075090E"/>
    <w:rPr>
      <w:sz w:val="22"/>
    </w:rPr>
  </w:style>
  <w:style w:type="paragraph" w:customStyle="1" w:styleId="Am2ScheduleSectionTextI0">
    <w:name w:val="Am2ScheduleSectionText[I]"/>
    <w:basedOn w:val="Am2SectionTextI0"/>
    <w:qFormat/>
    <w:rsid w:val="0075090E"/>
    <w:rPr>
      <w:sz w:val="22"/>
    </w:rPr>
  </w:style>
  <w:style w:type="paragraph" w:customStyle="1" w:styleId="Am2ScheduleSectionTextIN0">
    <w:name w:val="Am2ScheduleSectionText[I]N+"/>
    <w:basedOn w:val="Am2SectionTextIN1"/>
    <w:qFormat/>
    <w:rsid w:val="0075090E"/>
    <w:rPr>
      <w:sz w:val="22"/>
    </w:rPr>
  </w:style>
  <w:style w:type="paragraph" w:customStyle="1" w:styleId="Am2ScheduleTitle">
    <w:name w:val="Am2ScheduleTitle"/>
    <w:basedOn w:val="Am1ScheduleTitle"/>
    <w:qFormat/>
    <w:rsid w:val="0075090E"/>
    <w:pPr>
      <w:ind w:left="1152"/>
    </w:pPr>
  </w:style>
  <w:style w:type="paragraph" w:customStyle="1" w:styleId="Am1ScheduleSectionInterpretationItem">
    <w:name w:val="Am1ScheduleSectionInterpretationItem"/>
    <w:basedOn w:val="Am1SectionInterpretationItem"/>
    <w:qFormat/>
    <w:rsid w:val="0075090E"/>
    <w:rPr>
      <w:sz w:val="22"/>
    </w:rPr>
  </w:style>
  <w:style w:type="paragraph" w:customStyle="1" w:styleId="Am1ScheduleSectionText10">
    <w:name w:val="Am1ScheduleSectionText1."/>
    <w:basedOn w:val="Am1ScheduleSectionText1"/>
    <w:qFormat/>
    <w:rsid w:val="0075090E"/>
  </w:style>
  <w:style w:type="paragraph" w:customStyle="1" w:styleId="Am2AmendRef">
    <w:name w:val="Am2AmendRef"/>
    <w:basedOn w:val="Am1AmendRef"/>
    <w:qFormat/>
    <w:rsid w:val="0075090E"/>
  </w:style>
  <w:style w:type="paragraph" w:customStyle="1" w:styleId="Am2ScheduleRef">
    <w:name w:val="Am2ScheduleRef"/>
    <w:basedOn w:val="Am1ScheduleRef"/>
    <w:qFormat/>
    <w:rsid w:val="0075090E"/>
  </w:style>
  <w:style w:type="paragraph" w:customStyle="1" w:styleId="Am2ScheduleSectionText10">
    <w:name w:val="Am2ScheduleSectionText1."/>
    <w:basedOn w:val="Am2ScheduleSectionText1"/>
    <w:qFormat/>
    <w:rsid w:val="0075090E"/>
  </w:style>
  <w:style w:type="paragraph" w:customStyle="1" w:styleId="AnnexHeadingCentered">
    <w:name w:val="AnnexHeadingCentered"/>
    <w:basedOn w:val="ScheduleDivisionHeading1"/>
    <w:qFormat/>
    <w:rsid w:val="0075090E"/>
  </w:style>
  <w:style w:type="paragraph" w:customStyle="1" w:styleId="AnnexHeadingRight">
    <w:name w:val="AnnexHeadingRight"/>
    <w:basedOn w:val="ScheduleSectionText1"/>
    <w:qFormat/>
    <w:rsid w:val="0075090E"/>
    <w:pPr>
      <w:jc w:val="right"/>
    </w:pPr>
  </w:style>
  <w:style w:type="paragraph" w:customStyle="1" w:styleId="LegislativeHistoryFootnote">
    <w:name w:val="LegislativeHistoryFootnote"/>
    <w:basedOn w:val="Normal"/>
    <w:qFormat/>
    <w:rsid w:val="0075090E"/>
    <w:pPr>
      <w:autoSpaceDE w:val="0"/>
      <w:autoSpaceDN w:val="0"/>
    </w:pPr>
    <w:rPr>
      <w:rFonts w:eastAsiaTheme="minorEastAsia"/>
      <w:sz w:val="20"/>
      <w:szCs w:val="26"/>
      <w:lang w:val="en-US" w:eastAsia="zh-CN"/>
    </w:rPr>
  </w:style>
  <w:style w:type="paragraph" w:customStyle="1" w:styleId="LegislativeHistoryNote">
    <w:name w:val="LegislativeHistoryNote"/>
    <w:basedOn w:val="Normal"/>
    <w:qFormat/>
    <w:rsid w:val="0075090E"/>
    <w:pPr>
      <w:ind w:left="960" w:hanging="660"/>
    </w:pPr>
    <w:rPr>
      <w:i/>
      <w:sz w:val="22"/>
    </w:rPr>
  </w:style>
  <w:style w:type="paragraph" w:customStyle="1" w:styleId="LegislativeHistoryText">
    <w:name w:val="LegislativeHistoryText"/>
    <w:basedOn w:val="Normal"/>
    <w:qFormat/>
    <w:rsid w:val="0075090E"/>
    <w:pPr>
      <w:ind w:firstLine="240"/>
    </w:pPr>
    <w:rPr>
      <w:sz w:val="22"/>
    </w:rPr>
  </w:style>
  <w:style w:type="paragraph" w:customStyle="1" w:styleId="LegislativeHistorySubHeading">
    <w:name w:val="LegislativeHistorySubHeading"/>
    <w:basedOn w:val="LegislativeHistoryText"/>
    <w:qFormat/>
    <w:rsid w:val="0075090E"/>
    <w:pPr>
      <w:ind w:left="480" w:firstLine="0"/>
    </w:pPr>
  </w:style>
  <w:style w:type="paragraph" w:customStyle="1" w:styleId="LegislativeHistoryTableItem">
    <w:name w:val="LegislativeHistoryTableItem"/>
    <w:basedOn w:val="TableItemNoIndent"/>
    <w:qFormat/>
    <w:rsid w:val="0075090E"/>
    <w:pPr>
      <w:ind w:left="260"/>
      <w:jc w:val="both"/>
    </w:pPr>
  </w:style>
  <w:style w:type="paragraph" w:customStyle="1" w:styleId="SectionIllustrationTexta">
    <w:name w:val="SectionIllustrationText(a)"/>
    <w:basedOn w:val="SectionIllustrationHeading"/>
    <w:rsid w:val="0075090E"/>
    <w:pPr>
      <w:ind w:firstLine="475"/>
      <w:jc w:val="both"/>
    </w:pPr>
    <w:rPr>
      <w:i w:val="0"/>
    </w:rPr>
  </w:style>
  <w:style w:type="paragraph" w:customStyle="1" w:styleId="FormerlyKnownAs">
    <w:name w:val="FormerlyKnownAs"/>
    <w:basedOn w:val="ExpSectionText1N"/>
    <w:qFormat/>
    <w:rsid w:val="0075090E"/>
    <w:pPr>
      <w:jc w:val="center"/>
    </w:pPr>
    <w:rPr>
      <w:i/>
    </w:rPr>
  </w:style>
  <w:style w:type="paragraph" w:customStyle="1" w:styleId="SectionExplanationHeading">
    <w:name w:val="SectionExplanationHeading"/>
    <w:basedOn w:val="SectionIllustrationHeading"/>
    <w:qFormat/>
    <w:rsid w:val="0075090E"/>
    <w:rPr>
      <w:lang w:val="en-US"/>
    </w:rPr>
  </w:style>
  <w:style w:type="paragraph" w:customStyle="1" w:styleId="SectionExceptionHeading">
    <w:name w:val="SectionExceptionHeading"/>
    <w:basedOn w:val="SectionExplanationHeading"/>
    <w:qFormat/>
    <w:rsid w:val="0075090E"/>
  </w:style>
  <w:style w:type="paragraph" w:customStyle="1" w:styleId="SectionExplanationText">
    <w:name w:val="SectionExplanationText"/>
    <w:basedOn w:val="SectionIllustrationText"/>
    <w:qFormat/>
    <w:rsid w:val="0075090E"/>
  </w:style>
  <w:style w:type="paragraph" w:customStyle="1" w:styleId="SectionExplanationInterpretationItem">
    <w:name w:val="SectionExplanationInterpretationItem"/>
    <w:basedOn w:val="SectionExplanationText"/>
    <w:qFormat/>
    <w:rsid w:val="0075090E"/>
    <w:rPr>
      <w:rFonts w:eastAsiaTheme="minorEastAsia"/>
      <w:lang w:eastAsia="zh-CN"/>
    </w:rPr>
  </w:style>
  <w:style w:type="paragraph" w:customStyle="1" w:styleId="SectionExceptionInterpretationItem">
    <w:name w:val="SectionExceptionInterpretationItem"/>
    <w:basedOn w:val="SectionExplanationInterpretationItem"/>
    <w:qFormat/>
    <w:rsid w:val="0075090E"/>
  </w:style>
  <w:style w:type="paragraph" w:customStyle="1" w:styleId="SectionExceptionText">
    <w:name w:val="SectionExceptionText"/>
    <w:basedOn w:val="SectionExplanationText"/>
    <w:qFormat/>
    <w:rsid w:val="0075090E"/>
  </w:style>
  <w:style w:type="paragraph" w:customStyle="1" w:styleId="SectionExplanationText1Indent">
    <w:name w:val="SectionExplanationText(1)Indent"/>
    <w:basedOn w:val="SectionExplanationText"/>
    <w:qFormat/>
    <w:rsid w:val="0075090E"/>
    <w:pPr>
      <w:ind w:left="720" w:firstLine="0"/>
    </w:pPr>
    <w:rPr>
      <w:color w:val="000000" w:themeColor="text1"/>
      <w:lang w:bidi="ta-IN"/>
    </w:rPr>
  </w:style>
  <w:style w:type="paragraph" w:customStyle="1" w:styleId="SectionExceptionText1Indent">
    <w:name w:val="SectionExceptionText(1)Indent"/>
    <w:basedOn w:val="SectionExplanationText1Indent"/>
    <w:qFormat/>
    <w:rsid w:val="0075090E"/>
  </w:style>
  <w:style w:type="paragraph" w:customStyle="1" w:styleId="SectionExplanationTexta">
    <w:name w:val="SectionExplanationText(a)"/>
    <w:basedOn w:val="SectionIllustrationTexta"/>
    <w:qFormat/>
    <w:rsid w:val="0075090E"/>
  </w:style>
  <w:style w:type="paragraph" w:customStyle="1" w:styleId="SectionExceptionTexta">
    <w:name w:val="SectionExceptionText(a)"/>
    <w:basedOn w:val="SectionExplanationTexta"/>
    <w:qFormat/>
    <w:rsid w:val="0075090E"/>
    <w:rPr>
      <w:color w:val="000000" w:themeColor="text1"/>
      <w:lang w:bidi="ta-IN"/>
    </w:rPr>
  </w:style>
  <w:style w:type="paragraph" w:customStyle="1" w:styleId="SectionSubHeading">
    <w:name w:val="SectionSubHeading"/>
    <w:basedOn w:val="SectionHeading"/>
    <w:qFormat/>
    <w:rsid w:val="0075090E"/>
  </w:style>
  <w:style w:type="paragraph" w:customStyle="1" w:styleId="LegislativeHistoryTitle">
    <w:name w:val="LegislativeHistoryTitle"/>
    <w:basedOn w:val="LegislativeHistoryHeading"/>
    <w:qFormat/>
    <w:rsid w:val="0075090E"/>
    <w:pPr>
      <w:pageBreakBefore w:val="0"/>
    </w:pPr>
    <w:rPr>
      <w:caps w:val="0"/>
    </w:rPr>
  </w:style>
  <w:style w:type="paragraph" w:customStyle="1" w:styleId="PreambleChapterNo">
    <w:name w:val="PreambleChapterNo"/>
    <w:basedOn w:val="PreambleActBillNumber"/>
    <w:qFormat/>
    <w:rsid w:val="0075090E"/>
    <w:rPr>
      <w:lang w:bidi="ta-IN"/>
    </w:rPr>
  </w:style>
  <w:style w:type="paragraph" w:customStyle="1" w:styleId="TableItemIndentA0">
    <w:name w:val="TableItemIndent[A]"/>
    <w:basedOn w:val="TableItemIndenti"/>
    <w:qFormat/>
    <w:rsid w:val="00C210EC"/>
    <w:pPr>
      <w:tabs>
        <w:tab w:val="clear" w:pos="1692"/>
        <w:tab w:val="right" w:pos="2292"/>
      </w:tabs>
      <w:ind w:left="2172"/>
    </w:pPr>
  </w:style>
  <w:style w:type="paragraph" w:customStyle="1" w:styleId="MTDisplayEquation">
    <w:name w:val="MTDisplayEquation"/>
    <w:basedOn w:val="Normal"/>
    <w:next w:val="Normal"/>
    <w:rsid w:val="0075090E"/>
    <w:pPr>
      <w:tabs>
        <w:tab w:val="center" w:pos="3600"/>
      </w:tabs>
      <w:spacing w:before="0" w:after="200" w:line="276" w:lineRule="auto"/>
      <w:jc w:val="left"/>
    </w:pPr>
    <w:rPr>
      <w:rFonts w:eastAsiaTheme="minorEastAsia"/>
      <w:color w:val="000000" w:themeColor="text1"/>
      <w:kern w:val="24"/>
      <w:sz w:val="22"/>
      <w:lang w:eastAsia="zh-CN"/>
    </w:rPr>
  </w:style>
  <w:style w:type="paragraph" w:customStyle="1" w:styleId="Am1SectionSubHeading">
    <w:name w:val="Am1SectionSubHeading"/>
    <w:basedOn w:val="Am1SectionHeading"/>
    <w:qFormat/>
    <w:rsid w:val="0075090E"/>
  </w:style>
  <w:style w:type="paragraph" w:customStyle="1" w:styleId="Am2SectionSubHeading">
    <w:name w:val="Am2SectionSubHeading"/>
    <w:basedOn w:val="Am2SectionHeading"/>
    <w:qFormat/>
    <w:rsid w:val="0075090E"/>
  </w:style>
  <w:style w:type="character" w:customStyle="1" w:styleId="ParagraphNo">
    <w:name w:val="Paragraph No"/>
    <w:basedOn w:val="DefaultParagraphFont"/>
    <w:rsid w:val="0075090E"/>
    <w:rPr>
      <w:color w:val="000080"/>
    </w:rPr>
  </w:style>
  <w:style w:type="character" w:customStyle="1" w:styleId="ParagraphNo0">
    <w:name w:val="ParagraphNo"/>
    <w:basedOn w:val="DefaultParagraphFont"/>
    <w:uiPriority w:val="1"/>
    <w:qFormat/>
    <w:rsid w:val="0075090E"/>
    <w:rPr>
      <w:i/>
      <w:lang w:bidi="ta-IN"/>
    </w:rPr>
  </w:style>
  <w:style w:type="paragraph" w:customStyle="1" w:styleId="ScheduleSectionProviso1">
    <w:name w:val="ScheduleSectionProviso(1)"/>
    <w:basedOn w:val="SectionProviso1"/>
    <w:qFormat/>
    <w:rsid w:val="0075090E"/>
    <w:pPr>
      <w:ind w:firstLine="240"/>
    </w:pPr>
    <w:rPr>
      <w:sz w:val="22"/>
    </w:rPr>
  </w:style>
  <w:style w:type="paragraph" w:customStyle="1" w:styleId="ScheduleSectionProvisoa">
    <w:name w:val="ScheduleSectionProviso(a)"/>
    <w:basedOn w:val="SectionProvisoa"/>
    <w:qFormat/>
    <w:rsid w:val="0075090E"/>
    <w:pPr>
      <w:ind w:firstLine="229"/>
    </w:pPr>
    <w:rPr>
      <w:sz w:val="22"/>
    </w:rPr>
  </w:style>
  <w:style w:type="paragraph" w:customStyle="1" w:styleId="ScheduleSectionProvisoi">
    <w:name w:val="ScheduleSectionProviso(i)"/>
    <w:basedOn w:val="SectionProvisoi"/>
    <w:qFormat/>
    <w:rsid w:val="0075090E"/>
    <w:pPr>
      <w:ind w:firstLine="220"/>
    </w:pPr>
    <w:rPr>
      <w:sz w:val="22"/>
    </w:rPr>
  </w:style>
  <w:style w:type="paragraph" w:customStyle="1" w:styleId="SLPreambleHeading">
    <w:name w:val="SLPreambleHeading"/>
    <w:basedOn w:val="SectionHeading"/>
    <w:qFormat/>
    <w:rsid w:val="0075090E"/>
    <w:rPr>
      <w:rFonts w:eastAsiaTheme="minorEastAsia"/>
      <w:lang w:bidi="ta-IN"/>
    </w:rPr>
  </w:style>
  <w:style w:type="paragraph" w:customStyle="1" w:styleId="SLEmpowering">
    <w:name w:val="SLEmpowering"/>
    <w:basedOn w:val="SLPrincipalAct"/>
    <w:qFormat/>
    <w:rsid w:val="0075090E"/>
    <w:pPr>
      <w:spacing w:before="0"/>
    </w:pPr>
  </w:style>
  <w:style w:type="character" w:customStyle="1" w:styleId="ExpSectionText1Char">
    <w:name w:val="ExpSectionText(1) Char"/>
    <w:basedOn w:val="DefaultParagraphFont"/>
    <w:link w:val="ExpSectionText1"/>
    <w:rsid w:val="00CD4DC9"/>
    <w:rPr>
      <w:rFonts w:ascii="Times New Roman" w:eastAsia="Times New Roman" w:hAnsi="Times New Roman" w:cs="Times New Roman"/>
      <w:szCs w:val="20"/>
      <w:lang w:val="en-GB"/>
    </w:rPr>
  </w:style>
  <w:style w:type="paragraph" w:customStyle="1" w:styleId="SectionExplanationSubHeading">
    <w:name w:val="SectionExplanationSubHeading"/>
    <w:basedOn w:val="SectionExplanationHeading"/>
    <w:qFormat/>
    <w:rsid w:val="0075090E"/>
    <w:pPr>
      <w:jc w:val="left"/>
    </w:pPr>
    <w:rPr>
      <w:b/>
      <w:i w:val="0"/>
    </w:rPr>
  </w:style>
  <w:style w:type="paragraph" w:customStyle="1" w:styleId="SectionExceptionSubHeading">
    <w:name w:val="SectionExceptionSubHeading"/>
    <w:basedOn w:val="SectionExplanationSubHeading"/>
    <w:qFormat/>
    <w:rsid w:val="0075090E"/>
  </w:style>
  <w:style w:type="paragraph" w:customStyle="1" w:styleId="Am1FigureImageName">
    <w:name w:val="Am1FigureImageName"/>
    <w:basedOn w:val="FigureImageName"/>
    <w:qFormat/>
    <w:rsid w:val="0075090E"/>
  </w:style>
  <w:style w:type="paragraph" w:customStyle="1" w:styleId="Am1MTDisplayEquation">
    <w:name w:val="Am1MTDisplayEquation"/>
    <w:basedOn w:val="MTDisplayEquation"/>
    <w:qFormat/>
    <w:rsid w:val="0075090E"/>
  </w:style>
  <w:style w:type="paragraph" w:customStyle="1" w:styleId="Am1PreviousREProvNo">
    <w:name w:val="Am1PreviousREProvNo"/>
    <w:basedOn w:val="PreviousREProvNo"/>
    <w:qFormat/>
    <w:rsid w:val="0075090E"/>
  </w:style>
  <w:style w:type="paragraph" w:customStyle="1" w:styleId="Am1SourceRef">
    <w:name w:val="Am1SourceRef"/>
    <w:basedOn w:val="SourceRef"/>
    <w:qFormat/>
    <w:rsid w:val="0075090E"/>
  </w:style>
  <w:style w:type="paragraph" w:customStyle="1" w:styleId="Am2FigureImageName">
    <w:name w:val="Am2FigureImageName"/>
    <w:basedOn w:val="Am1FigureImageName"/>
    <w:qFormat/>
    <w:rsid w:val="0075090E"/>
  </w:style>
  <w:style w:type="paragraph" w:customStyle="1" w:styleId="Am2MTDisplayEquation">
    <w:name w:val="Am2MTDisplayEquation"/>
    <w:basedOn w:val="Am1MTDisplayEquation"/>
    <w:qFormat/>
    <w:rsid w:val="0075090E"/>
  </w:style>
  <w:style w:type="paragraph" w:customStyle="1" w:styleId="Am2PreviousREProvNo">
    <w:name w:val="Am2PreviousREProvNo"/>
    <w:basedOn w:val="Am1PreviousREProvNo"/>
    <w:qFormat/>
    <w:rsid w:val="0075090E"/>
  </w:style>
  <w:style w:type="paragraph" w:customStyle="1" w:styleId="Am2SourceRef">
    <w:name w:val="Am2SourceRef"/>
    <w:basedOn w:val="Am1SourceRef"/>
    <w:qFormat/>
    <w:rsid w:val="0075090E"/>
  </w:style>
  <w:style w:type="paragraph" w:customStyle="1" w:styleId="SLByCommand">
    <w:name w:val="SLByCommand"/>
    <w:basedOn w:val="SLSignatureBlock"/>
    <w:qFormat/>
    <w:rsid w:val="0075090E"/>
    <w:rPr>
      <w:rFonts w:eastAsiaTheme="minorEastAsia"/>
    </w:rPr>
  </w:style>
  <w:style w:type="paragraph" w:customStyle="1" w:styleId="TableItemIndent4">
    <w:name w:val="TableItemIndent(4)"/>
    <w:basedOn w:val="TableItemIndent3"/>
    <w:qFormat/>
    <w:rsid w:val="0075090E"/>
    <w:pPr>
      <w:ind w:left="2070" w:hanging="490"/>
    </w:pPr>
    <w:rPr>
      <w:lang w:eastAsia="zh-CN"/>
    </w:rPr>
  </w:style>
  <w:style w:type="paragraph" w:customStyle="1" w:styleId="TableItemIndent5">
    <w:name w:val="TableItemIndent(5)"/>
    <w:basedOn w:val="TableItemIndent4"/>
    <w:qFormat/>
    <w:rsid w:val="0075090E"/>
    <w:pPr>
      <w:ind w:left="2520"/>
    </w:pPr>
  </w:style>
  <w:style w:type="paragraph" w:customStyle="1" w:styleId="TableItemIndent6">
    <w:name w:val="TableItemIndent(6)"/>
    <w:basedOn w:val="TableItemIndent5"/>
    <w:qFormat/>
    <w:rsid w:val="0075090E"/>
    <w:pPr>
      <w:ind w:left="3000"/>
    </w:pPr>
  </w:style>
  <w:style w:type="paragraph" w:customStyle="1" w:styleId="SectionIllustrationSubHeading">
    <w:name w:val="SectionIllustrationSubHeading"/>
    <w:next w:val="SectionIllustrationTexta"/>
    <w:qFormat/>
    <w:rsid w:val="0075090E"/>
    <w:pPr>
      <w:spacing w:before="240" w:after="0"/>
    </w:pPr>
    <w:rPr>
      <w:rFonts w:ascii="Times New Roman" w:eastAsia="Times New Roman" w:hAnsi="Times New Roman" w:cs="Times New Roman"/>
      <w:i/>
      <w:szCs w:val="20"/>
      <w:lang w:val="en-GB"/>
    </w:rPr>
  </w:style>
  <w:style w:type="paragraph" w:customStyle="1" w:styleId="ScheduleSectionTextIndent">
    <w:name w:val="ScheduleSectionTextIndent"/>
    <w:basedOn w:val="ScheduleSectionText1N"/>
    <w:qFormat/>
    <w:rsid w:val="0075090E"/>
  </w:style>
  <w:style w:type="paragraph" w:customStyle="1" w:styleId="Am1ScheduleSectionTextIndent">
    <w:name w:val="Am1ScheduleSectionTextIndent"/>
    <w:basedOn w:val="ScheduleSectionTextIndent"/>
    <w:qFormat/>
    <w:rsid w:val="0075090E"/>
    <w:rPr>
      <w:rFonts w:eastAsiaTheme="minorEastAsia"/>
    </w:rPr>
  </w:style>
  <w:style w:type="paragraph" w:customStyle="1" w:styleId="Am2ScheduleSectionTextIndent">
    <w:name w:val="Am2ScheduleSectionTextIndent"/>
    <w:basedOn w:val="Am1ScheduleSectionTextIndent"/>
    <w:qFormat/>
    <w:rsid w:val="0075090E"/>
  </w:style>
  <w:style w:type="paragraph" w:customStyle="1" w:styleId="PreambleHeading">
    <w:name w:val="PreambleHeading"/>
    <w:basedOn w:val="SectionHeading"/>
    <w:rsid w:val="0075090E"/>
  </w:style>
  <w:style w:type="paragraph" w:customStyle="1" w:styleId="Am1ScheduleSectionText1Indent">
    <w:name w:val="Am1ScheduleSectionText1.Indent"/>
    <w:basedOn w:val="ScheduleSectionText1Indent"/>
    <w:qFormat/>
    <w:rsid w:val="00052506"/>
    <w:pPr>
      <w:tabs>
        <w:tab w:val="clear" w:pos="360"/>
        <w:tab w:val="right" w:pos="800"/>
      </w:tabs>
      <w:ind w:left="960" w:hanging="720"/>
    </w:pPr>
  </w:style>
  <w:style w:type="paragraph" w:customStyle="1" w:styleId="Am2ScheduleSectionText1Indent">
    <w:name w:val="Am2ScheduleSectionText1.Indent"/>
    <w:basedOn w:val="Am1ScheduleSectionText1Indent"/>
    <w:qFormat/>
    <w:rsid w:val="00052506"/>
    <w:pPr>
      <w:tabs>
        <w:tab w:val="clear" w:pos="800"/>
        <w:tab w:val="right" w:pos="1440"/>
      </w:tabs>
      <w:ind w:left="1560" w:hanging="600"/>
    </w:pPr>
  </w:style>
  <w:style w:type="paragraph" w:customStyle="1" w:styleId="LegislativeHistorySLNos">
    <w:name w:val="LegislativeHistorySLNos"/>
    <w:basedOn w:val="AmendRef"/>
    <w:qFormat/>
    <w:rsid w:val="0075090E"/>
  </w:style>
  <w:style w:type="paragraph" w:customStyle="1" w:styleId="ScheduleSectionText1Indent">
    <w:name w:val="ScheduleSectionText1.Indent"/>
    <w:basedOn w:val="ScheduleSectionText10"/>
    <w:qFormat/>
    <w:rsid w:val="00491610"/>
    <w:pPr>
      <w:tabs>
        <w:tab w:val="right" w:pos="360"/>
      </w:tabs>
      <w:ind w:left="480" w:hanging="480"/>
    </w:pPr>
    <w:rPr>
      <w:lang w:bidi="ta-IN"/>
    </w:rPr>
  </w:style>
  <w:style w:type="paragraph" w:customStyle="1" w:styleId="TableStartQuote">
    <w:name w:val="TableStartQuote"/>
    <w:basedOn w:val="ScheduleSectionText1N"/>
    <w:qFormat/>
    <w:rsid w:val="0075090E"/>
    <w:pPr>
      <w:jc w:val="left"/>
    </w:pPr>
  </w:style>
  <w:style w:type="paragraph" w:customStyle="1" w:styleId="TableEndQuote">
    <w:name w:val="TableEndQuote"/>
    <w:basedOn w:val="TableStartQuote"/>
    <w:qFormat/>
    <w:rsid w:val="0075090E"/>
    <w:pPr>
      <w:jc w:val="right"/>
    </w:pPr>
  </w:style>
  <w:style w:type="paragraph" w:customStyle="1" w:styleId="StartQuote">
    <w:name w:val="StartQuote"/>
    <w:basedOn w:val="SectionText1N"/>
    <w:qFormat/>
    <w:rsid w:val="0075090E"/>
    <w:pPr>
      <w:jc w:val="left"/>
    </w:pPr>
    <w:rPr>
      <w:sz w:val="22"/>
    </w:rPr>
  </w:style>
  <w:style w:type="paragraph" w:customStyle="1" w:styleId="EndQuote">
    <w:name w:val="EndQuote"/>
    <w:basedOn w:val="StartQuote"/>
    <w:qFormat/>
    <w:rsid w:val="0075090E"/>
    <w:pPr>
      <w:jc w:val="right"/>
    </w:pPr>
  </w:style>
  <w:style w:type="paragraph" w:customStyle="1" w:styleId="ScheduleSectionTextaIndent">
    <w:name w:val="ScheduleSectionText(a)Indent"/>
    <w:basedOn w:val="ScheduleSectionTextaN0"/>
    <w:qFormat/>
    <w:rsid w:val="00D202A4"/>
    <w:pPr>
      <w:ind w:left="980"/>
    </w:pPr>
  </w:style>
  <w:style w:type="paragraph" w:customStyle="1" w:styleId="ScheduleSectionTextiIndent">
    <w:name w:val="ScheduleSectionText(i)Indent"/>
    <w:basedOn w:val="ScheduleSectionTextiN"/>
    <w:qFormat/>
    <w:rsid w:val="00D202A4"/>
    <w:pPr>
      <w:tabs>
        <w:tab w:val="clear" w:pos="1440"/>
      </w:tabs>
      <w:ind w:left="1800"/>
    </w:pPr>
  </w:style>
  <w:style w:type="paragraph" w:customStyle="1" w:styleId="Am1PreambleIntroduction">
    <w:name w:val="Am1PreambleIntroduction"/>
    <w:basedOn w:val="PreambleIntroduction"/>
    <w:qFormat/>
    <w:rsid w:val="00CF2023"/>
    <w:pPr>
      <w:ind w:left="475"/>
    </w:pPr>
  </w:style>
  <w:style w:type="paragraph" w:customStyle="1" w:styleId="Am1PreambleLongTitle">
    <w:name w:val="Am1PreambleLongTitle"/>
    <w:basedOn w:val="PreambleLongTitle"/>
    <w:qFormat/>
    <w:rsid w:val="00CF2023"/>
    <w:pPr>
      <w:ind w:left="691"/>
    </w:pPr>
  </w:style>
  <w:style w:type="paragraph" w:customStyle="1" w:styleId="Am2PreambleIntroduction">
    <w:name w:val="Am2PreambleIntroduction"/>
    <w:basedOn w:val="Am1PreambleIntroduction"/>
    <w:qFormat/>
    <w:rsid w:val="00CF2023"/>
    <w:pPr>
      <w:ind w:left="1152"/>
    </w:pPr>
  </w:style>
  <w:style w:type="paragraph" w:customStyle="1" w:styleId="Am2PreambleLongTitle">
    <w:name w:val="Am2PreambleLongTitle"/>
    <w:basedOn w:val="Am1PreambleLongTitle"/>
    <w:qFormat/>
    <w:rsid w:val="00CF2023"/>
    <w:pPr>
      <w:ind w:left="1368"/>
    </w:pPr>
  </w:style>
  <w:style w:type="table" w:customStyle="1" w:styleId="ContinuousTableGroup">
    <w:name w:val="Continuous Table Group"/>
    <w:basedOn w:val="TableNormal"/>
    <w:rsid w:val="00DC4CBB"/>
    <w:tblPr/>
  </w:style>
  <w:style w:type="table" w:customStyle="1" w:styleId="FormulaTable">
    <w:name w:val="Formula Table"/>
    <w:basedOn w:val="TableNormal"/>
    <w:rsid w:val="00DC4CBB"/>
    <w:tblPr/>
  </w:style>
  <w:style w:type="paragraph" w:customStyle="1" w:styleId="ScheduleDivisionHeading4">
    <w:name w:val="ScheduleDivisionHeading4"/>
    <w:basedOn w:val="ScheduleDivisionHeading3"/>
    <w:qFormat/>
    <w:rsid w:val="00DC4CBB"/>
  </w:style>
  <w:style w:type="paragraph" w:customStyle="1" w:styleId="Am1ScheduleDivisionHeading4">
    <w:name w:val="Am1ScheduleDivisionHeading4"/>
    <w:basedOn w:val="ScheduleDivisionHeading4"/>
    <w:qFormat/>
    <w:rsid w:val="00DC4CBB"/>
    <w:pPr>
      <w:ind w:left="480"/>
    </w:pPr>
  </w:style>
  <w:style w:type="paragraph" w:customStyle="1" w:styleId="Am2ScheduleDivisionHeading4">
    <w:name w:val="Am2ScheduleDivisionHeading4"/>
    <w:basedOn w:val="Am1ScheduleDivisionHeading4"/>
    <w:qFormat/>
    <w:rsid w:val="00DC4CBB"/>
    <w:pPr>
      <w:ind w:left="1152"/>
    </w:pPr>
  </w:style>
  <w:style w:type="paragraph" w:customStyle="1" w:styleId="SectionIllustrationTextaIndent">
    <w:name w:val="SectionIllustrationText(a)Indent"/>
    <w:basedOn w:val="SectionIllustrationHeading"/>
    <w:qFormat/>
    <w:rsid w:val="00DC4CBB"/>
    <w:pPr>
      <w:tabs>
        <w:tab w:val="right" w:pos="720"/>
      </w:tabs>
      <w:ind w:left="960" w:hanging="720"/>
      <w:jc w:val="both"/>
    </w:pPr>
    <w:rPr>
      <w:i w:val="0"/>
    </w:rPr>
  </w:style>
  <w:style w:type="paragraph" w:customStyle="1" w:styleId="Am1AppendixHeadingCentered">
    <w:name w:val="Am1AppendixHeadingCentered"/>
    <w:basedOn w:val="AppendixHeadingCentered"/>
    <w:qFormat/>
    <w:rsid w:val="00DC4CBB"/>
    <w:pPr>
      <w:ind w:left="475"/>
    </w:pPr>
  </w:style>
  <w:style w:type="paragraph" w:customStyle="1" w:styleId="Am2AppendixHeadingCentered">
    <w:name w:val="Am2AppendixHeadingCentered"/>
    <w:basedOn w:val="Am1AppendixHeadingCentered"/>
    <w:qFormat/>
    <w:rsid w:val="00DC4CBB"/>
    <w:pPr>
      <w:ind w:left="1152"/>
    </w:pPr>
  </w:style>
  <w:style w:type="paragraph" w:customStyle="1" w:styleId="SectionInterpretationProviso">
    <w:name w:val="SectionInterpretationProviso"/>
    <w:basedOn w:val="SectionInterpretationItemN"/>
    <w:qFormat/>
    <w:rsid w:val="00DC4CBB"/>
    <w:pPr>
      <w:ind w:firstLine="260"/>
    </w:pPr>
  </w:style>
  <w:style w:type="paragraph" w:customStyle="1" w:styleId="Am1SectionInterpretationProviso">
    <w:name w:val="Am1SectionInterpretationProviso"/>
    <w:basedOn w:val="SectionInterpretationProviso"/>
    <w:qFormat/>
    <w:rsid w:val="00DC4CBB"/>
    <w:pPr>
      <w:ind w:left="1195"/>
    </w:pPr>
  </w:style>
  <w:style w:type="paragraph" w:customStyle="1" w:styleId="Am2SectionInterpretationProviso">
    <w:name w:val="Am2SectionInterpretationProviso"/>
    <w:basedOn w:val="Am1SectionInterpretationProviso"/>
    <w:qFormat/>
    <w:rsid w:val="00DC4CBB"/>
    <w:pPr>
      <w:ind w:left="1915"/>
    </w:pPr>
  </w:style>
  <w:style w:type="paragraph" w:customStyle="1" w:styleId="Am1SectionExceptionHeading">
    <w:name w:val="Am1SectionExceptionHeading"/>
    <w:basedOn w:val="SectionExceptionHeading"/>
    <w:qFormat/>
    <w:rsid w:val="00D07C00"/>
    <w:pPr>
      <w:ind w:left="475"/>
    </w:pPr>
  </w:style>
  <w:style w:type="paragraph" w:customStyle="1" w:styleId="Am1SectionExceptionInterpretationItem">
    <w:name w:val="Am1SectionExceptionInterpretationItem"/>
    <w:basedOn w:val="SectionExceptionInterpretationItem"/>
    <w:qFormat/>
    <w:rsid w:val="00D07C00"/>
    <w:pPr>
      <w:ind w:left="475"/>
    </w:pPr>
  </w:style>
  <w:style w:type="paragraph" w:customStyle="1" w:styleId="Am1SectionExceptionSubHeading">
    <w:name w:val="Am1SectionExceptionSubHeading"/>
    <w:basedOn w:val="SectionExceptionSubHeading"/>
    <w:qFormat/>
    <w:rsid w:val="00D07C00"/>
    <w:pPr>
      <w:ind w:left="475"/>
    </w:pPr>
  </w:style>
  <w:style w:type="paragraph" w:customStyle="1" w:styleId="Am1SectionExceptionText">
    <w:name w:val="Am1SectionExceptionText"/>
    <w:basedOn w:val="SectionExceptionText"/>
    <w:qFormat/>
    <w:rsid w:val="00D07C00"/>
    <w:pPr>
      <w:ind w:left="475"/>
    </w:pPr>
  </w:style>
  <w:style w:type="paragraph" w:customStyle="1" w:styleId="Am1SectionExceptionText1Indent">
    <w:name w:val="Am1SectionExceptionText(1)Indent"/>
    <w:basedOn w:val="SectionExceptionText1Indent"/>
    <w:qFormat/>
    <w:rsid w:val="00D07C00"/>
    <w:pPr>
      <w:ind w:left="1195"/>
    </w:pPr>
  </w:style>
  <w:style w:type="paragraph" w:customStyle="1" w:styleId="Am1SectionExceptionTexta">
    <w:name w:val="Am1SectionExceptionText(a)"/>
    <w:basedOn w:val="SectionExceptionTexta"/>
    <w:qFormat/>
    <w:rsid w:val="00D07C00"/>
    <w:pPr>
      <w:ind w:left="475"/>
    </w:pPr>
  </w:style>
  <w:style w:type="paragraph" w:customStyle="1" w:styleId="Am1SectionExplanationHeading">
    <w:name w:val="Am1SectionExplanationHeading"/>
    <w:basedOn w:val="SectionExplanationHeading"/>
    <w:qFormat/>
    <w:rsid w:val="00D07C00"/>
    <w:pPr>
      <w:ind w:left="475"/>
    </w:pPr>
  </w:style>
  <w:style w:type="paragraph" w:customStyle="1" w:styleId="Am1SectionExplanationInterpretationItem">
    <w:name w:val="Am1SectionExplanationInterpretationItem"/>
    <w:basedOn w:val="SectionExplanationInterpretationItem"/>
    <w:qFormat/>
    <w:rsid w:val="00D07C00"/>
    <w:pPr>
      <w:ind w:left="475"/>
    </w:pPr>
  </w:style>
  <w:style w:type="paragraph" w:customStyle="1" w:styleId="Am1SectionExplanationSubHeading">
    <w:name w:val="Am1SectionExplanationSubHeading"/>
    <w:basedOn w:val="SectionExplanationSubHeading"/>
    <w:qFormat/>
    <w:rsid w:val="00D07C00"/>
    <w:pPr>
      <w:ind w:left="475"/>
    </w:pPr>
  </w:style>
  <w:style w:type="paragraph" w:customStyle="1" w:styleId="Am1SectionExplanationText">
    <w:name w:val="Am1SectionExplanationText"/>
    <w:basedOn w:val="SectionExplanationText"/>
    <w:qFormat/>
    <w:rsid w:val="00D07C00"/>
    <w:pPr>
      <w:ind w:left="475"/>
    </w:pPr>
    <w:rPr>
      <w:color w:val="000000" w:themeColor="text1"/>
      <w:lang w:bidi="ta-IN"/>
    </w:rPr>
  </w:style>
  <w:style w:type="paragraph" w:customStyle="1" w:styleId="Am1SectionExplanationText1Indent">
    <w:name w:val="Am1SectionExplanationText(1)Indent"/>
    <w:basedOn w:val="SectionExplanationText1Indent"/>
    <w:qFormat/>
    <w:rsid w:val="00D07C00"/>
    <w:pPr>
      <w:ind w:left="1195"/>
    </w:pPr>
  </w:style>
  <w:style w:type="paragraph" w:customStyle="1" w:styleId="Am1SectionExplanationTexta">
    <w:name w:val="Am1SectionExplanationText(a)"/>
    <w:basedOn w:val="SectionExplanationTexta"/>
    <w:qFormat/>
    <w:rsid w:val="00D07C00"/>
    <w:pPr>
      <w:ind w:left="475"/>
    </w:pPr>
  </w:style>
  <w:style w:type="paragraph" w:customStyle="1" w:styleId="Am1SectionIllustrationSubHeading">
    <w:name w:val="Am1SectionIllustrationSubHeading"/>
    <w:basedOn w:val="SectionIllustrationSubHeading"/>
    <w:qFormat/>
    <w:rsid w:val="00D07C00"/>
    <w:pPr>
      <w:ind w:left="475"/>
    </w:pPr>
  </w:style>
  <w:style w:type="paragraph" w:customStyle="1" w:styleId="Am1SectionIllustrationTexta">
    <w:name w:val="Am1SectionIllustrationText(a)"/>
    <w:basedOn w:val="SectionIllustrationTexta"/>
    <w:qFormat/>
    <w:rsid w:val="00D07C00"/>
    <w:pPr>
      <w:ind w:left="475"/>
    </w:pPr>
  </w:style>
  <w:style w:type="paragraph" w:customStyle="1" w:styleId="Am1SectionIllustrationTextaIndent">
    <w:name w:val="Am1SectionIllustrationText(a)Indent"/>
    <w:basedOn w:val="SectionIllustrationTextaIndent"/>
    <w:qFormat/>
    <w:rsid w:val="00D07C00"/>
    <w:pPr>
      <w:tabs>
        <w:tab w:val="clear" w:pos="720"/>
        <w:tab w:val="right" w:pos="1195"/>
      </w:tabs>
      <w:ind w:left="1435"/>
    </w:pPr>
  </w:style>
  <w:style w:type="paragraph" w:customStyle="1" w:styleId="Am2SectionExceptionHeading">
    <w:name w:val="Am2SectionExceptionHeading"/>
    <w:basedOn w:val="Am1SectionExceptionHeading"/>
    <w:qFormat/>
    <w:rsid w:val="00D07C00"/>
    <w:pPr>
      <w:ind w:left="1152"/>
    </w:pPr>
  </w:style>
  <w:style w:type="paragraph" w:customStyle="1" w:styleId="Am2SectionExceptionInterpretationItem">
    <w:name w:val="Am2SectionExceptionInterpretationItem"/>
    <w:basedOn w:val="Am1SectionExceptionInterpretationItem"/>
    <w:qFormat/>
    <w:rsid w:val="00D07C00"/>
    <w:pPr>
      <w:ind w:left="1152"/>
    </w:pPr>
  </w:style>
  <w:style w:type="paragraph" w:customStyle="1" w:styleId="Am2SectionExceptionSubHeading">
    <w:name w:val="Am2SectionExceptionSubHeading"/>
    <w:basedOn w:val="Am1SectionExceptionSubHeading"/>
    <w:qFormat/>
    <w:rsid w:val="00D07C00"/>
    <w:pPr>
      <w:ind w:left="1152"/>
    </w:pPr>
  </w:style>
  <w:style w:type="paragraph" w:customStyle="1" w:styleId="Am2SectionExceptionText">
    <w:name w:val="Am2SectionExceptionText"/>
    <w:basedOn w:val="Am1SectionExceptionText"/>
    <w:qFormat/>
    <w:rsid w:val="00D07C00"/>
    <w:pPr>
      <w:ind w:left="1152"/>
    </w:pPr>
  </w:style>
  <w:style w:type="paragraph" w:customStyle="1" w:styleId="Am2SectionExceptionText1Indent">
    <w:name w:val="Am2SectionExceptionText(1)Indent"/>
    <w:basedOn w:val="Am1SectionExceptionText1Indent"/>
    <w:qFormat/>
    <w:rsid w:val="00D07C00"/>
    <w:pPr>
      <w:ind w:left="1872"/>
    </w:pPr>
  </w:style>
  <w:style w:type="paragraph" w:customStyle="1" w:styleId="Am2SectionExceptionTexta">
    <w:name w:val="Am2SectionExceptionText(a)"/>
    <w:basedOn w:val="Am1SectionExceptionTexta"/>
    <w:qFormat/>
    <w:rsid w:val="00D07C00"/>
    <w:pPr>
      <w:ind w:left="1152"/>
    </w:pPr>
  </w:style>
  <w:style w:type="paragraph" w:customStyle="1" w:styleId="Am2SectionExplanationHeading">
    <w:name w:val="Am2SectionExplanationHeading"/>
    <w:basedOn w:val="Am1SectionExplanationHeading"/>
    <w:qFormat/>
    <w:rsid w:val="00D07C00"/>
    <w:pPr>
      <w:ind w:left="1152"/>
    </w:pPr>
  </w:style>
  <w:style w:type="paragraph" w:customStyle="1" w:styleId="Am2SectionExplanationInterpretationItem">
    <w:name w:val="Am2SectionExplanationInterpretationItem"/>
    <w:basedOn w:val="Am1SectionExplanationInterpretationItem"/>
    <w:qFormat/>
    <w:rsid w:val="00D07C00"/>
    <w:pPr>
      <w:ind w:left="1152"/>
    </w:pPr>
  </w:style>
  <w:style w:type="paragraph" w:customStyle="1" w:styleId="Am2SectionExplanationSubHeading">
    <w:name w:val="Am2SectionExplanationSubHeading"/>
    <w:basedOn w:val="Am1SectionExplanationSubHeading"/>
    <w:qFormat/>
    <w:rsid w:val="00D07C00"/>
    <w:pPr>
      <w:ind w:left="1152"/>
    </w:pPr>
  </w:style>
  <w:style w:type="paragraph" w:customStyle="1" w:styleId="Am2SectionExplanationText">
    <w:name w:val="Am2SectionExplanationText"/>
    <w:basedOn w:val="Am1SectionExplanationText"/>
    <w:qFormat/>
    <w:rsid w:val="00D07C00"/>
    <w:pPr>
      <w:ind w:left="1152"/>
    </w:pPr>
  </w:style>
  <w:style w:type="paragraph" w:customStyle="1" w:styleId="Am2SectionExplanationText1Indent">
    <w:name w:val="Am2SectionExplanationText(1)Indent"/>
    <w:basedOn w:val="Am1SectionExplanationText1Indent"/>
    <w:qFormat/>
    <w:rsid w:val="00D07C00"/>
    <w:pPr>
      <w:ind w:left="1872"/>
    </w:pPr>
  </w:style>
  <w:style w:type="paragraph" w:customStyle="1" w:styleId="Am2SectionExplanationTexta">
    <w:name w:val="Am2SectionExplanationText(a)"/>
    <w:basedOn w:val="Am1SectionExplanationTexta"/>
    <w:qFormat/>
    <w:rsid w:val="00D07C00"/>
    <w:pPr>
      <w:ind w:left="1152"/>
    </w:pPr>
  </w:style>
  <w:style w:type="paragraph" w:customStyle="1" w:styleId="Am2SectionIllustrationSubHeading">
    <w:name w:val="Am2SectionIllustrationSubHeading"/>
    <w:basedOn w:val="Am1SectionIllustrationSubHeading"/>
    <w:qFormat/>
    <w:rsid w:val="00D07C00"/>
    <w:pPr>
      <w:ind w:left="1152"/>
    </w:pPr>
  </w:style>
  <w:style w:type="paragraph" w:customStyle="1" w:styleId="Am2SectionIllustrationTexta">
    <w:name w:val="Am2SectionIllustrationText(a)"/>
    <w:basedOn w:val="SectionIllustrationTexta"/>
    <w:qFormat/>
    <w:rsid w:val="00D07C00"/>
    <w:pPr>
      <w:ind w:left="1152"/>
    </w:pPr>
  </w:style>
  <w:style w:type="paragraph" w:customStyle="1" w:styleId="Am2SectionIllustrationTextaIndent">
    <w:name w:val="Am2SectionIllustrationText(a)Indent"/>
    <w:basedOn w:val="Am1SectionIllustrationTextaIndent"/>
    <w:qFormat/>
    <w:rsid w:val="00D07C00"/>
    <w:pPr>
      <w:tabs>
        <w:tab w:val="clear" w:pos="1195"/>
        <w:tab w:val="right" w:pos="1872"/>
      </w:tabs>
      <w:ind w:left="2112"/>
    </w:pPr>
  </w:style>
  <w:style w:type="paragraph" w:styleId="Revision">
    <w:name w:val="Revision"/>
    <w:hidden/>
    <w:uiPriority w:val="99"/>
    <w:semiHidden/>
    <w:rsid w:val="00711AF5"/>
    <w:pPr>
      <w:spacing w:after="0" w:line="240" w:lineRule="auto"/>
    </w:pPr>
    <w:rPr>
      <w:rFonts w:ascii="Times New Roman" w:eastAsia="Times New Roman" w:hAnsi="Times New Roman" w:cs="Times New Roman"/>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339">
      <w:bodyDiv w:val="1"/>
      <w:marLeft w:val="0"/>
      <w:marRight w:val="0"/>
      <w:marTop w:val="0"/>
      <w:marBottom w:val="0"/>
      <w:divBdr>
        <w:top w:val="none" w:sz="0" w:space="0" w:color="auto"/>
        <w:left w:val="none" w:sz="0" w:space="0" w:color="auto"/>
        <w:bottom w:val="none" w:sz="0" w:space="0" w:color="auto"/>
        <w:right w:val="none" w:sz="0" w:space="0" w:color="auto"/>
      </w:divBdr>
    </w:div>
    <w:div w:id="119496126">
      <w:bodyDiv w:val="1"/>
      <w:marLeft w:val="0"/>
      <w:marRight w:val="0"/>
      <w:marTop w:val="0"/>
      <w:marBottom w:val="0"/>
      <w:divBdr>
        <w:top w:val="none" w:sz="0" w:space="0" w:color="auto"/>
        <w:left w:val="none" w:sz="0" w:space="0" w:color="auto"/>
        <w:bottom w:val="none" w:sz="0" w:space="0" w:color="auto"/>
        <w:right w:val="none" w:sz="0" w:space="0" w:color="auto"/>
      </w:divBdr>
    </w:div>
    <w:div w:id="142890956">
      <w:bodyDiv w:val="1"/>
      <w:marLeft w:val="0"/>
      <w:marRight w:val="0"/>
      <w:marTop w:val="0"/>
      <w:marBottom w:val="0"/>
      <w:divBdr>
        <w:top w:val="none" w:sz="0" w:space="0" w:color="auto"/>
        <w:left w:val="none" w:sz="0" w:space="0" w:color="auto"/>
        <w:bottom w:val="none" w:sz="0" w:space="0" w:color="auto"/>
        <w:right w:val="none" w:sz="0" w:space="0" w:color="auto"/>
      </w:divBdr>
    </w:div>
    <w:div w:id="336806235">
      <w:bodyDiv w:val="1"/>
      <w:marLeft w:val="0"/>
      <w:marRight w:val="0"/>
      <w:marTop w:val="0"/>
      <w:marBottom w:val="0"/>
      <w:divBdr>
        <w:top w:val="none" w:sz="0" w:space="0" w:color="auto"/>
        <w:left w:val="none" w:sz="0" w:space="0" w:color="auto"/>
        <w:bottom w:val="none" w:sz="0" w:space="0" w:color="auto"/>
        <w:right w:val="none" w:sz="0" w:space="0" w:color="auto"/>
      </w:divBdr>
    </w:div>
    <w:div w:id="442849200">
      <w:bodyDiv w:val="1"/>
      <w:marLeft w:val="0"/>
      <w:marRight w:val="0"/>
      <w:marTop w:val="0"/>
      <w:marBottom w:val="0"/>
      <w:divBdr>
        <w:top w:val="none" w:sz="0" w:space="0" w:color="auto"/>
        <w:left w:val="none" w:sz="0" w:space="0" w:color="auto"/>
        <w:bottom w:val="none" w:sz="0" w:space="0" w:color="auto"/>
        <w:right w:val="none" w:sz="0" w:space="0" w:color="auto"/>
      </w:divBdr>
    </w:div>
    <w:div w:id="742724757">
      <w:bodyDiv w:val="1"/>
      <w:marLeft w:val="0"/>
      <w:marRight w:val="0"/>
      <w:marTop w:val="0"/>
      <w:marBottom w:val="0"/>
      <w:divBdr>
        <w:top w:val="none" w:sz="0" w:space="0" w:color="auto"/>
        <w:left w:val="none" w:sz="0" w:space="0" w:color="auto"/>
        <w:bottom w:val="none" w:sz="0" w:space="0" w:color="auto"/>
        <w:right w:val="none" w:sz="0" w:space="0" w:color="auto"/>
      </w:divBdr>
    </w:div>
    <w:div w:id="759909207">
      <w:bodyDiv w:val="1"/>
      <w:marLeft w:val="0"/>
      <w:marRight w:val="0"/>
      <w:marTop w:val="0"/>
      <w:marBottom w:val="0"/>
      <w:divBdr>
        <w:top w:val="none" w:sz="0" w:space="0" w:color="auto"/>
        <w:left w:val="none" w:sz="0" w:space="0" w:color="auto"/>
        <w:bottom w:val="none" w:sz="0" w:space="0" w:color="auto"/>
        <w:right w:val="none" w:sz="0" w:space="0" w:color="auto"/>
      </w:divBdr>
    </w:div>
    <w:div w:id="1000810478">
      <w:bodyDiv w:val="1"/>
      <w:marLeft w:val="0"/>
      <w:marRight w:val="0"/>
      <w:marTop w:val="0"/>
      <w:marBottom w:val="0"/>
      <w:divBdr>
        <w:top w:val="none" w:sz="0" w:space="0" w:color="auto"/>
        <w:left w:val="none" w:sz="0" w:space="0" w:color="auto"/>
        <w:bottom w:val="none" w:sz="0" w:space="0" w:color="auto"/>
        <w:right w:val="none" w:sz="0" w:space="0" w:color="auto"/>
      </w:divBdr>
    </w:div>
    <w:div w:id="1004086686">
      <w:bodyDiv w:val="1"/>
      <w:marLeft w:val="0"/>
      <w:marRight w:val="0"/>
      <w:marTop w:val="0"/>
      <w:marBottom w:val="0"/>
      <w:divBdr>
        <w:top w:val="none" w:sz="0" w:space="0" w:color="auto"/>
        <w:left w:val="none" w:sz="0" w:space="0" w:color="auto"/>
        <w:bottom w:val="none" w:sz="0" w:space="0" w:color="auto"/>
        <w:right w:val="none" w:sz="0" w:space="0" w:color="auto"/>
      </w:divBdr>
    </w:div>
    <w:div w:id="1065879674">
      <w:bodyDiv w:val="1"/>
      <w:marLeft w:val="0"/>
      <w:marRight w:val="0"/>
      <w:marTop w:val="0"/>
      <w:marBottom w:val="0"/>
      <w:divBdr>
        <w:top w:val="none" w:sz="0" w:space="0" w:color="auto"/>
        <w:left w:val="none" w:sz="0" w:space="0" w:color="auto"/>
        <w:bottom w:val="none" w:sz="0" w:space="0" w:color="auto"/>
        <w:right w:val="none" w:sz="0" w:space="0" w:color="auto"/>
      </w:divBdr>
    </w:div>
    <w:div w:id="1267807189">
      <w:bodyDiv w:val="1"/>
      <w:marLeft w:val="0"/>
      <w:marRight w:val="0"/>
      <w:marTop w:val="0"/>
      <w:marBottom w:val="0"/>
      <w:divBdr>
        <w:top w:val="none" w:sz="0" w:space="0" w:color="auto"/>
        <w:left w:val="none" w:sz="0" w:space="0" w:color="auto"/>
        <w:bottom w:val="none" w:sz="0" w:space="0" w:color="auto"/>
        <w:right w:val="none" w:sz="0" w:space="0" w:color="auto"/>
      </w:divBdr>
    </w:div>
    <w:div w:id="1538271668">
      <w:bodyDiv w:val="1"/>
      <w:marLeft w:val="0"/>
      <w:marRight w:val="0"/>
      <w:marTop w:val="0"/>
      <w:marBottom w:val="0"/>
      <w:divBdr>
        <w:top w:val="none" w:sz="0" w:space="0" w:color="auto"/>
        <w:left w:val="none" w:sz="0" w:space="0" w:color="auto"/>
        <w:bottom w:val="none" w:sz="0" w:space="0" w:color="auto"/>
        <w:right w:val="none" w:sz="0" w:space="0" w:color="auto"/>
      </w:divBdr>
    </w:div>
    <w:div w:id="1557738521">
      <w:bodyDiv w:val="1"/>
      <w:marLeft w:val="0"/>
      <w:marRight w:val="0"/>
      <w:marTop w:val="0"/>
      <w:marBottom w:val="0"/>
      <w:divBdr>
        <w:top w:val="none" w:sz="0" w:space="0" w:color="auto"/>
        <w:left w:val="none" w:sz="0" w:space="0" w:color="auto"/>
        <w:bottom w:val="none" w:sz="0" w:space="0" w:color="auto"/>
        <w:right w:val="none" w:sz="0" w:space="0" w:color="auto"/>
      </w:divBdr>
    </w:div>
    <w:div w:id="1618372665">
      <w:bodyDiv w:val="1"/>
      <w:marLeft w:val="0"/>
      <w:marRight w:val="0"/>
      <w:marTop w:val="0"/>
      <w:marBottom w:val="0"/>
      <w:divBdr>
        <w:top w:val="none" w:sz="0" w:space="0" w:color="auto"/>
        <w:left w:val="none" w:sz="0" w:space="0" w:color="auto"/>
        <w:bottom w:val="none" w:sz="0" w:space="0" w:color="auto"/>
        <w:right w:val="none" w:sz="0" w:space="0" w:color="auto"/>
      </w:divBdr>
    </w:div>
    <w:div w:id="1718159733">
      <w:bodyDiv w:val="1"/>
      <w:marLeft w:val="0"/>
      <w:marRight w:val="0"/>
      <w:marTop w:val="0"/>
      <w:marBottom w:val="0"/>
      <w:divBdr>
        <w:top w:val="none" w:sz="0" w:space="0" w:color="auto"/>
        <w:left w:val="none" w:sz="0" w:space="0" w:color="auto"/>
        <w:bottom w:val="none" w:sz="0" w:space="0" w:color="auto"/>
        <w:right w:val="none" w:sz="0" w:space="0" w:color="auto"/>
      </w:divBdr>
    </w:div>
    <w:div w:id="1747651794">
      <w:bodyDiv w:val="1"/>
      <w:marLeft w:val="0"/>
      <w:marRight w:val="0"/>
      <w:marTop w:val="0"/>
      <w:marBottom w:val="0"/>
      <w:divBdr>
        <w:top w:val="none" w:sz="0" w:space="0" w:color="auto"/>
        <w:left w:val="none" w:sz="0" w:space="0" w:color="auto"/>
        <w:bottom w:val="none" w:sz="0" w:space="0" w:color="auto"/>
        <w:right w:val="none" w:sz="0" w:space="0" w:color="auto"/>
      </w:divBdr>
    </w:div>
    <w:div w:id="1816213219">
      <w:bodyDiv w:val="1"/>
      <w:marLeft w:val="0"/>
      <w:marRight w:val="0"/>
      <w:marTop w:val="0"/>
      <w:marBottom w:val="0"/>
      <w:divBdr>
        <w:top w:val="none" w:sz="0" w:space="0" w:color="auto"/>
        <w:left w:val="none" w:sz="0" w:space="0" w:color="auto"/>
        <w:bottom w:val="none" w:sz="0" w:space="0" w:color="auto"/>
        <w:right w:val="none" w:sz="0" w:space="0" w:color="auto"/>
      </w:divBdr>
    </w:div>
    <w:div w:id="1966085418">
      <w:bodyDiv w:val="1"/>
      <w:marLeft w:val="0"/>
      <w:marRight w:val="0"/>
      <w:marTop w:val="0"/>
      <w:marBottom w:val="0"/>
      <w:divBdr>
        <w:top w:val="none" w:sz="0" w:space="0" w:color="auto"/>
        <w:left w:val="none" w:sz="0" w:space="0" w:color="auto"/>
        <w:bottom w:val="none" w:sz="0" w:space="0" w:color="auto"/>
        <w:right w:val="none" w:sz="0" w:space="0" w:color="auto"/>
      </w:divBdr>
    </w:div>
    <w:div w:id="2043702285">
      <w:bodyDiv w:val="1"/>
      <w:marLeft w:val="0"/>
      <w:marRight w:val="0"/>
      <w:marTop w:val="0"/>
      <w:marBottom w:val="0"/>
      <w:divBdr>
        <w:top w:val="none" w:sz="0" w:space="0" w:color="auto"/>
        <w:left w:val="none" w:sz="0" w:space="0" w:color="auto"/>
        <w:bottom w:val="none" w:sz="0" w:space="0" w:color="auto"/>
        <w:right w:val="none" w:sz="0" w:space="0" w:color="auto"/>
      </w:divBdr>
    </w:div>
    <w:div w:id="207986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w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LEAP2\Mas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919335D3AE4AA98447DEAEB679A383"/>
        <w:category>
          <w:name w:val="General"/>
          <w:gallery w:val="placeholder"/>
        </w:category>
        <w:types>
          <w:type w:val="bbPlcHdr"/>
        </w:types>
        <w:behaviors>
          <w:behavior w:val="content"/>
        </w:behaviors>
        <w:guid w:val="{E590B319-8F7F-41D2-A62D-053E8AE66532}"/>
      </w:docPartPr>
      <w:docPartBody>
        <w:p w:rsidR="00EC2E83" w:rsidRDefault="00EC2E83">
          <w:pPr>
            <w:pStyle w:val="F1919335D3AE4AA98447DEAEB679A383"/>
          </w:pPr>
          <w:r w:rsidRPr="00D414E7">
            <w:rPr>
              <w:lang w:bidi="ta-IN"/>
            </w:rPr>
            <w:t xml:space="preserve"> </w:t>
          </w:r>
        </w:p>
      </w:docPartBody>
    </w:docPart>
    <w:docPart>
      <w:docPartPr>
        <w:name w:val="ACB572F78DF442DCBE26AE98D5ACAA1F"/>
        <w:category>
          <w:name w:val="General"/>
          <w:gallery w:val="placeholder"/>
        </w:category>
        <w:types>
          <w:type w:val="bbPlcHdr"/>
        </w:types>
        <w:behaviors>
          <w:behavior w:val="content"/>
        </w:behaviors>
        <w:guid w:val="{C7FDDA6D-12D5-481E-A34D-3C42BB5B8035}"/>
      </w:docPartPr>
      <w:docPartBody>
        <w:p w:rsidR="00EC2E83" w:rsidRDefault="00EC2E83">
          <w:pPr>
            <w:pStyle w:val="ACB572F78DF442DCBE26AE98D5ACAA1F"/>
          </w:pPr>
          <w:r w:rsidRPr="00D414E7">
            <w:rPr>
              <w:lang w:bidi="ta-IN"/>
            </w:rPr>
            <w:t xml:space="preserve"> </w:t>
          </w:r>
        </w:p>
      </w:docPartBody>
    </w:docPart>
    <w:docPart>
      <w:docPartPr>
        <w:name w:val="4C74807943594FF2860898FEDFE1477C"/>
        <w:category>
          <w:name w:val="General"/>
          <w:gallery w:val="placeholder"/>
        </w:category>
        <w:types>
          <w:type w:val="bbPlcHdr"/>
        </w:types>
        <w:behaviors>
          <w:behavior w:val="content"/>
        </w:behaviors>
        <w:guid w:val="{45302229-9638-46D2-B52F-09545F3FD561}"/>
      </w:docPartPr>
      <w:docPartBody>
        <w:p w:rsidR="00EC2E83" w:rsidRDefault="00EC2E83">
          <w:pPr>
            <w:pStyle w:val="4C74807943594FF2860898FEDFE1477C"/>
          </w:pPr>
          <w:r w:rsidRPr="00D414E7">
            <w:rPr>
              <w:lang w:bidi="ta-IN"/>
            </w:rPr>
            <w:t xml:space="preserve"> </w:t>
          </w:r>
        </w:p>
      </w:docPartBody>
    </w:docPart>
    <w:docPart>
      <w:docPartPr>
        <w:name w:val="D8E94C64FB57448B82597DB401BDE42E"/>
        <w:category>
          <w:name w:val="General"/>
          <w:gallery w:val="placeholder"/>
        </w:category>
        <w:types>
          <w:type w:val="bbPlcHdr"/>
        </w:types>
        <w:behaviors>
          <w:behavior w:val="content"/>
        </w:behaviors>
        <w:guid w:val="{D1B98803-30F0-4168-83DA-9C9E2578AB43}"/>
      </w:docPartPr>
      <w:docPartBody>
        <w:p w:rsidR="00EC2E83" w:rsidRDefault="00EC2E83">
          <w:pPr>
            <w:pStyle w:val="D8E94C64FB57448B82597DB401BDE42E"/>
          </w:pPr>
          <w:r w:rsidRPr="00D414E7">
            <w:rPr>
              <w:lang w:bidi="ta-I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2E83"/>
    <w:rsid w:val="000C0BEE"/>
    <w:rsid w:val="0025373B"/>
    <w:rsid w:val="00313C2F"/>
    <w:rsid w:val="00452995"/>
    <w:rsid w:val="0048314D"/>
    <w:rsid w:val="004E05CB"/>
    <w:rsid w:val="004F3B21"/>
    <w:rsid w:val="00577D81"/>
    <w:rsid w:val="005B135B"/>
    <w:rsid w:val="006C103B"/>
    <w:rsid w:val="007A3E1B"/>
    <w:rsid w:val="00861F9F"/>
    <w:rsid w:val="00892A0D"/>
    <w:rsid w:val="009B1C59"/>
    <w:rsid w:val="00B45274"/>
    <w:rsid w:val="00C27D1D"/>
    <w:rsid w:val="00CE217B"/>
    <w:rsid w:val="00D0259B"/>
    <w:rsid w:val="00D12185"/>
    <w:rsid w:val="00D91D1C"/>
    <w:rsid w:val="00DF13FE"/>
    <w:rsid w:val="00EA6C3D"/>
    <w:rsid w:val="00EC2E83"/>
    <w:rsid w:val="00F044E9"/>
    <w:rsid w:val="00F12B2A"/>
    <w:rsid w:val="00F15620"/>
    <w:rsid w:val="00F33227"/>
    <w:rsid w:val="00F4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919335D3AE4AA98447DEAEB679A383">
    <w:name w:val="F1919335D3AE4AA98447DEAEB679A383"/>
  </w:style>
  <w:style w:type="paragraph" w:customStyle="1" w:styleId="ACB572F78DF442DCBE26AE98D5ACAA1F">
    <w:name w:val="ACB572F78DF442DCBE26AE98D5ACAA1F"/>
  </w:style>
  <w:style w:type="paragraph" w:customStyle="1" w:styleId="4C74807943594FF2860898FEDFE1477C">
    <w:name w:val="4C74807943594FF2860898FEDFE1477C"/>
  </w:style>
  <w:style w:type="paragraph" w:customStyle="1" w:styleId="D8E94C64FB57448B82597DB401BDE42E">
    <w:name w:val="D8E94C64FB57448B82597DB401BDE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DE3B8-8ED4-4848-B0CC-37659FFC4C1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27E4C2F-56B7-4D2B-93C1-37F676DE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31</TotalTime>
  <Pages>65</Pages>
  <Words>29495</Words>
  <Characters>168127</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AGC</dc:creator>
  <cp:lastModifiedBy>Raffles NG (MOF)</cp:lastModifiedBy>
  <cp:revision>3</cp:revision>
  <dcterms:created xsi:type="dcterms:W3CDTF">2021-06-10T09:49:00Z</dcterms:created>
  <dcterms:modified xsi:type="dcterms:W3CDTF">2021-06-10T10:20:00Z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C:\apps\LEAP2\LeapDocEditor.vsto|42318d71-ed3a-4283-a71d-61b55291e54e|vstolocal</vt:lpwstr>
  </property>
  <property fmtid="{D5CDD505-2E9C-101B-9397-08002B2CF9AE}" pid="3" name="VersionType">
    <vt:lpwstr>Working</vt:lpwstr>
  </property>
  <property fmtid="{D5CDD505-2E9C-101B-9397-08002B2CF9AE}" pid="4" name="VersionLabel">
    <vt:lpwstr>v04.01</vt:lpwstr>
  </property>
  <property fmtid="{D5CDD505-2E9C-101B-9397-08002B2CF9AE}" pid="5" name="Encrypt">
    <vt:lpwstr>false</vt:lpwstr>
  </property>
  <property fmtid="{D5CDD505-2E9C-101B-9397-08002B2CF9AE}" pid="6" name="LeapDocId">
    <vt:lpwstr>UNKNOWN</vt:lpwstr>
  </property>
  <property fmtid="{D5CDD505-2E9C-101B-9397-08002B2CF9AE}" pid="7" name="editor-environment">
    <vt:lpwstr>Production</vt:lpwstr>
  </property>
  <property fmtid="{D5CDD505-2E9C-101B-9397-08002B2CF9AE}" pid="8" name="DocId">
    <vt:lpwstr>fc153c4c-5c0f-4277-89d1-bcaf375d9a69</vt:lpwstr>
  </property>
  <property fmtid="{D5CDD505-2E9C-101B-9397-08002B2CF9AE}" pid="9" name="_AssemblyName">
    <vt:lpwstr>4E3C66D5-58D4-491E-A7D4-64AF99AF6E8B</vt:lpwstr>
  </property>
  <property fmtid="{D5CDD505-2E9C-101B-9397-08002B2CF9AE}" pid="10" name="validateFlag">
    <vt:lpwstr>no</vt:lpwstr>
  </property>
  <property fmtid="{D5CDD505-2E9C-101B-9397-08002B2CF9AE}" pid="11" name="docVerId">
    <vt:lpwstr>8687ca80-5a7b-4a49-90b0-1e29c10e196d</vt:lpwstr>
  </property>
  <property fmtid="{D5CDD505-2E9C-101B-9397-08002B2CF9AE}" pid="12" name="actTitle">
    <vt:lpwstr>Income Tax (Amendment) Act 2021</vt:lpwstr>
  </property>
  <property fmtid="{D5CDD505-2E9C-101B-9397-08002B2CF9AE}" pid="13" name="actYear">
    <vt:lpwstr>2021</vt:lpwstr>
  </property>
  <property fmtid="{D5CDD505-2E9C-101B-9397-08002B2CF9AE}" pid="14" name="MSIP_Label_3f9331f7-95a2-472a-92bc-d73219eb516b_Enabled">
    <vt:lpwstr>True</vt:lpwstr>
  </property>
  <property fmtid="{D5CDD505-2E9C-101B-9397-08002B2CF9AE}" pid="15" name="MSIP_Label_3f9331f7-95a2-472a-92bc-d73219eb516b_SiteId">
    <vt:lpwstr>0b11c524-9a1c-4e1b-84cb-6336aefc2243</vt:lpwstr>
  </property>
  <property fmtid="{D5CDD505-2E9C-101B-9397-08002B2CF9AE}" pid="16" name="MSIP_Label_3f9331f7-95a2-472a-92bc-d73219eb516b_Owner">
    <vt:lpwstr>Janna_CHUA@agc.gov.sg</vt:lpwstr>
  </property>
  <property fmtid="{D5CDD505-2E9C-101B-9397-08002B2CF9AE}" pid="17" name="MSIP_Label_3f9331f7-95a2-472a-92bc-d73219eb516b_SetDate">
    <vt:lpwstr>2021-05-25T00:29:21.1892717Z</vt:lpwstr>
  </property>
  <property fmtid="{D5CDD505-2E9C-101B-9397-08002B2CF9AE}" pid="18" name="MSIP_Label_3f9331f7-95a2-472a-92bc-d73219eb516b_Name">
    <vt:lpwstr>CONFIDENTIAL</vt:lpwstr>
  </property>
  <property fmtid="{D5CDD505-2E9C-101B-9397-08002B2CF9AE}" pid="19" name="MSIP_Label_3f9331f7-95a2-472a-92bc-d73219eb516b_Application">
    <vt:lpwstr>Microsoft Azure Information Protection</vt:lpwstr>
  </property>
  <property fmtid="{D5CDD505-2E9C-101B-9397-08002B2CF9AE}" pid="20" name="MSIP_Label_3f9331f7-95a2-472a-92bc-d73219eb516b_ActionId">
    <vt:lpwstr>a579fdfb-2c10-4325-b20a-0f88affb5c38</vt:lpwstr>
  </property>
  <property fmtid="{D5CDD505-2E9C-101B-9397-08002B2CF9AE}" pid="21" name="MSIP_Label_3f9331f7-95a2-472a-92bc-d73219eb516b_Extended_MSFT_Method">
    <vt:lpwstr>Automatic</vt:lpwstr>
  </property>
  <property fmtid="{D5CDD505-2E9C-101B-9397-08002B2CF9AE}" pid="22" name="MSIP_Label_4f288355-fb4c-44cd-b9ca-40cfc2aee5f8_Enabled">
    <vt:lpwstr>True</vt:lpwstr>
  </property>
  <property fmtid="{D5CDD505-2E9C-101B-9397-08002B2CF9AE}" pid="23" name="MSIP_Label_4f288355-fb4c-44cd-b9ca-40cfc2aee5f8_SiteId">
    <vt:lpwstr>0b11c524-9a1c-4e1b-84cb-6336aefc2243</vt:lpwstr>
  </property>
  <property fmtid="{D5CDD505-2E9C-101B-9397-08002B2CF9AE}" pid="24" name="MSIP_Label_4f288355-fb4c-44cd-b9ca-40cfc2aee5f8_Owner">
    <vt:lpwstr>Janna_CHUA@agc.gov.sg</vt:lpwstr>
  </property>
  <property fmtid="{D5CDD505-2E9C-101B-9397-08002B2CF9AE}" pid="25" name="MSIP_Label_4f288355-fb4c-44cd-b9ca-40cfc2aee5f8_SetDate">
    <vt:lpwstr>2021-05-25T00:29:21.1892717Z</vt:lpwstr>
  </property>
  <property fmtid="{D5CDD505-2E9C-101B-9397-08002B2CF9AE}" pid="26" name="MSIP_Label_4f288355-fb4c-44cd-b9ca-40cfc2aee5f8_Name">
    <vt:lpwstr>NON-SENSITIVE</vt:lpwstr>
  </property>
  <property fmtid="{D5CDD505-2E9C-101B-9397-08002B2CF9AE}" pid="27" name="MSIP_Label_4f288355-fb4c-44cd-b9ca-40cfc2aee5f8_Application">
    <vt:lpwstr>Microsoft Azure Information Protection</vt:lpwstr>
  </property>
  <property fmtid="{D5CDD505-2E9C-101B-9397-08002B2CF9AE}" pid="28" name="MSIP_Label_4f288355-fb4c-44cd-b9ca-40cfc2aee5f8_ActionId">
    <vt:lpwstr>a579fdfb-2c10-4325-b20a-0f88affb5c38</vt:lpwstr>
  </property>
  <property fmtid="{D5CDD505-2E9C-101B-9397-08002B2CF9AE}" pid="29" name="MSIP_Label_4f288355-fb4c-44cd-b9ca-40cfc2aee5f8_Parent">
    <vt:lpwstr>3f9331f7-95a2-472a-92bc-d73219eb516b</vt:lpwstr>
  </property>
  <property fmtid="{D5CDD505-2E9C-101B-9397-08002B2CF9AE}" pid="30" name="MSIP_Label_4f288355-fb4c-44cd-b9ca-40cfc2aee5f8_Extended_MSFT_Method">
    <vt:lpwstr>Automatic</vt:lpwstr>
  </property>
  <property fmtid="{D5CDD505-2E9C-101B-9397-08002B2CF9AE}" pid="31" name="Sensitivity">
    <vt:lpwstr>CONFIDENTIAL NON-SENSITIVE</vt:lpwstr>
  </property>
  <property fmtid="{D5CDD505-2E9C-101B-9397-08002B2CF9AE}" pid="32" name="MTWinEqns">
    <vt:bool>true</vt:bool>
  </property>
  <property fmtid="{D5CDD505-2E9C-101B-9397-08002B2CF9AE}" pid="33" name="Solution ID">
    <vt:lpwstr>{15727DE6-F92D-4E46-ACB4-0E2C58B31A18}</vt:lpwstr>
  </property>
</Properties>
</file>