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8"/>
        <w:rPr>
          <w:sz w:val="26"/>
          <w:szCs w:val="26"/>
        </w:rPr>
      </w:pPr>
    </w:p>
    <w:p>
      <w:pPr>
        <w:spacing w:before="66"/>
        <w:ind w:left="0" w:right="599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w w:val="99"/>
          <w:sz w:val="26"/>
        </w:rPr>
      </w:r>
      <w:r>
        <w:rPr>
          <w:rFonts w:ascii="Times New Roman"/>
          <w:b/>
          <w:sz w:val="26"/>
          <w:u w:val="thick" w:color="000000"/>
        </w:rPr>
        <w:t>ANNEX</w:t>
      </w:r>
      <w:r>
        <w:rPr>
          <w:rFonts w:ascii="Times New Roman"/>
          <w:b/>
          <w:spacing w:val="-12"/>
          <w:sz w:val="26"/>
          <w:u w:val="thick" w:color="000000"/>
        </w:rPr>
        <w:t> </w:t>
      </w:r>
      <w:r>
        <w:rPr>
          <w:rFonts w:ascii="Times New Roman"/>
          <w:b/>
          <w:sz w:val="26"/>
          <w:u w:val="thick" w:color="000000"/>
        </w:rPr>
        <w:t>B</w:t>
      </w:r>
      <w:r>
        <w:rPr>
          <w:rFonts w:ascii="Times New Roman"/>
          <w:b/>
          <w:w w:val="99"/>
          <w:sz w:val="26"/>
        </w:rPr>
      </w:r>
      <w:r>
        <w:rPr>
          <w:rFonts w:ascii="Times New Roman"/>
          <w:sz w:val="26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spacing w:before="66"/>
        <w:ind w:left="21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TABLE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b/>
          <w:spacing w:val="-1"/>
          <w:sz w:val="26"/>
        </w:rPr>
        <w:t>OF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b/>
          <w:sz w:val="26"/>
        </w:rPr>
        <w:t>PROPOSED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b/>
          <w:sz w:val="26"/>
        </w:rPr>
        <w:t>PROVISIONS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b/>
          <w:sz w:val="26"/>
        </w:rPr>
        <w:t>IN</w:t>
      </w:r>
      <w:r>
        <w:rPr>
          <w:rFonts w:ascii="Times New Roman"/>
          <w:b/>
          <w:spacing w:val="-10"/>
          <w:sz w:val="26"/>
        </w:rPr>
        <w:t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DRAFT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BUSINESS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NAMES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b/>
          <w:sz w:val="26"/>
        </w:rPr>
        <w:t>REGISTRATION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BILL</w:t>
      </w:r>
      <w:r>
        <w:rPr>
          <w:rFonts w:ascii="Times New Roman"/>
          <w:sz w:val="26"/>
        </w:rPr>
      </w:r>
    </w:p>
    <w:p>
      <w:pPr>
        <w:spacing w:line="280" w:lineRule="exact" w:before="18"/>
        <w:rPr>
          <w:sz w:val="28"/>
          <w:szCs w:val="28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1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77" w:val="left" w:leader="none"/>
                <w:tab w:pos="1493" w:val="left" w:leader="none"/>
              </w:tabs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Short</w:t>
              <w:tab/>
              <w:t>title</w:t>
              <w:tab/>
            </w:r>
            <w:r>
              <w:rPr>
                <w:rFonts w:ascii="Times New Roman"/>
                <w:w w:val="95"/>
                <w:sz w:val="26"/>
              </w:rPr>
              <w:t>and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commencement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introduce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short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title</w:t>
            </w:r>
            <w:r>
              <w:rPr>
                <w:rFonts w:ascii="Times New Roman" w:hAnsi="Times New Roman" w:cs="Times New Roman" w:eastAsia="Times New Roman"/>
                <w:spacing w:val="5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commencement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Bill.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called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(“the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Act”).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-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24" w:hRule="exact"/>
        </w:trPr>
        <w:tc>
          <w:tcPr>
            <w:tcW w:w="14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Part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Preliminary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569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Interpretation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define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terms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used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(BR)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135" w:right="102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introduce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explain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terms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“alternate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address”,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“authorised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representative”,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“foreign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company”,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“individual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proprietor”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“registered”,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“registered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name”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135" w:right="104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update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definitions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existing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terms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“business”,</w:t>
            </w:r>
            <w:r>
              <w:rPr>
                <w:rFonts w:ascii="Times New Roman" w:hAnsi="Times New Roman" w:cs="Times New Roman" w:eastAsia="Times New Roman"/>
                <w:spacing w:val="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“corporation”,</w:t>
            </w:r>
            <w:r>
              <w:rPr>
                <w:rFonts w:ascii="Times New Roman" w:hAnsi="Times New Roman" w:cs="Times New Roman" w:eastAsia="Times New Roman"/>
                <w:spacing w:val="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“firm”,</w:t>
            </w:r>
            <w:r>
              <w:rPr>
                <w:rFonts w:ascii="Times New Roman" w:hAnsi="Times New Roman" w:cs="Times New Roman" w:eastAsia="Times New Roman"/>
                <w:spacing w:val="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“individual”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“register”,</w:t>
            </w:r>
            <w:r>
              <w:rPr>
                <w:rFonts w:ascii="Times New Roman" w:hAnsi="Times New Roman" w:cs="Times New Roman" w:eastAsia="Times New Roman"/>
                <w:spacing w:val="-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“Registrar”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135" w:right="102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delete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definitions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existing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terms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“foreign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firm”,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“person”,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“person</w:t>
            </w:r>
            <w:r>
              <w:rPr>
                <w:rFonts w:ascii="Times New Roman" w:hAnsi="Times New Roman" w:cs="Times New Roman" w:eastAsia="Times New Roman"/>
                <w:spacing w:val="5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responsible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business”,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“prescribed</w:t>
            </w:r>
            <w:r>
              <w:rPr>
                <w:rFonts w:ascii="Times New Roman" w:hAnsi="Times New Roman" w:cs="Times New Roman" w:eastAsia="Times New Roman"/>
                <w:spacing w:val="4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person”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135" w:right="105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enable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Finance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delegate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power 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consider 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 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decide 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 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appeals 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 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update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list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terms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used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definitions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context</w:t>
            </w:r>
            <w:r>
              <w:rPr>
                <w:rFonts w:ascii="Times New Roman" w:hAnsi="Times New Roman" w:cs="Times New Roman" w:eastAsia="Times New Roman"/>
                <w:spacing w:val="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environment.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References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“person”,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“person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responsible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business”,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“prescribed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person”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removed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rely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existing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“person”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Interpretation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Act.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“Foreign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firm”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replaced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“foreign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company”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flexibility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delegate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power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consider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decide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appeals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Minister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State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(Finance).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5"/>
          <w:type w:val="continuous"/>
          <w:pgSz w:w="16840" w:h="11910" w:orient="landscape"/>
          <w:pgMar w:footer="739" w:top="1100" w:bottom="920" w:left="920" w:right="980"/>
          <w:pgNumType w:start="1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1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relevant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sections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State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Finance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wishes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0" w:val="left" w:leader="none"/>
                <w:tab w:pos="1495" w:val="left" w:leader="none"/>
                <w:tab w:pos="1649" w:val="left" w:leader="none"/>
              </w:tabs>
              <w:spacing w:line="240" w:lineRule="auto"/>
              <w:ind w:left="140" w:right="1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Administration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  <w:tab/>
              <w:t>Act</w:t>
              <w:tab/>
            </w:r>
            <w:r>
              <w:rPr>
                <w:rFonts w:ascii="Times New Roman"/>
                <w:w w:val="95"/>
                <w:sz w:val="26"/>
              </w:rPr>
              <w:t>and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appointment</w:t>
              <w:tab/>
              <w:tab/>
              <w:t>of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  <w:tab/>
              <w:tab/>
              <w:t>of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Names,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etc.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that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Finance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 </w:t>
            </w:r>
            <w:r>
              <w:rPr>
                <w:rFonts w:ascii="Times New Roman"/>
                <w:spacing w:val="1"/>
                <w:sz w:val="26"/>
              </w:rPr>
              <w:t>Deputy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Registrars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 Assistant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Registrars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Names,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responsibilities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Authority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administering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collecting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fees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payable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individuals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now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Registrar,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Deputy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Assistant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u w:val="single" w:color="000000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u w:val="single" w:color="000000"/>
              </w:rPr>
              <w:t>Names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(instead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Businesses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4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Act)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58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0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this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Act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classes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individuals/entities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exempted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pacing w:val="-2"/>
                <w:sz w:val="26"/>
              </w:rPr>
              <w:t>to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introduce</w:t>
            </w:r>
            <w:r>
              <w:rPr>
                <w:rFonts w:ascii="Times New Roman"/>
                <w:spacing w:val="6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new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classes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individuals/entities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exempted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registration,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such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5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proprietor/firm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carrying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full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names;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13" w:val="left" w:leader="none"/>
              </w:tabs>
              <w:spacing w:line="240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body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10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more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formed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run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lawful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purpose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and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pecuniary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benefit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pacing w:val="-2"/>
                <w:sz w:val="26"/>
              </w:rPr>
              <w:t>of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members;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56" w:val="left" w:leader="none"/>
              </w:tabs>
              <w:spacing w:line="298" w:lineRule="exact" w:before="0" w:after="0"/>
              <w:ind w:left="555" w:right="0" w:hanging="45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trade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union;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92" w:val="left" w:leader="none"/>
              </w:tabs>
              <w:spacing w:line="240" w:lineRule="auto" w:before="1" w:after="0"/>
              <w:ind w:left="102" w:right="109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limited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partnership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(LP)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LP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Act,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subject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42(3)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Act;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94" w:val="left" w:leader="none"/>
              </w:tabs>
              <w:spacing w:line="240" w:lineRule="auto" w:before="1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exempted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regulations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made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40;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674" w:val="left" w:leader="none"/>
              </w:tabs>
              <w:spacing w:line="300" w:lineRule="exact" w:before="3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existing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businesses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exempted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First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Schedule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position w:val="12"/>
                <w:sz w:val="17"/>
              </w:rPr>
              <w:t>1</w:t>
            </w:r>
            <w:r>
              <w:rPr>
                <w:rFonts w:ascii="Times New Roman"/>
                <w:sz w:val="26"/>
              </w:rPr>
              <w:t>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90" w:lineRule="exact" w:before="5"/>
              <w:ind w:right="0"/>
              <w:jc w:val="left"/>
              <w:rPr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restricted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categories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exempted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voluntarily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register.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Exempted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choose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voluntarily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comply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provisions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reflects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current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situation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on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ground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aims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reduce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regulatory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burden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owners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without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affecting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underlying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objective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also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provides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greater</w:t>
            </w:r>
            <w:r>
              <w:rPr>
                <w:rFonts w:ascii="Times New Roman"/>
                <w:spacing w:val="2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flexibility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list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excluded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businesses expeditiously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without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need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amend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primary</w:t>
            </w:r>
            <w:r>
              <w:rPr>
                <w:rFonts w:ascii="Times New Roman"/>
                <w:spacing w:val="-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legislation.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14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Part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6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Requirement</w:t>
              <w:tab/>
            </w:r>
            <w:r>
              <w:rPr>
                <w:rFonts w:ascii="Times New Roman"/>
                <w:w w:val="95"/>
                <w:sz w:val="26"/>
              </w:rPr>
              <w:t>to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4" w:val="left" w:leader="none"/>
                <w:tab w:pos="1769" w:val="left" w:leader="none"/>
                <w:tab w:pos="2857" w:val="left" w:leader="none"/>
                <w:tab w:pos="3337" w:val="left" w:leader="none"/>
                <w:tab w:pos="4438" w:val="left" w:leader="none"/>
                <w:tab w:pos="4863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every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  <w:tab/>
            </w:r>
            <w:r>
              <w:rPr>
                <w:rFonts w:ascii="Times New Roman"/>
                <w:sz w:val="26"/>
              </w:rPr>
              <w:t>before</w:t>
              <w:tab/>
              <w:t>carrying</w:t>
              <w:tab/>
              <w:t>on</w:t>
              <w:tab/>
              <w:t>business</w:t>
              <w:tab/>
              <w:t>in</w:t>
              <w:tab/>
            </w:r>
            <w:r>
              <w:rPr>
                <w:rFonts w:ascii="Times New Roman"/>
                <w:w w:val="95"/>
                <w:sz w:val="26"/>
              </w:rPr>
              <w:t>Singapore,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3"/>
        <w:ind w:left="215" w:right="99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6.759998pt;margin-top:.07156pt;width:144.050pt;height:.1pt;mso-position-horizontal-relative:page;mso-position-vertical-relative:paragraph;z-index:-1323" coordorigin="1135,1" coordsize="2881,2">
            <v:shape style="position:absolute;left:1135;top:1;width:2881;height:2" coordorigin="1135,1" coordsize="2881,0" path="m1135,1l4016,1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pacing w:val="15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The exempted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“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individuals</w:t>
      </w:r>
      <w:r>
        <w:rPr>
          <w:rFonts w:ascii="Times New Roman" w:hAnsi="Times New Roman" w:cs="Times New Roman" w:eastAsia="Times New Roman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listed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First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Schedule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BR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Act</w:t>
      </w:r>
      <w:r>
        <w:rPr>
          <w:rFonts w:ascii="Times New Roman" w:hAnsi="Times New Roman" w:cs="Times New Roman" w:eastAsia="Times New Roman"/>
          <w:sz w:val="18"/>
          <w:szCs w:val="18"/>
        </w:rPr>
        <w:t> are: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licensed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hawkers;</w:t>
      </w:r>
      <w:r>
        <w:rPr>
          <w:rFonts w:ascii="Times New Roman" w:hAnsi="Times New Roman" w:cs="Times New Roman" w:eastAsia="Times New Roman"/>
          <w:sz w:val="18"/>
          <w:szCs w:val="18"/>
        </w:rPr>
        <w:t> b)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craftsmen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working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home;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taxi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drivers;</w:t>
      </w:r>
      <w:r>
        <w:rPr>
          <w:rFonts w:ascii="Times New Roman" w:hAnsi="Times New Roman" w:cs="Times New Roman" w:eastAsia="Times New Roman"/>
          <w:sz w:val="18"/>
          <w:szCs w:val="18"/>
        </w:rPr>
        <w:t> d)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trishaw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riders;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sampan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man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plying </w:t>
      </w:r>
      <w:r>
        <w:rPr>
          <w:rFonts w:ascii="Times New Roman" w:hAnsi="Times New Roman" w:cs="Times New Roman" w:eastAsia="Times New Roman"/>
          <w:sz w:val="18"/>
          <w:szCs w:val="18"/>
        </w:rPr>
        <w:t>his</w:t>
      </w:r>
      <w:r>
        <w:rPr>
          <w:rFonts w:ascii="Times New Roman" w:hAnsi="Times New Roman" w:cs="Times New Roman" w:eastAsia="Times New Roman"/>
          <w:spacing w:val="1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sampan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sz w:val="18"/>
          <w:szCs w:val="18"/>
        </w:rPr>
        <w:t> hire; and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farmers</w:t>
      </w:r>
      <w:r>
        <w:rPr>
          <w:rFonts w:ascii="Times New Roman" w:hAnsi="Times New Roman" w:cs="Times New Roman" w:eastAsia="Times New Roman"/>
          <w:sz w:val="18"/>
          <w:szCs w:val="18"/>
        </w:rPr>
        <w:t> and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prawn/fish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pond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keepers.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437"/>
        <w:gridCol w:w="545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regardless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whether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carrying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through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nominee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trustee.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Further,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intends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more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than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name,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file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separate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each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those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9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Manner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221" w:right="102" w:hanging="16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information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applicants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need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point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registration,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amending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6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135" w:right="102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retain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registrants</w:t>
            </w:r>
            <w:r>
              <w:rPr>
                <w:rFonts w:ascii="Times New Roman" w:hAnsi="Times New Roman" w:cs="Times New Roman" w:eastAsia="Times New Roman"/>
                <w:spacing w:val="5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when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applying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except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“any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place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carried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on”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7" w:val="left" w:leader="none"/>
              </w:tabs>
              <w:spacing w:line="240" w:lineRule="auto" w:before="0" w:after="0"/>
              <w:ind w:left="135" w:right="105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introduce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provisions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information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relating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representatives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provided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ACRA;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87" w:val="left" w:leader="none"/>
              </w:tabs>
              <w:spacing w:line="240" w:lineRule="auto" w:before="0" w:after="0"/>
              <w:ind w:left="135" w:right="103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introduce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“identification”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update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definition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“appropriate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person”.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simplifies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process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name,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provides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clarity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apply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behalf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another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7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  <w:tc>
          <w:tcPr>
            <w:tcW w:w="1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Registration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nominee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trustee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221" w:right="98" w:hanging="4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3"/>
                <w:w w:val="95"/>
                <w:sz w:val="26"/>
              </w:rPr>
              <w:t>b</w:t>
            </w:r>
            <w:r>
              <w:rPr>
                <w:rFonts w:ascii="Times New Roman"/>
                <w:w w:val="95"/>
                <w:sz w:val="26"/>
              </w:rPr>
              <w:t>y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on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nominee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trustee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 another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furnish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mentioned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First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Schedule,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in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addition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6.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Further,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must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nominee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trustee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company.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additional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requirements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relating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agent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firm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being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deleted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must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nominee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or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trustee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the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because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itself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first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Division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 XI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Companies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(Cap.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50)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Singapore.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necessary,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apply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(different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corporate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name)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Allowing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nominee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trustee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permit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carry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without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4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Registration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process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renewal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name.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Appeals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aggrieved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refusal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renew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5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notified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Registrar’s</w:t>
            </w:r>
            <w:r>
              <w:rPr>
                <w:rFonts w:ascii="Times New Roman" w:hAnsi="Times New Roman" w:cs="Times New Roman" w:eastAsia="Times New Roman"/>
                <w:spacing w:val="5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refusal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’s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decision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final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30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 must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refused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when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refuse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amending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extend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Registrar’s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refuse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registrations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foreign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company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 Division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Part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Companies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(Cap.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50).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aggrieved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refusal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appeal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8(7).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clarity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first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Division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XI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Companies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(Cap.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50),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applying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different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corporate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name,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2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does 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 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confer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ownership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respect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does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give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ownership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 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assets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purposes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business.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provides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clarity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does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confer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property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right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assets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carrying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name,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since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objective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enable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third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parties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identify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person(s)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acting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behind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well as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 facilitate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enforcement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situations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non-compliance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689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38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General</w:t>
              <w:tab/>
            </w:r>
            <w:r>
              <w:rPr>
                <w:rFonts w:ascii="Times New Roman"/>
                <w:w w:val="95"/>
                <w:sz w:val="26"/>
              </w:rPr>
              <w:t>power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  <w:tab/>
            </w:r>
            <w:r>
              <w:rPr>
                <w:rFonts w:ascii="Times New Roman"/>
                <w:w w:val="95"/>
                <w:sz w:val="26"/>
              </w:rPr>
              <w:t>cancel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name,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amending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</w:t>
            </w:r>
            <w:r>
              <w:rPr>
                <w:rFonts w:ascii="Times New Roman" w:hAnsi="Times New Roman" w:cs="Times New Roman" w:eastAsia="Times New Roman"/>
                <w:spacing w:val="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extend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Registrar’s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following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situations: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135" w:right="105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authorised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30(1):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4"/>
              </w:numPr>
              <w:tabs>
                <w:tab w:pos="856" w:val="left" w:leader="none"/>
                <w:tab w:pos="1857" w:val="left" w:leader="none"/>
              </w:tabs>
              <w:spacing w:line="240" w:lineRule="auto" w:before="0" w:after="0"/>
              <w:ind w:left="855" w:right="102" w:hanging="36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fails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  <w:tab/>
              <w:t>the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period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appointed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30(3)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30(4);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1"/>
                <w:numId w:val="4"/>
              </w:numPr>
              <w:tabs>
                <w:tab w:pos="856" w:val="left" w:leader="none"/>
              </w:tabs>
              <w:spacing w:line="240" w:lineRule="auto" w:before="0" w:after="0"/>
              <w:ind w:left="855" w:right="102" w:hanging="36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fails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appoint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4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4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4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sole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resigned,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retired,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died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otherwise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ceased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its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representative;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135" w:right="102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Central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Provident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Fund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(CPF)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Board,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enforcement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agency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Medisave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contributions,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informs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paid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provisions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relating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representatives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ensure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consistency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similar</w:t>
            </w:r>
            <w:r>
              <w:rPr>
                <w:rFonts w:ascii="Times New Roman"/>
                <w:sz w:val="26"/>
              </w:rPr>
              <w:t> provisions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used in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 Companies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(Amendment)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Bill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2014.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drafting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does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indicate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clearly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BR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13A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CPF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allows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grounds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Medisave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non-compliance.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relating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CPF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Medisave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contributions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seek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replace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13A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CPF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additional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</w:t>
            </w:r>
            <w:r>
              <w:rPr>
                <w:rFonts w:ascii="Times New Roman" w:hAnsi="Times New Roman" w:cs="Times New Roman" w:eastAsia="Times New Roman"/>
                <w:spacing w:val="4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4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basis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non-payment</w:t>
            </w:r>
            <w:r>
              <w:rPr>
                <w:rFonts w:ascii="Times New Roman" w:hAnsi="Times New Roman" w:cs="Times New Roman" w:eastAsia="Times New Roman"/>
                <w:spacing w:val="-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Medisave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contributions.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0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10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Medisave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contributions.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then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cancel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grounds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Medisave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non-compliance.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5" w:right="10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Subject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12(3),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appeals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any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aggrieved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cancellation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notified of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cancellation or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further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allow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particular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case,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Minister’s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decision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final.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6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Supplemental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provision</w:t>
              <w:tab/>
            </w:r>
            <w:r>
              <w:rPr>
                <w:rFonts w:ascii="Times New Roman"/>
                <w:w w:val="95"/>
                <w:sz w:val="26"/>
              </w:rPr>
              <w:t>to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sections</w:t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10 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97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certificate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issued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hand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Minister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charged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responsibility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for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internal</w:t>
            </w:r>
            <w:r>
              <w:rPr>
                <w:rFonts w:ascii="Times New Roman"/>
                <w:spacing w:val="3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security,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states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satisfied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against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national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security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interest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named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certificate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continue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conclusive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evidence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matters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stated.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case,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no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appeals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Minister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2729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Cancellation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failure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renew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renewed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stated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notice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issued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upon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expiry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provides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continue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3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expired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cancelled.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Use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carry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5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Singapore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-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than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748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Restrictions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parameters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registered,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process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reserving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proposed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appeal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against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decisions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13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Act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35" w:right="102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prevent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5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name,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identical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another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whose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cancelled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ceased,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period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 at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least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elapsed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4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second-mentioned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cancelled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ceased;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35" w:right="105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period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proposed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reserved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(i.e.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/>
              <w:ind w:left="135" w:right="10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days),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application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extend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period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60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135" w:right="104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reserve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where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satisfied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1"/>
                <w:numId w:val="6"/>
              </w:numPr>
              <w:tabs>
                <w:tab w:pos="1390" w:val="left" w:leader="none"/>
                <w:tab w:pos="1543" w:val="left" w:leader="none"/>
                <w:tab w:pos="1865" w:val="left" w:leader="none"/>
                <w:tab w:pos="3019" w:val="left" w:leader="none"/>
                <w:tab w:pos="4072" w:val="left" w:leader="none"/>
                <w:tab w:pos="4518" w:val="left" w:leader="none"/>
                <w:tab w:pos="5053" w:val="left" w:leader="none"/>
              </w:tabs>
              <w:spacing w:line="240" w:lineRule="auto" w:before="0" w:after="0"/>
              <w:ind w:left="855" w:right="105" w:hanging="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proposed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likely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used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  <w:tab/>
              <w:t>an</w:t>
              <w:tab/>
              <w:t>unlawful</w:t>
              <w:tab/>
              <w:t>purpose</w:t>
              <w:tab/>
              <w:t>or</w:t>
              <w:tab/>
              <w:t>for</w:t>
              <w:tab/>
            </w:r>
            <w:r>
              <w:rPr>
                <w:rFonts w:ascii="Times New Roman"/>
                <w:w w:val="95"/>
                <w:sz w:val="26"/>
              </w:rPr>
              <w:t>purposes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retain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one-year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moratorium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period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minimise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chances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of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public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realising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another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identical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defunct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business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ensure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consistency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similar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provisions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Companies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(Amendment)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Bill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2014.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09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55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prejudicial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public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peace,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welfare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good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order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543" w:val="left" w:leader="none"/>
              </w:tabs>
              <w:spacing w:line="240" w:lineRule="auto" w:before="0" w:after="0"/>
              <w:ind w:left="855" w:right="104" w:hanging="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6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would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contrary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national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security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interest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registered;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543" w:val="left" w:leader="none"/>
              </w:tabs>
              <w:spacing w:line="240" w:lineRule="auto" w:before="0" w:after="0"/>
              <w:ind w:left="855" w:right="105" w:hanging="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application  is 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  on  behalf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Division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XI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Companies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(Cap.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50);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5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(d)</w:t>
            </w:r>
            <w:r>
              <w:rPr>
                <w:rFonts w:ascii="Times New Roman" w:hAnsi="Times New Roman" w:cs="Times New Roman" w:eastAsia="Times New Roman"/>
                <w:spacing w:val="4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extend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situations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appeals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Minister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Clause,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including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when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rejects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  person’s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application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  direct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another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change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second-mentioned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carries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business.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Change</w:t>
              <w:tab/>
            </w:r>
            <w:r>
              <w:rPr>
                <w:rFonts w:ascii="Times New Roman"/>
                <w:w w:val="95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process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may </w:t>
            </w:r>
            <w:r>
              <w:rPr>
                <w:rFonts w:ascii="Times New Roman"/>
                <w:spacing w:val="1"/>
                <w:sz w:val="26"/>
              </w:rPr>
              <w:t>apply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908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Change</w:t>
              <w:tab/>
            </w:r>
            <w:r>
              <w:rPr>
                <w:rFonts w:ascii="Times New Roman"/>
                <w:w w:val="95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residential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 set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6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changes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individual’s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residential</w:t>
            </w:r>
            <w:r>
              <w:rPr>
                <w:rFonts w:ascii="Times New Roman" w:hAnsi="Times New Roman" w:cs="Times New Roman" w:eastAsia="Times New Roman"/>
                <w:spacing w:val="4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address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lodged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within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days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change.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3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changes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must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lodged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change.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include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situation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stops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p>
      <w:pPr>
        <w:spacing w:after="0" w:line="290" w:lineRule="exact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423"/>
        <w:gridCol w:w="559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3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being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Deceased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permit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changes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better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reflect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practices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ground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many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99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registrants</w:t>
            </w:r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because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death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receiving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deceased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registrants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small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businessmen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99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application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registrant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personal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few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assets,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whose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next-of-kin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apply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99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3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who,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Registrar’s</w:t>
            </w:r>
            <w:r>
              <w:rPr>
                <w:rFonts w:ascii="Times New Roman" w:hAnsi="Times New Roman" w:cs="Times New Roman" w:eastAsia="Times New Roman"/>
                <w:spacing w:val="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opinion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would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Grant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Probate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Letter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Administration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(LA)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99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entitled</w:t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apply 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 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court 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 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 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order</w:t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 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27" w:val="left" w:leader="none"/>
                <w:tab w:pos="1164" w:val="left" w:leader="none"/>
                <w:tab w:pos="2884" w:val="left" w:leader="none"/>
                <w:tab w:pos="3361" w:val="left" w:leader="none"/>
                <w:tab w:pos="3900" w:val="left" w:leader="none"/>
                <w:tab w:pos="4654" w:val="left" w:leader="none"/>
                <w:tab w:pos="5093" w:val="left" w:leader="none"/>
              </w:tabs>
              <w:spacing w:line="2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for</w:t>
              <w:tab/>
              <w:t>the</w:t>
              <w:tab/>
              <w:t>administration</w:t>
              <w:tab/>
            </w:r>
            <w:r>
              <w:rPr>
                <w:rFonts w:ascii="Times New Roman"/>
                <w:spacing w:val="1"/>
                <w:sz w:val="26"/>
              </w:rPr>
              <w:t>by</w:t>
              <w:tab/>
            </w:r>
            <w:r>
              <w:rPr>
                <w:rFonts w:ascii="Times New Roman"/>
                <w:sz w:val="26"/>
              </w:rPr>
              <w:t>the</w:t>
              <w:tab/>
              <w:t>court</w:t>
              <w:tab/>
              <w:t>of</w:t>
              <w:tab/>
              <w:t>the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00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administration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court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deceased’s estate.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deceased’s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estate.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5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remove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need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299" w:hRule="exact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must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evidence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acceptable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apply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courts,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thus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lowering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costs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97" w:hRule="exact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Registrar.</w:t>
            </w:r>
          </w:p>
        </w:tc>
        <w:tc>
          <w:tcPr>
            <w:tcW w:w="55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while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improving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accuracy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449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30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Cessation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of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 that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 stops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intends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must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penalties for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failing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do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so.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 person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 contravenes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guilty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criminal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liable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conviction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not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exceeding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$5,000.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Furthermore,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15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sets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serve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30-day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believes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6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6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name,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cancel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if: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  <w:r>
              <w:rPr>
                <w:rFonts w:ascii="Times New Roman"/>
                <w:sz w:val="24"/>
              </w:rPr>
              <w:t>     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z w:val="26"/>
              </w:rPr>
              <w:t>the 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 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 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replies 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that</w:t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 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 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Notifications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be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sent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via registered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post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primary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duty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confirm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registration.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also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consistent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practices</w:t>
            </w:r>
            <w:r>
              <w:rPr>
                <w:rFonts w:ascii="Times New Roman"/>
                <w:spacing w:val="3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Australia.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554"/>
        <w:gridCol w:w="429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35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business;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5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4"/>
              </w:rPr>
              <w:t>(b)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does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reply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30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cancellation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carrying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Restoration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of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individuals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(i)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whose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cancelled</w:t>
            </w:r>
            <w:r>
              <w:rPr>
                <w:rFonts w:ascii="Times New Roman" w:hAnsi="Times New Roman" w:cs="Times New Roman" w:eastAsia="Times New Roman"/>
                <w:spacing w:val="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4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20(6)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ceased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20(4)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allowed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restore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registration.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subject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conditions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imposed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Registrar.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Notwithstanding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restoration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5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name,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still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liable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prosecution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punished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32(1)(a).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Businesses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generally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incur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costs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Unique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Entity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Number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(UEN)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changes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e.g.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re-printing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stationery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1"/>
                <w:sz w:val="26"/>
              </w:rPr>
              <w:t> other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documents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 required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indicate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their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UEN,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re-applying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permits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loans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due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changes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UEN.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proposed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help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businesses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avoid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incurring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such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costs,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more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business-friendly.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00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Rectification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of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set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High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Court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may,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result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evidence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produced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particular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recorded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erroneous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defective,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direct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rectify</w:t>
            </w:r>
            <w:r>
              <w:rPr>
                <w:rFonts w:ascii="Times New Roman" w:hAnsi="Times New Roman" w:cs="Times New Roman" w:eastAsia="Times New Roman"/>
                <w:spacing w:val="-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16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sets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allowed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rectify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register,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notified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person,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errors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typographical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clerical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nature,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unintended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does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prejudice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consistency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similar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Companies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(Amendment)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Bill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2014.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lower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costs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improve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accuracy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39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7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Registrar’s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powers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recti</w:t>
            </w:r>
            <w:r>
              <w:rPr>
                <w:rFonts w:ascii="Times New Roman" w:hAnsi="Times New Roman" w:cs="Times New Roman" w:eastAsia="Times New Roman"/>
                <w:spacing w:val="7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update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rectify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update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own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initiative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satisfied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40" w:lineRule="auto" w:before="0" w:after="0"/>
              <w:ind w:left="135" w:right="107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there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defect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error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arising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grammatical,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typographical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or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similar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mistake;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40" w:lineRule="auto" w:before="0" w:after="0"/>
              <w:ind w:left="135" w:right="106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inconsistent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information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on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information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obtained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from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credible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third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sources.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Before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making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any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rectification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updates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register,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4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give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written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whose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documents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rectified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updated.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written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objection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proposed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rectification</w:t>
            </w:r>
            <w:r>
              <w:rPr>
                <w:rFonts w:ascii="Times New Roman"/>
                <w:spacing w:val="-1"/>
                <w:sz w:val="26"/>
              </w:rPr>
              <w:t> must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delivered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later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than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specified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notice,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failing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rectify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ensure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consistency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similar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Companies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(Amendment)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Bill</w:t>
            </w:r>
            <w:r>
              <w:rPr>
                <w:rFonts w:ascii="Times New Roman" w:hAnsi="Times New Roman" w:cs="Times New Roman" w:eastAsia="Times New Roman"/>
                <w:spacing w:val="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2014.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lower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costs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businesses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need</w:t>
            </w:r>
            <w:r>
              <w:rPr>
                <w:rFonts w:ascii="Times New Roman" w:hAnsi="Times New Roman" w:cs="Times New Roman" w:eastAsia="Times New Roman"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apply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Courts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improve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accuracy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Request 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</w:t>
            </w:r>
            <w:r>
              <w:rPr>
                <w:rFonts w:ascii="Times New Roman"/>
                <w:spacing w:val="4"/>
                <w:sz w:val="26"/>
              </w:rPr>
              <w:t>p</w:t>
            </w:r>
            <w:r>
              <w:rPr>
                <w:rFonts w:ascii="Times New Roman"/>
                <w:sz w:val="26"/>
              </w:rPr>
              <w:t>y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registration,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etc.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request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copy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copy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extract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document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filed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given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certified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upon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payment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prescribed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fees.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2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3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Electronic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transaction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system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 set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transactions with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must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carried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using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electronic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transaction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system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established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VIA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(Amendment)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Bill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2014.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p>
      <w:pPr>
        <w:spacing w:after="0" w:line="290" w:lineRule="exact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599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Provision</w:t>
              <w:tab/>
            </w:r>
            <w:r>
              <w:rPr>
                <w:rFonts w:ascii="Times New Roman"/>
                <w:w w:val="95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alternate</w:t>
            </w:r>
            <w:r>
              <w:rPr>
                <w:rFonts w:ascii="Times New Roman"/>
                <w:spacing w:val="-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individuals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alternate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located;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72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post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box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number;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72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residential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102" w:right="108" w:firstLine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located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same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jurisdiction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residential</w:t>
            </w:r>
            <w:r>
              <w:rPr>
                <w:rFonts w:ascii="Times New Roman" w:hAnsi="Times New Roman" w:cs="Times New Roman" w:eastAsia="Times New Roman"/>
                <w:spacing w:val="-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address.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registrant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must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still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lodge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residential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address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4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Registrar.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Furthermore,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3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empowered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disclose  or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make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available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  public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inspection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particulars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person’s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usual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place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residence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above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requirements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satisfied,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well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situations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disclosure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inspection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5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made.</w:t>
            </w:r>
            <w:r>
              <w:rPr>
                <w:rFonts w:ascii="Times New Roman" w:hAnsi="Times New Roman" w:cs="Times New Roman" w:eastAsia="Times New Roman"/>
                <w:spacing w:val="5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Appeals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High</w:t>
            </w:r>
            <w:r>
              <w:rPr>
                <w:rFonts w:ascii="Times New Roman" w:hAnsi="Times New Roman" w:cs="Times New Roman" w:eastAsia="Times New Roman"/>
                <w:spacing w:val="5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Court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made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26(14).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ensure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consistency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similar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provisions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Companies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(Amendment)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Bill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2014,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seeks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increasing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security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concerns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disclosing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residential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addresses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public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records.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4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1" w:val="left" w:leader="none"/>
              </w:tabs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Disability</w:t>
              <w:tab/>
              <w:t>of</w:t>
            </w:r>
          </w:p>
          <w:p>
            <w:pPr>
              <w:pStyle w:val="TableParagraph"/>
              <w:tabs>
                <w:tab w:pos="1666" w:val="left" w:leader="none"/>
              </w:tabs>
              <w:spacing w:line="240" w:lineRule="auto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persons</w:t>
              <w:tab/>
            </w:r>
            <w:r>
              <w:rPr>
                <w:rFonts w:ascii="Times New Roman"/>
                <w:w w:val="95"/>
                <w:sz w:val="26"/>
              </w:rPr>
              <w:t>in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default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be</w:t>
            </w:r>
            <w:r>
              <w:rPr>
                <w:rFonts w:ascii="Times New Roman"/>
                <w:spacing w:val="6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 Act,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(i) carries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 without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being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registered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respect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name,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84" w:val="left" w:leader="none"/>
              </w:tabs>
              <w:spacing w:line="240" w:lineRule="auto" w:before="1" w:after="0"/>
              <w:ind w:left="483" w:right="0" w:hanging="38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carries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823" w:val="left" w:leader="none"/>
              </w:tabs>
              <w:spacing w:line="240" w:lineRule="auto" w:before="0" w:after="0"/>
              <w:ind w:left="822" w:right="104" w:hanging="36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been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cancelled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ceased,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been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restored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21;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p>
      <w:pPr>
        <w:spacing w:after="0" w:line="290" w:lineRule="exact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205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22" w:right="104" w:hanging="36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4"/>
              </w:rPr>
              <w:t>(b)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6"/>
              </w:rPr>
              <w:t>fails 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comply 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 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 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requirements 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18,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cannot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enforce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rights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arising</w:t>
            </w:r>
            <w:r>
              <w:rPr>
                <w:rFonts w:ascii="Times New Roman" w:hAnsi="Times New Roman" w:cs="Times New Roman" w:eastAsia="Times New Roman"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contract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relation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gets</w:t>
            </w:r>
            <w:r>
              <w:rPr>
                <w:rFonts w:ascii="Times New Roman" w:hAnsi="Times New Roman" w:cs="Times New Roman" w:eastAsia="Times New Roman"/>
                <w:spacing w:val="4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Court’s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approval.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4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Part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Miscellaneous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330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Inspection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writing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public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officer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 </w:t>
            </w:r>
            <w:r>
              <w:rPr>
                <w:rFonts w:ascii="Times New Roman"/>
                <w:spacing w:val="-1"/>
                <w:sz w:val="26"/>
              </w:rPr>
              <w:t>employee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Authority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 an</w:t>
            </w:r>
            <w:r>
              <w:rPr>
                <w:rFonts w:ascii="Times New Roman"/>
                <w:spacing w:val="3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inspector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purposes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fails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comply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request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made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inspector,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resists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obstructs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inspector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performance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duties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guilty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liable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conviction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exceeding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$10,000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two-year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imprisonment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 both,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unless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inspector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fails</w:t>
            </w:r>
            <w:r>
              <w:rPr>
                <w:rFonts w:ascii="Times New Roman"/>
                <w:spacing w:val="2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declare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produce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authority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writing.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2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Power            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obtain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information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powers</w:t>
            </w:r>
            <w:r>
              <w:rPr>
                <w:rFonts w:ascii="Times New Roman"/>
                <w:spacing w:val="3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obtain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information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considers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necessary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purposes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out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duties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under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5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</w:rPr>
              <w:t>representative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obligations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proprietor,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firm,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all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officers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reside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outside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Singapore,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amending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25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to: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5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5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appropriate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than “local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manager”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4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representative’s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responsibility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sure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compliance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provisions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Act.</w:t>
            </w:r>
            <w:r>
              <w:rPr>
                <w:rFonts w:ascii="Times New Roman" w:hAnsi="Times New Roman" w:cs="Times New Roman" w:eastAsia="Times New Roman"/>
                <w:spacing w:val="2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These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     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provisions     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relating     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     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48.119999pt;margin-top:147.740005pt;width:.1pt;height:15pt;mso-position-horizontal-relative:page;mso-position-vertical-relative:page;z-index:-1322" coordorigin="962,2955" coordsize="2,300">
            <v:shape style="position:absolute;left:962;top:2955;width:2;height:300" coordorigin="962,2955" coordsize="0,300" path="m962,2955l962,3255e" filled="f" stroked="t" strokeweight=".82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838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3" w:val="left" w:leader="none"/>
              </w:tabs>
              <w:spacing w:line="240" w:lineRule="auto" w:before="0" w:after="0"/>
              <w:ind w:left="135" w:right="104" w:hanging="3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lace</w:t>
            </w:r>
            <w:r>
              <w:rPr>
                <w:rFonts w:ascii="Times New Roman" w:hAnsi="Times New Roman" w:cs="Times New Roman" w:eastAsia="Times New Roman"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“local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manager”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“authorised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representative”,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where</w:t>
            </w:r>
            <w:r>
              <w:rPr>
                <w:rFonts w:ascii="Times New Roman" w:hAnsi="Times New Roman" w:cs="Times New Roman" w:eastAsia="Times New Roman"/>
                <w:spacing w:val="6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least</w:t>
            </w:r>
            <w:r>
              <w:rPr>
                <w:rFonts w:ascii="Times New Roman" w:hAnsi="Times New Roman" w:cs="Times New Roman" w:eastAsia="Times New Roman"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one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3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appointed,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authorised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personally responsible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individual</w:t>
            </w:r>
            <w:r>
              <w:rPr>
                <w:rFonts w:ascii="Times New Roman" w:hAnsi="Times New Roman" w:cs="Times New Roman" w:eastAsia="Times New Roman"/>
                <w:spacing w:val="4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proprietor’s/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firm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’s/company’s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obligations;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3" w:val="left" w:leader="none"/>
              </w:tabs>
              <w:spacing w:line="240" w:lineRule="auto" w:before="0" w:after="0"/>
              <w:ind w:left="135" w:right="101" w:hanging="3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require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appointment</w:t>
            </w:r>
            <w:r>
              <w:rPr>
                <w:rFonts w:ascii="Times New Roman"/>
                <w:spacing w:val="3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(i)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time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registration,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(ii)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at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when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commences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registration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date,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(iii)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30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31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individual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proprietor,</w:t>
            </w:r>
            <w:r>
              <w:rPr>
                <w:rFonts w:ascii="Times New Roman"/>
                <w:spacing w:val="6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last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partner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6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firm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last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officer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reside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(if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occurs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registration);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3" w:val="left" w:leader="none"/>
              </w:tabs>
              <w:spacing w:line="240" w:lineRule="auto" w:before="0" w:after="0"/>
              <w:ind w:left="135" w:right="104" w:hanging="3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require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proprietor,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notices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appointment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14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appointment;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3" w:val="left" w:leader="none"/>
              </w:tabs>
              <w:spacing w:line="240" w:lineRule="auto" w:before="0" w:after="0"/>
              <w:ind w:left="135" w:right="108" w:hanging="3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require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proprietor,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135" w:right="10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ceased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be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  <w:r>
              <w:rPr>
                <w:rFonts w:ascii="Times New Roman"/>
                <w:sz w:val="24"/>
              </w:rPr>
              <w:t>      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6"/>
              </w:rPr>
              <w:t>require 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 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 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proprietor, 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 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representatives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more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detailed.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They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include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giving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such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registrants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residing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outside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Singapore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more</w:t>
            </w:r>
            <w:r>
              <w:rPr>
                <w:rFonts w:ascii="Times New Roman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time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 appoint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 representatives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following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earlier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feedback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issue.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373"/>
        <w:gridCol w:w="610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419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30</w:t>
            </w:r>
            <w:r>
              <w:rPr>
                <w:rFonts w:ascii="Times New Roman"/>
                <w:spacing w:val="-1"/>
                <w:sz w:val="26"/>
              </w:rPr>
              <w:t> days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date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its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sole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ceased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authorised</w:t>
            </w:r>
            <w:r>
              <w:rPr>
                <w:rFonts w:ascii="Times New Roman"/>
                <w:spacing w:val="-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representative;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581" w:val="left" w:leader="none"/>
                <w:tab w:pos="823" w:val="left" w:leader="none"/>
              </w:tabs>
              <w:spacing w:line="240" w:lineRule="auto" w:before="0" w:after="0"/>
              <w:ind w:left="135" w:right="106" w:hanging="3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allow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former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sole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2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2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2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ceased</w:t>
            </w:r>
            <w:r>
              <w:rPr>
                <w:rFonts w:ascii="Times New Roman"/>
                <w:spacing w:val="2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  <w:tab/>
              <w:t>the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if  the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individual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proprietor,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company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fails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representative;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40" w:lineRule="auto" w:before="0" w:after="0"/>
              <w:ind w:left="135" w:right="100" w:hanging="3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state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failure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comply with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is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liable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conviction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exceeding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$1,000.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Restriction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w w:val="95"/>
                <w:sz w:val="26"/>
              </w:rPr>
              <w:t>undischarge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bankrupt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on</w:t>
            </w:r>
          </w:p>
          <w:p>
            <w:pPr>
              <w:pStyle w:val="TableParagraph"/>
              <w:spacing w:line="298" w:lineRule="exact"/>
              <w:ind w:left="-1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</w:t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on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1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impose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restrictions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undischarged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bankrupt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persons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Singapore,</w:t>
            </w:r>
            <w:r>
              <w:rPr>
                <w:rFonts w:ascii="Times New Roman" w:hAnsi="Times New Roman" w:cs="Times New Roman" w:eastAsia="Times New Roman"/>
                <w:spacing w:val="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unless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Court’s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approval</w:t>
            </w:r>
            <w:r>
              <w:rPr>
                <w:rFonts w:ascii="Times New Roman" w:hAnsi="Times New Roman" w:cs="Times New Roman" w:eastAsia="Times New Roman"/>
                <w:spacing w:val="2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Official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Assignee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’s</w:t>
            </w:r>
            <w:r>
              <w:rPr>
                <w:rFonts w:ascii="Times New Roman" w:hAnsi="Times New Roman" w:cs="Times New Roman" w:eastAsia="Times New Roman"/>
                <w:spacing w:val="2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permission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obtained.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contravenes</w:t>
            </w:r>
            <w:r>
              <w:rPr>
                <w:rFonts w:ascii="Times New Roman" w:hAnsi="Times New Roman" w:cs="Times New Roman" w:eastAsia="Times New Roman"/>
                <w:spacing w:val="2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Clause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guilty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criminal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offence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3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liable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conviction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fine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exceeding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$10,000</w:t>
            </w:r>
            <w:r>
              <w:rPr>
                <w:rFonts w:ascii="Times New Roman" w:hAnsi="Times New Roman" w:cs="Times New Roman" w:eastAsia="Times New Roman"/>
                <w:spacing w:val="2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two-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year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imprisonment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both.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21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Offences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penalties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and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offences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penalties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including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additional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situations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which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constitute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an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increase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penalties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amending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Section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27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to: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5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(a)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persons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they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notified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 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6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increase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penalties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align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penalties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those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similar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ACRA-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administered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Acts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(e.g.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Companies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Act).</w:t>
            </w:r>
            <w:r>
              <w:rPr>
                <w:rFonts w:ascii="Times New Roman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35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have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business;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5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(b) </w:t>
            </w:r>
            <w:r>
              <w:rPr>
                <w:rFonts w:ascii="Times New Roman"/>
                <w:spacing w:val="3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increase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penalties</w:t>
            </w:r>
            <w:r>
              <w:rPr>
                <w:rFonts w:ascii="Times New Roman"/>
                <w:spacing w:val="2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certain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Clause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exceeding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$10,000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or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two-year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imprisonment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or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both.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08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Evidence       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carrying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name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 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 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 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circumstances 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where 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 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 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 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presumed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carrying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2103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1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Composition</w:t>
              <w:tab/>
            </w:r>
            <w:r>
              <w:rPr>
                <w:rFonts w:ascii="Times New Roman"/>
                <w:w w:val="95"/>
                <w:sz w:val="26"/>
              </w:rPr>
              <w:t>of</w:t>
            </w:r>
            <w:r>
              <w:rPr>
                <w:rFonts w:asci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empower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5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compound</w:t>
            </w:r>
            <w:r>
              <w:rPr>
                <w:rFonts w:ascii="Times New Roman"/>
                <w:spacing w:val="5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prescribed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5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compoundable</w:t>
            </w:r>
            <w:r>
              <w:rPr>
                <w:rFonts w:ascii="Times New Roman"/>
                <w:spacing w:val="5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5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collecting</w:t>
            </w:r>
            <w:r>
              <w:rPr>
                <w:rFonts w:ascii="Times New Roman"/>
                <w:sz w:val="26"/>
              </w:rPr>
              <w:t> from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 a sum</w:t>
            </w:r>
            <w:r>
              <w:rPr>
                <w:rFonts w:ascii="Times New Roman"/>
                <w:spacing w:val="6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 exceeding 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lower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half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amount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3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maximum</w:t>
            </w:r>
            <w:r>
              <w:rPr>
                <w:rFonts w:ascii="Times New Roman"/>
                <w:spacing w:val="2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prescribed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$5,000,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further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proceedings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taken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against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respect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offence.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5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Destruction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transfer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old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records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6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empower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destroy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give</w:t>
            </w:r>
            <w:r>
              <w:rPr>
                <w:rFonts w:ascii="Times New Roman" w:hAnsi="Times New Roman" w:cs="Times New Roman" w:eastAsia="Times New Roman"/>
                <w:spacing w:val="6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6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National</w:t>
            </w:r>
            <w:r>
              <w:rPr>
                <w:rFonts w:ascii="Times New Roman" w:hAnsi="Times New Roman" w:cs="Times New Roman" w:eastAsia="Times New Roman"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Archives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Singapore</w:t>
            </w:r>
            <w:r>
              <w:rPr>
                <w:rFonts w:ascii="Times New Roman" w:hAnsi="Times New Roman" w:cs="Times New Roman" w:eastAsia="Times New Roman"/>
                <w:spacing w:val="3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3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document</w:t>
            </w:r>
            <w:r>
              <w:rPr>
                <w:rFonts w:ascii="Times New Roman" w:hAnsi="Times New Roman" w:cs="Times New Roman" w:eastAsia="Times New Roman"/>
                <w:spacing w:val="4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lodged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Registrar’s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opinion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longer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4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desirable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retention</w:t>
            </w:r>
            <w:r>
              <w:rPr>
                <w:rFonts w:ascii="Times New Roman" w:hAnsi="Times New Roman" w:cs="Times New Roman" w:eastAsia="Times New Roman"/>
                <w:spacing w:val="3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microfilmed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converted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electronic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form.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8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Enforcement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0"/>
                <w:w w:val="9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duty</w:t>
            </w:r>
            <w:r>
              <w:rPr>
                <w:rFonts w:ascii="Times New Roman"/>
                <w:spacing w:val="6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returns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apply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courts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order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any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who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defaults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complying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 </w:t>
            </w:r>
            <w:r>
              <w:rPr>
                <w:rFonts w:ascii="Times New Roman"/>
                <w:sz w:val="26"/>
              </w:rPr>
              <w:t>provision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which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requires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filing,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lodgement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submission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document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request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regards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document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submitted.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p>
      <w:pPr>
        <w:spacing w:after="0" w:line="290" w:lineRule="exact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08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Offences</w:t>
              <w:tab/>
            </w:r>
            <w:r>
              <w:rPr>
                <w:rFonts w:ascii="Times New Roman"/>
                <w:spacing w:val="1"/>
                <w:w w:val="95"/>
                <w:sz w:val="26"/>
              </w:rPr>
              <w:t>by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bodies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corporate,</w:t>
            </w:r>
            <w:r>
              <w:rPr>
                <w:rFonts w:ascii="Times New Roman"/>
                <w:spacing w:val="-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etc.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liability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officer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respect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offences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committed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by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bodies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corporate,</w:t>
            </w:r>
            <w:r>
              <w:rPr>
                <w:rFonts w:ascii="Times New Roman"/>
                <w:spacing w:val="5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partnerships</w:t>
            </w:r>
            <w:r>
              <w:rPr>
                <w:rFonts w:asci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unincorporated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associations.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208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Authority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its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employees</w:t>
            </w:r>
            <w:r>
              <w:rPr>
                <w:rFonts w:ascii="Times New Roman"/>
                <w:spacing w:val="5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liable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suit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2"/>
                <w:sz w:val="26"/>
              </w:rPr>
              <w:t>any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officer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employee</w:t>
            </w:r>
            <w:r>
              <w:rPr>
                <w:rFonts w:asci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Authority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1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1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free</w:t>
            </w:r>
            <w:r>
              <w:rPr>
                <w:rFonts w:ascii="Times New Roman"/>
                <w:spacing w:val="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liability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arising</w:t>
            </w:r>
            <w:r>
              <w:rPr>
                <w:rFonts w:asci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from</w:t>
            </w:r>
            <w:r>
              <w:rPr>
                <w:rFonts w:ascii="Times New Roman"/>
                <w:spacing w:val="12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error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inaccuracy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any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document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</w:t>
            </w:r>
            <w:r>
              <w:rPr>
                <w:rFonts w:ascii="Times New Roman"/>
                <w:spacing w:val="1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3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issued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under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provisions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2" w:val="left" w:leader="none"/>
              </w:tabs>
              <w:spacing w:line="238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Service</w:t>
              <w:tab/>
            </w:r>
            <w:r>
              <w:rPr>
                <w:rFonts w:ascii="Times New Roman"/>
                <w:w w:val="95"/>
                <w:sz w:val="26"/>
              </w:rPr>
              <w:t>of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documents,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etc.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how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documents may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served</w:t>
            </w:r>
            <w:r>
              <w:rPr>
                <w:rFonts w:ascii="Times New Roman"/>
                <w:spacing w:val="-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Power 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 </w:t>
            </w:r>
            <w:r>
              <w:rPr>
                <w:rFonts w:ascii="Times New Roman"/>
                <w:spacing w:val="3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regulations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empower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Minister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make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regulations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purposes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61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Saving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2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written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law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limit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44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in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3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way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affect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written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law.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308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Repeal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provide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for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repeal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2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91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Savings</w:t>
              <w:tab/>
              <w:t>and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transitional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prescribe</w:t>
            </w:r>
            <w:r>
              <w:rPr>
                <w:rFonts w:ascii="Times New Roman"/>
                <w:spacing w:val="3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savings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transitional</w:t>
            </w:r>
            <w:r>
              <w:rPr>
                <w:rFonts w:ascii="Times New Roman"/>
                <w:spacing w:val="3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provisions,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including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provisions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relating</w:t>
            </w:r>
            <w:r>
              <w:rPr>
                <w:rFonts w:ascii="Times New Roman"/>
                <w:spacing w:val="4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local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managers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3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BR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4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appointed</w:t>
            </w:r>
            <w:r>
              <w:rPr>
                <w:rFonts w:ascii="Times New Roman"/>
                <w:spacing w:val="3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43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treated</w:t>
            </w:r>
            <w:r>
              <w:rPr>
                <w:rFonts w:ascii="Times New Roman"/>
                <w:spacing w:val="4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4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authorised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representatives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1205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394" w:right="39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31" w:val="left" w:leader="none"/>
                <w:tab w:pos="1665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Consequential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amendments</w:t>
              <w:tab/>
            </w:r>
            <w:r>
              <w:rPr>
                <w:rFonts w:ascii="Times New Roman"/>
                <w:w w:val="95"/>
                <w:sz w:val="26"/>
              </w:rPr>
              <w:t>to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other</w:t>
              <w:tab/>
            </w:r>
            <w:r>
              <w:rPr>
                <w:rFonts w:ascii="Times New Roman"/>
                <w:w w:val="95"/>
                <w:sz w:val="26"/>
              </w:rPr>
              <w:t>written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laws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consequential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amendments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 Act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 Companies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Act,</w:t>
            </w:r>
            <w:r>
              <w:rPr>
                <w:rFonts w:ascii="Times New Roman"/>
                <w:spacing w:val="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 other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Acts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listed in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Second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Schedule.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>
        <w:trPr>
          <w:trHeight w:val="310" w:hRule="exact"/>
        </w:trPr>
        <w:tc>
          <w:tcPr>
            <w:tcW w:w="14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Schedules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207" w:hRule="exact"/>
        </w:trPr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First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Schedule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Additional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particulars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schedule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sets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additional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that</w:t>
            </w:r>
            <w:r>
              <w:rPr>
                <w:rFonts w:ascii="Times New Roman"/>
                <w:spacing w:val="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are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required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lodged</w:t>
            </w:r>
            <w:r>
              <w:rPr>
                <w:rFonts w:ascii="Times New Roman"/>
                <w:spacing w:val="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Registrar,</w:t>
            </w:r>
            <w:r>
              <w:rPr>
                <w:rFonts w:ascii="Times New Roman"/>
                <w:spacing w:val="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where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carries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nominee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trustee</w:t>
            </w:r>
            <w:r>
              <w:rPr>
                <w:rFonts w:ascii="Times New Roman"/>
                <w:spacing w:val="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another</w:t>
            </w:r>
            <w:r>
              <w:rPr>
                <w:rFonts w:ascii="Times New Roman"/>
                <w:spacing w:val="-1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person.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p>
      <w:pPr>
        <w:spacing w:after="0" w:line="290" w:lineRule="exact"/>
        <w:jc w:val="center"/>
        <w:rPr>
          <w:rFonts w:ascii="Times New Roman" w:hAnsi="Times New Roman" w:cs="Times New Roman" w:eastAsia="Times New Roman"/>
          <w:sz w:val="26"/>
          <w:szCs w:val="26"/>
        </w:rPr>
        <w:sectPr>
          <w:pgSz w:w="16840" w:h="11910" w:orient="landscape"/>
          <w:pgMar w:header="0" w:footer="739" w:top="1100" w:bottom="920" w:left="920" w:right="980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982"/>
        <w:gridCol w:w="6097"/>
        <w:gridCol w:w="5530"/>
      </w:tblGrid>
      <w:tr>
        <w:trPr>
          <w:trHeight w:val="607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354" w:right="0" w:hanging="18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Clause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b/>
                <w:spacing w:val="-18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Heading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852" w:right="1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Description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of</w:t>
            </w:r>
            <w:r>
              <w:rPr>
                <w:rFonts w:ascii="Times New Roman"/>
                <w:b/>
                <w:spacing w:val="-1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Clause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Remarks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907" w:hRule="exact"/>
        </w:trPr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Second</w:t>
            </w:r>
            <w:r>
              <w:rPr>
                <w:rFonts w:ascii="Times New Roman" w:hAnsi="Times New Roman" w:cs="Times New Roman" w:eastAsia="Times New Roman"/>
                <w:spacing w:val="4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Schedule</w:t>
            </w:r>
            <w:r>
              <w:rPr>
                <w:rFonts w:ascii="Times New Roman" w:hAnsi="Times New Roman" w:cs="Times New Roman" w:eastAsia="Times New Roman"/>
                <w:spacing w:val="5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Consequential</w:t>
            </w:r>
            <w:r>
              <w:rPr>
                <w:rFonts w:ascii="Times New Roman" w:hAnsi="Times New Roman" w:cs="Times New Roman" w:eastAsia="Times New Roman"/>
                <w:spacing w:val="-1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amendments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laws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This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schedule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sets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consequential</w:t>
            </w:r>
            <w:r>
              <w:rPr>
                <w:rFonts w:ascii="Times New Roman"/>
                <w:spacing w:val="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amendments</w:t>
            </w:r>
            <w:r>
              <w:rPr>
                <w:rFonts w:ascii="Times New Roman"/>
                <w:spacing w:val="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28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</w:t>
            </w:r>
            <w:r>
              <w:rPr>
                <w:rFonts w:ascii="Times New Roman"/>
                <w:spacing w:val="4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written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laws,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than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</w:t>
            </w:r>
            <w:r>
              <w:rPr>
                <w:rFonts w:ascii="Times New Roman"/>
                <w:spacing w:val="4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5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Companies</w:t>
            </w:r>
            <w:r>
              <w:rPr>
                <w:rFonts w:ascii="Times New Roman"/>
                <w:spacing w:val="-1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235" w:right="224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</w:tbl>
    <w:sectPr>
      <w:pgSz w:w="16840" w:h="11910" w:orient="landscape"/>
      <w:pgMar w:header="0" w:footer="739" w:top="1100" w:bottom="92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6.02002pt;margin-top:546.359924pt;width:16pt;height:14pt;mso-position-horizontal-relative:page;mso-position-vertical-relative:page;z-index:-1323" type="#_x0000_t202" filled="f" stroked="f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6"/>
      <w:numFmt w:val="lowerLetter"/>
      <w:lvlText w:val="(%1)"/>
      <w:lvlJc w:val="left"/>
      <w:pPr>
        <w:ind w:left="135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135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3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720"/>
      </w:pPr>
      <w:rPr>
        <w:rFonts w:hint="default"/>
      </w:rPr>
    </w:lvl>
  </w:abstractNum>
  <w:abstractNum w:abstractNumId="9">
    <w:multiLevelType w:val="hybridMultilevel"/>
    <w:lvl w:ilvl="0">
      <w:start w:val="2"/>
      <w:numFmt w:val="lowerRoman"/>
      <w:lvlText w:val="(%1)"/>
      <w:lvlJc w:val="left"/>
      <w:pPr>
        <w:ind w:left="483" w:hanging="38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02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0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8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35" w:hanging="68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30" w:hanging="6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687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Roman"/>
      <w:lvlText w:val="(%1)"/>
      <w:lvlJc w:val="left"/>
      <w:pPr>
        <w:ind w:left="855" w:hanging="69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378" w:hanging="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1" w:hanging="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4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7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0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3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6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9" w:hanging="697"/>
      </w:pPr>
      <w:rPr>
        <w:rFonts w:hint="default"/>
      </w:rPr>
    </w:lvl>
  </w:abstractNum>
  <w:abstractNum w:abstractNumId="5">
    <w:multiLevelType w:val="hybridMultilevel"/>
    <w:lvl w:ilvl="0">
      <w:start w:val="3"/>
      <w:numFmt w:val="lowerLetter"/>
      <w:lvlText w:val="(%1)"/>
      <w:lvlJc w:val="left"/>
      <w:pPr>
        <w:ind w:left="135" w:hanging="68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Roman"/>
      <w:lvlText w:val="(%2)"/>
      <w:lvlJc w:val="left"/>
      <w:pPr>
        <w:ind w:left="855" w:hanging="69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436" w:hanging="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7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9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0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1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3" w:hanging="69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35" w:hanging="68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30" w:hanging="6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687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35" w:hanging="68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lowerRoman"/>
      <w:lvlText w:val="(%2)"/>
      <w:lvlJc w:val="left"/>
      <w:pPr>
        <w:ind w:left="855" w:hanging="3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35" w:hanging="68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30" w:hanging="6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68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102" w:hanging="31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00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2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8" w:hanging="31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35" w:hanging="687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730" w:hanging="6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5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5" w:hanging="68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2015-01-27T23:17:46Z</dcterms:created>
  <dcterms:modified xsi:type="dcterms:W3CDTF">2015-01-27T23:17:46Z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2015-01-27T00:00:00Z</vt:filetime>
  </property>
</Properties>
</file>